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CBB2C" w14:textId="77777777" w:rsidR="00A85E8B" w:rsidRPr="00A85E8B" w:rsidRDefault="00A85E8B" w:rsidP="00A85E8B">
      <w:pPr>
        <w:spacing w:line="360" w:lineRule="auto"/>
        <w:jc w:val="right"/>
      </w:pPr>
      <w:r w:rsidRPr="00A85E8B">
        <w:rPr>
          <w:rFonts w:ascii="Arial" w:hAnsi="Arial" w:cs="Arial"/>
        </w:rPr>
        <w:t>Ocotlán, Jalisco, a XX de XX de 2022.</w:t>
      </w:r>
    </w:p>
    <w:p w14:paraId="1945676B" w14:textId="2279240B" w:rsidR="00A85E8B" w:rsidRDefault="00A85E8B" w:rsidP="00A85E8B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14B5" wp14:editId="797F44A3">
                <wp:simplePos x="0" y="0"/>
                <wp:positionH relativeFrom="column">
                  <wp:posOffset>4740910</wp:posOffset>
                </wp:positionH>
                <wp:positionV relativeFrom="paragraph">
                  <wp:posOffset>0</wp:posOffset>
                </wp:positionV>
                <wp:extent cx="914400" cy="11430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33927" w14:textId="77777777" w:rsidR="00A85E8B" w:rsidRDefault="00A85E8B" w:rsidP="00A85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414B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3.3pt;margin-top:0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" filled="f" stroked="f">
                <v:textbox>
                  <w:txbxContent>
                    <w:p w14:paraId="65033927" w14:textId="77777777" w:rsidR="00A85E8B" w:rsidRDefault="00A85E8B" w:rsidP="00A85E8B"/>
                  </w:txbxContent>
                </v:textbox>
                <w10:wrap type="square"/>
              </v:shape>
            </w:pict>
          </mc:Fallback>
        </mc:AlternateContent>
      </w:r>
    </w:p>
    <w:p w14:paraId="169D4505" w14:textId="3A4CC104" w:rsidR="00A85E8B" w:rsidRPr="00A85E8B" w:rsidRDefault="00A85E8B" w:rsidP="00A85E8B">
      <w:pPr>
        <w:pStyle w:val="Default"/>
        <w:tabs>
          <w:tab w:val="left" w:pos="3648"/>
          <w:tab w:val="left" w:pos="3804"/>
        </w:tabs>
        <w:rPr>
          <w:b/>
          <w:sz w:val="22"/>
          <w:szCs w:val="22"/>
        </w:rPr>
      </w:pPr>
      <w:r w:rsidRPr="00A85E8B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B34C1" wp14:editId="30DD7135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5836920" cy="53340"/>
                <wp:effectExtent l="0" t="0" r="3048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5913B" id="Conector recto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55pt" to="45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A85E8B">
        <w:rPr>
          <w:b/>
          <w:sz w:val="22"/>
          <w:szCs w:val="22"/>
        </w:rPr>
        <w:t>Información personal del estudiante</w:t>
      </w:r>
    </w:p>
    <w:p w14:paraId="2A6D9FCB" w14:textId="77777777" w:rsidR="00A85E8B" w:rsidRDefault="00A85E8B" w:rsidP="00A85E8B">
      <w:pPr>
        <w:pStyle w:val="Default"/>
        <w:jc w:val="both"/>
        <w:rPr>
          <w:b/>
          <w:sz w:val="22"/>
          <w:szCs w:val="22"/>
        </w:rPr>
      </w:pPr>
      <w:bookmarkStart w:id="0" w:name="_GoBack"/>
      <w:bookmarkEnd w:id="0"/>
    </w:p>
    <w:p w14:paraId="4A97F374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Nombre Completo:</w:t>
      </w:r>
    </w:p>
    <w:p w14:paraId="426398A2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Género:</w:t>
      </w:r>
    </w:p>
    <w:p w14:paraId="01E3637C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Código:</w:t>
      </w:r>
      <w:r w:rsidRPr="00A85E8B">
        <w:rPr>
          <w:sz w:val="22"/>
          <w:szCs w:val="22"/>
        </w:rPr>
        <w:tab/>
      </w:r>
    </w:p>
    <w:p w14:paraId="0B6C3D5A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Correo electrónico:</w:t>
      </w:r>
    </w:p>
    <w:p w14:paraId="527A6D1B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Fecha de nacimiento:</w:t>
      </w:r>
    </w:p>
    <w:p w14:paraId="3DB87340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Teléfono fijo:</w:t>
      </w:r>
    </w:p>
    <w:p w14:paraId="682A2F9F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Celular:</w:t>
      </w:r>
    </w:p>
    <w:p w14:paraId="3571CAA4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 xml:space="preserve">Tiene alguna discapacidad:    Si </w:t>
      </w:r>
      <w:proofErr w:type="gramStart"/>
      <w:r w:rsidRPr="00A85E8B">
        <w:rPr>
          <w:sz w:val="22"/>
          <w:szCs w:val="22"/>
        </w:rPr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  <w:r w:rsidRPr="00A85E8B">
        <w:rPr>
          <w:sz w:val="22"/>
          <w:szCs w:val="22"/>
        </w:rPr>
        <w:tab/>
        <w:t xml:space="preserve">No (    )     Especifique: </w:t>
      </w:r>
    </w:p>
    <w:p w14:paraId="6977D449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Perteneces a alguna comunidad indígena:</w:t>
      </w:r>
      <w:r w:rsidRPr="00A85E8B">
        <w:rPr>
          <w:sz w:val="22"/>
          <w:szCs w:val="22"/>
        </w:rPr>
        <w:tab/>
      </w:r>
      <w:proofErr w:type="gramStart"/>
      <w:r w:rsidRPr="00A85E8B">
        <w:rPr>
          <w:sz w:val="22"/>
          <w:szCs w:val="22"/>
        </w:rPr>
        <w:t>Si  (</w:t>
      </w:r>
      <w:proofErr w:type="gramEnd"/>
      <w:r w:rsidRPr="00A85E8B">
        <w:rPr>
          <w:sz w:val="22"/>
          <w:szCs w:val="22"/>
        </w:rPr>
        <w:t xml:space="preserve">     )</w:t>
      </w:r>
      <w:r w:rsidRPr="00A85E8B">
        <w:rPr>
          <w:sz w:val="22"/>
          <w:szCs w:val="22"/>
        </w:rPr>
        <w:tab/>
        <w:t xml:space="preserve">   No (</w:t>
      </w:r>
      <w:r w:rsidRPr="00A85E8B">
        <w:rPr>
          <w:sz w:val="22"/>
          <w:szCs w:val="22"/>
        </w:rPr>
        <w:tab/>
        <w:t>)        Especifique:</w:t>
      </w:r>
    </w:p>
    <w:p w14:paraId="3517E523" w14:textId="77777777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</w:p>
    <w:p w14:paraId="4F213DDF" w14:textId="77777777" w:rsidR="00A85E8B" w:rsidRDefault="00A85E8B" w:rsidP="00A85E8B">
      <w:pPr>
        <w:pStyle w:val="Default"/>
        <w:jc w:val="both"/>
        <w:rPr>
          <w:b/>
          <w:sz w:val="20"/>
          <w:szCs w:val="20"/>
        </w:rPr>
      </w:pPr>
    </w:p>
    <w:p w14:paraId="494F611D" w14:textId="77777777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b/>
          <w:sz w:val="22"/>
          <w:szCs w:val="22"/>
        </w:rPr>
        <w:t>Información académica del estudiante</w:t>
      </w:r>
    </w:p>
    <w:p w14:paraId="054D6BDB" w14:textId="55F270E0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39126" wp14:editId="77215CC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36920" cy="53340"/>
                <wp:effectExtent l="0" t="0" r="30480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3B13" id="Conector recto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59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062F6DA1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Sede:</w:t>
      </w:r>
    </w:p>
    <w:p w14:paraId="648D6E63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Carrera:</w:t>
      </w:r>
      <w:r w:rsidRPr="00A85E8B">
        <w:rPr>
          <w:sz w:val="22"/>
          <w:szCs w:val="22"/>
        </w:rPr>
        <w:tab/>
      </w:r>
    </w:p>
    <w:p w14:paraId="20D0AEF3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Promedio:</w:t>
      </w:r>
    </w:p>
    <w:p w14:paraId="00D451BC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Grado escolar / egresado:</w:t>
      </w:r>
    </w:p>
    <w:p w14:paraId="6C504846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Porcentaje de créditos:</w:t>
      </w:r>
    </w:p>
    <w:p w14:paraId="5EF1A15C" w14:textId="77777777" w:rsidR="00A85E8B" w:rsidRDefault="00A85E8B" w:rsidP="00A85E8B">
      <w:pPr>
        <w:pStyle w:val="Default"/>
        <w:jc w:val="both"/>
        <w:rPr>
          <w:sz w:val="18"/>
          <w:szCs w:val="18"/>
        </w:rPr>
      </w:pPr>
    </w:p>
    <w:p w14:paraId="76C83C6E" w14:textId="77777777" w:rsidR="00A85E8B" w:rsidRDefault="00A85E8B" w:rsidP="00A85E8B">
      <w:pPr>
        <w:pStyle w:val="Default"/>
        <w:jc w:val="both"/>
        <w:rPr>
          <w:b/>
          <w:sz w:val="20"/>
          <w:szCs w:val="20"/>
        </w:rPr>
      </w:pPr>
    </w:p>
    <w:p w14:paraId="7AC34B62" w14:textId="77777777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b/>
          <w:sz w:val="22"/>
          <w:szCs w:val="22"/>
        </w:rPr>
        <w:t>Información del investigador y el proyecto con el que trabajarás</w:t>
      </w:r>
    </w:p>
    <w:p w14:paraId="312FDF85" w14:textId="711425E8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45220" wp14:editId="5206FC91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3048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CAB49" id="Conector recto 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25pt,4.05pt" to="459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149EC0F8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Prioridad 1</w:t>
      </w:r>
    </w:p>
    <w:p w14:paraId="295DA0CB" w14:textId="77777777" w:rsidR="00A85E8B" w:rsidRPr="00A85E8B" w:rsidRDefault="00A85E8B" w:rsidP="00A85E8B">
      <w:pPr>
        <w:pStyle w:val="Default"/>
        <w:ind w:firstLine="708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Investigador:</w:t>
      </w:r>
    </w:p>
    <w:p w14:paraId="07EE5627" w14:textId="77777777" w:rsidR="00A85E8B" w:rsidRPr="00A85E8B" w:rsidRDefault="00A85E8B" w:rsidP="00A85E8B">
      <w:pPr>
        <w:pStyle w:val="Default"/>
        <w:ind w:firstLine="708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Proyecto de Investigación:</w:t>
      </w:r>
    </w:p>
    <w:p w14:paraId="5D6BD7CE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Prioridad 2</w:t>
      </w:r>
    </w:p>
    <w:p w14:paraId="0D42D82D" w14:textId="77777777" w:rsidR="00A85E8B" w:rsidRPr="00A85E8B" w:rsidRDefault="00A85E8B" w:rsidP="00A85E8B">
      <w:pPr>
        <w:pStyle w:val="Default"/>
        <w:ind w:firstLine="708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Investigador:</w:t>
      </w:r>
    </w:p>
    <w:p w14:paraId="586BDDC2" w14:textId="77777777" w:rsidR="00A85E8B" w:rsidRPr="00A85E8B" w:rsidRDefault="00A85E8B" w:rsidP="00A85E8B">
      <w:pPr>
        <w:pStyle w:val="Default"/>
        <w:ind w:firstLine="708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Proyecto de Investigación:</w:t>
      </w:r>
    </w:p>
    <w:p w14:paraId="3D274A25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</w:p>
    <w:p w14:paraId="27545226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 xml:space="preserve">Modalidad en la que participarás:   </w:t>
      </w:r>
    </w:p>
    <w:p w14:paraId="68E03413" w14:textId="77777777" w:rsidR="00A85E8B" w:rsidRPr="00A85E8B" w:rsidRDefault="00A85E8B" w:rsidP="00A85E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Asistente de Investigación</w:t>
      </w:r>
      <w:proofErr w:type="gramStart"/>
      <w:r w:rsidRPr="00A85E8B">
        <w:rPr>
          <w:sz w:val="22"/>
          <w:szCs w:val="22"/>
        </w:rPr>
        <w:tab/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7C3AA68C" w14:textId="77777777" w:rsidR="00A85E8B" w:rsidRPr="00A85E8B" w:rsidRDefault="00A85E8B" w:rsidP="00A85E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Estudiante Investigador</w:t>
      </w:r>
      <w:proofErr w:type="gramStart"/>
      <w:r w:rsidRPr="00A85E8B">
        <w:rPr>
          <w:sz w:val="22"/>
          <w:szCs w:val="22"/>
        </w:rPr>
        <w:tab/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71144D68" w14:textId="77777777" w:rsidR="00A85E8B" w:rsidRPr="00A85E8B" w:rsidRDefault="00A85E8B" w:rsidP="00A85E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Joven Investigador</w:t>
      </w:r>
      <w:r w:rsidRPr="00A85E8B">
        <w:rPr>
          <w:sz w:val="22"/>
          <w:szCs w:val="22"/>
        </w:rPr>
        <w:tab/>
      </w:r>
      <w:proofErr w:type="gramStart"/>
      <w:r w:rsidRPr="00A85E8B">
        <w:rPr>
          <w:sz w:val="22"/>
          <w:szCs w:val="22"/>
        </w:rPr>
        <w:tab/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32EA750F" w14:textId="77777777" w:rsidR="00A85E8B" w:rsidRDefault="00A85E8B" w:rsidP="00A85E8B">
      <w:pPr>
        <w:pStyle w:val="Default"/>
        <w:jc w:val="both"/>
        <w:rPr>
          <w:sz w:val="20"/>
          <w:szCs w:val="20"/>
        </w:rPr>
      </w:pPr>
    </w:p>
    <w:p w14:paraId="6799980A" w14:textId="77777777" w:rsidR="00A85E8B" w:rsidRDefault="00A85E8B" w:rsidP="00A85E8B">
      <w:pPr>
        <w:rPr>
          <w:rFonts w:ascii="Arial" w:hAnsi="Arial" w:cs="Arial"/>
          <w:b/>
          <w:lang w:eastAsia="es-MX"/>
        </w:rPr>
      </w:pPr>
      <w:r>
        <w:rPr>
          <w:b/>
        </w:rPr>
        <w:br w:type="page"/>
      </w:r>
    </w:p>
    <w:p w14:paraId="0A6A9E70" w14:textId="77777777" w:rsidR="00A85E8B" w:rsidRDefault="00A85E8B" w:rsidP="00A85E8B">
      <w:pPr>
        <w:pStyle w:val="Default"/>
        <w:jc w:val="both"/>
        <w:rPr>
          <w:b/>
          <w:sz w:val="22"/>
          <w:szCs w:val="22"/>
        </w:rPr>
      </w:pPr>
    </w:p>
    <w:p w14:paraId="374CEA42" w14:textId="77777777" w:rsidR="00A85E8B" w:rsidRDefault="00A85E8B" w:rsidP="00A85E8B">
      <w:pPr>
        <w:pStyle w:val="Default"/>
        <w:jc w:val="both"/>
        <w:rPr>
          <w:b/>
          <w:sz w:val="22"/>
          <w:szCs w:val="22"/>
        </w:rPr>
      </w:pPr>
    </w:p>
    <w:p w14:paraId="1CC3A8F7" w14:textId="77777777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b/>
          <w:sz w:val="22"/>
          <w:szCs w:val="22"/>
        </w:rPr>
        <w:t>Información para el programa</w:t>
      </w:r>
    </w:p>
    <w:p w14:paraId="1935CE0B" w14:textId="42B73290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F37B9" wp14:editId="163D24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31C3" id="Conector recto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402E4C52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Participaciones anteriores:</w:t>
      </w:r>
      <w:r w:rsidRPr="00A85E8B">
        <w:rPr>
          <w:sz w:val="22"/>
          <w:szCs w:val="22"/>
        </w:rPr>
        <w:tab/>
        <w:t xml:space="preserve"> Si </w:t>
      </w:r>
      <w:proofErr w:type="gramStart"/>
      <w:r w:rsidRPr="00A85E8B">
        <w:rPr>
          <w:sz w:val="22"/>
          <w:szCs w:val="22"/>
        </w:rPr>
        <w:t>(  )</w:t>
      </w:r>
      <w:proofErr w:type="gramEnd"/>
      <w:r w:rsidRPr="00A85E8B">
        <w:rPr>
          <w:sz w:val="22"/>
          <w:szCs w:val="22"/>
        </w:rPr>
        <w:tab/>
      </w:r>
      <w:r w:rsidRPr="00A85E8B">
        <w:rPr>
          <w:sz w:val="22"/>
          <w:szCs w:val="22"/>
        </w:rPr>
        <w:tab/>
        <w:t>No (   )</w:t>
      </w:r>
    </w:p>
    <w:p w14:paraId="4B32B4D7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Año de participación:</w:t>
      </w:r>
    </w:p>
    <w:p w14:paraId="735067C8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 xml:space="preserve">Modalidad en la que participaste:   </w:t>
      </w:r>
    </w:p>
    <w:p w14:paraId="6EAA4F07" w14:textId="77777777" w:rsidR="00A85E8B" w:rsidRPr="00A85E8B" w:rsidRDefault="00A85E8B" w:rsidP="00A85E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Asistente de Investigación</w:t>
      </w:r>
      <w:r w:rsidRPr="00A85E8B">
        <w:rPr>
          <w:sz w:val="22"/>
          <w:szCs w:val="22"/>
        </w:rPr>
        <w:tab/>
        <w:t xml:space="preserve"> </w:t>
      </w:r>
      <w:proofErr w:type="gramStart"/>
      <w:r w:rsidRPr="00A85E8B">
        <w:rPr>
          <w:sz w:val="22"/>
          <w:szCs w:val="22"/>
        </w:rPr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16A6A4A0" w14:textId="77777777" w:rsidR="00A85E8B" w:rsidRPr="00A85E8B" w:rsidRDefault="00A85E8B" w:rsidP="00A85E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Estudiante Investigador</w:t>
      </w:r>
      <w:r w:rsidRPr="00A85E8B">
        <w:rPr>
          <w:sz w:val="22"/>
          <w:szCs w:val="22"/>
        </w:rPr>
        <w:tab/>
        <w:t xml:space="preserve"> </w:t>
      </w:r>
      <w:proofErr w:type="gramStart"/>
      <w:r w:rsidRPr="00A85E8B">
        <w:rPr>
          <w:sz w:val="22"/>
          <w:szCs w:val="22"/>
        </w:rPr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120642F4" w14:textId="77777777" w:rsidR="00A85E8B" w:rsidRPr="00A85E8B" w:rsidRDefault="00A85E8B" w:rsidP="00A85E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Joven Investigador</w:t>
      </w:r>
      <w:r w:rsidRPr="00A85E8B">
        <w:rPr>
          <w:sz w:val="22"/>
          <w:szCs w:val="22"/>
        </w:rPr>
        <w:tab/>
        <w:t xml:space="preserve"> </w:t>
      </w:r>
      <w:proofErr w:type="gramStart"/>
      <w:r w:rsidRPr="00A85E8B">
        <w:rPr>
          <w:sz w:val="22"/>
          <w:szCs w:val="22"/>
        </w:rPr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1543404B" w14:textId="77777777" w:rsidR="00A85E8B" w:rsidRPr="00A85E8B" w:rsidRDefault="00A85E8B" w:rsidP="00A85E8B">
      <w:pPr>
        <w:pStyle w:val="Default"/>
        <w:tabs>
          <w:tab w:val="left" w:pos="2448"/>
        </w:tabs>
        <w:jc w:val="both"/>
        <w:rPr>
          <w:b/>
          <w:sz w:val="22"/>
          <w:szCs w:val="22"/>
        </w:rPr>
      </w:pPr>
    </w:p>
    <w:p w14:paraId="500632D2" w14:textId="77777777" w:rsidR="00A85E8B" w:rsidRDefault="00A85E8B" w:rsidP="00A85E8B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</w:tblGrid>
      <w:tr w:rsidR="00A85E8B" w14:paraId="00CC3DBC" w14:textId="77777777" w:rsidTr="00A85E8B">
        <w:tc>
          <w:tcPr>
            <w:tcW w:w="4961" w:type="dxa"/>
            <w:hideMark/>
          </w:tcPr>
          <w:p w14:paraId="6D307CE3" w14:textId="77777777" w:rsidR="00A85E8B" w:rsidRDefault="00A85E8B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</w:rPr>
              <w:tab/>
            </w:r>
          </w:p>
          <w:p w14:paraId="78341310" w14:textId="77777777" w:rsidR="00A85E8B" w:rsidRDefault="00A85E8B">
            <w:pPr>
              <w:pBdr>
                <w:between w:val="single" w:sz="4" w:space="1" w:color="auto"/>
              </w:pBdr>
              <w:jc w:val="center"/>
            </w:pPr>
            <w:r>
              <w:t>NOMBRE Y FIRMA DEL ESTUDIANTE</w:t>
            </w:r>
          </w:p>
        </w:tc>
      </w:tr>
    </w:tbl>
    <w:p w14:paraId="5F9F245E" w14:textId="77777777" w:rsidR="00A85E8B" w:rsidRDefault="00A85E8B" w:rsidP="00A85E8B">
      <w:pPr>
        <w:pStyle w:val="Default"/>
        <w:jc w:val="both"/>
        <w:rPr>
          <w:b/>
          <w:sz w:val="20"/>
          <w:szCs w:val="20"/>
        </w:rPr>
      </w:pPr>
    </w:p>
    <w:p w14:paraId="74FB7730" w14:textId="7071FA60" w:rsidR="00A85E8B" w:rsidRDefault="00A85E8B" w:rsidP="00A85E8B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Información que deberá ser llenada en la Coordinación de Investigación y Posgrado</w:t>
      </w:r>
    </w:p>
    <w:p w14:paraId="6E1868AB" w14:textId="2C208555" w:rsidR="00A85E8B" w:rsidRDefault="00A85E8B" w:rsidP="00A85E8B">
      <w:pPr>
        <w:pStyle w:val="Default"/>
        <w:jc w:val="both"/>
        <w:rPr>
          <w:b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95A1F" wp14:editId="74B703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94B03" id="Conector recto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9744841" w14:textId="77777777" w:rsidR="00A85E8B" w:rsidRDefault="00A85E8B" w:rsidP="00A85E8B">
      <w:pPr>
        <w:pStyle w:val="Default"/>
        <w:jc w:val="both"/>
        <w:rPr>
          <w:sz w:val="18"/>
          <w:szCs w:val="18"/>
        </w:rPr>
      </w:pPr>
      <w:r>
        <w:rPr>
          <w:b/>
          <w:sz w:val="18"/>
          <w:szCs w:val="18"/>
        </w:rPr>
        <w:t>Fecha de entrega de documentos:</w:t>
      </w:r>
      <w:r>
        <w:rPr>
          <w:sz w:val="18"/>
          <w:szCs w:val="18"/>
        </w:rPr>
        <w:t xml:space="preserve"> ______________________________________________</w:t>
      </w:r>
    </w:p>
    <w:p w14:paraId="3D04C140" w14:textId="77777777" w:rsidR="00A85E8B" w:rsidRDefault="00A85E8B" w:rsidP="00A85E8B">
      <w:pPr>
        <w:pStyle w:val="Default"/>
        <w:jc w:val="both"/>
        <w:rPr>
          <w:sz w:val="18"/>
          <w:szCs w:val="18"/>
        </w:rPr>
      </w:pPr>
    </w:p>
    <w:p w14:paraId="7A7693B5" w14:textId="77777777" w:rsidR="00A85E8B" w:rsidRDefault="00A85E8B" w:rsidP="00A85E8B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DOCUMENTACION ENTREGADA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566"/>
        <w:gridCol w:w="1380"/>
      </w:tblGrid>
      <w:tr w:rsidR="00A85E8B" w14:paraId="01D35922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0D7054" w14:textId="77777777" w:rsidR="00A85E8B" w:rsidRDefault="00A85E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9B1DCF" w14:textId="77777777" w:rsidR="00A85E8B" w:rsidRDefault="00A85E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CUMPLE (X)</w:t>
            </w:r>
          </w:p>
        </w:tc>
      </w:tr>
      <w:tr w:rsidR="00A85E8B" w14:paraId="3081D273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130B" w14:textId="77777777" w:rsidR="00A85E8B" w:rsidRDefault="00A85E8B" w:rsidP="00A85E8B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y carta compromiso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E7C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6A9520E2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52BA" w14:textId="77777777" w:rsidR="00A85E8B" w:rsidRDefault="00A85E8B" w:rsidP="00A85E8B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exposición de motivos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851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1A0897D2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00B" w14:textId="1B7E8774" w:rsidR="00A85E8B" w:rsidRDefault="00A85E8B" w:rsidP="00A85E8B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Aceptación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335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12AB2EDB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68C" w14:textId="77777777" w:rsidR="00A85E8B" w:rsidRDefault="00A85E8B" w:rsidP="00A85E8B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Trabajo  (en el formato establecido) en el caso de la Modalidad “A”.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102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6940A213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2B8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>Propuesta de Proyecto (en el formato establecido) en el caso de la Modalidad “B”.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84D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131135BA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A444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Formato F-AC-11 </w:t>
            </w:r>
            <w:r w:rsidRPr="00A85E8B">
              <w:rPr>
                <w:rFonts w:ascii="Arial" w:hAnsi="Arial" w:cs="Arial"/>
                <w:i/>
                <w:sz w:val="18"/>
                <w:szCs w:val="18"/>
                <w:lang w:val="es-MX"/>
              </w:rPr>
              <w:t>“Solicitud-Registro de Modalidad y Opción de Titulación”</w:t>
            </w: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 y Formato “Grado de Avance y Plan de Trabajo” (en el formato establecido), en el caso de la Modalidad “C”.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BE17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716315AC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AFC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En su caso, anexar la documentación que acredite su participación en actividades previas de investigación.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D2F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6DEEE761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5585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>Kardex</w:t>
            </w:r>
            <w:proofErr w:type="spellEnd"/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 simple y Ficha técnica del estudiante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C16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46D7E335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7335" w14:textId="77777777" w:rsidR="00A85E8B" w:rsidRDefault="00A85E8B" w:rsidP="00A85E8B">
            <w:pPr>
              <w:pStyle w:val="Prrafodelista"/>
              <w:numPr>
                <w:ilvl w:val="0"/>
                <w:numId w:val="5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Identificación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oficial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fotocopia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6F9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242F9EDF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48CC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ind w:right="89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Constancia Única de Registro de Población “CURP” (fotocopia).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8DA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6CA79508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8529" w14:textId="72E8250C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ind w:right="89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Constancia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situación fiscal </w:t>
            </w: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(fotocopia).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FEB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3609A2D5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4BDD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ind w:right="89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Estado de Cuenta Bancario en el que se identifique la titularidad del beneficiario y el número de Clave Bancaria Estandarizada (CLABE).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625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41F8844" w14:textId="77777777" w:rsidR="00A85E8B" w:rsidRDefault="00A85E8B" w:rsidP="00A85E8B">
      <w:pPr>
        <w:rPr>
          <w:rFonts w:cs="Calibri"/>
          <w:color w:val="000000"/>
        </w:rPr>
      </w:pPr>
    </w:p>
    <w:p w14:paraId="1CF01946" w14:textId="77777777" w:rsidR="00DC165A" w:rsidRPr="00B37C97" w:rsidRDefault="00DC165A" w:rsidP="00B37C97"/>
    <w:sectPr w:rsidR="00DC165A" w:rsidRPr="00B37C97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53F9" w14:textId="77777777" w:rsidR="00A148DB" w:rsidRDefault="00A148DB" w:rsidP="003A1B54">
      <w:pPr>
        <w:spacing w:after="0" w:line="240" w:lineRule="auto"/>
      </w:pPr>
      <w:r>
        <w:separator/>
      </w:r>
    </w:p>
  </w:endnote>
  <w:endnote w:type="continuationSeparator" w:id="0">
    <w:p w14:paraId="7A06515A" w14:textId="77777777" w:rsidR="00A148DB" w:rsidRDefault="00A148DB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BCDD" w14:textId="77777777"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14:paraId="099A7462" w14:textId="77777777"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Register,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056F7E17" w14:textId="77777777" w:rsidR="00D6374C" w:rsidRDefault="00BE1BD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13-08-2024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 w:rsidR="00C8395B"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 w:rsidR="00C8395B"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2144EB75" w14:textId="77777777"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BE1BDD">
      <w:rPr>
        <w:rFonts w:ascii="Times New Roman" w:hAnsi="Times New Roman"/>
        <w:color w:val="808080"/>
        <w:sz w:val="14"/>
        <w:szCs w:val="17"/>
      </w:rPr>
      <w:t>13-08-2024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14:paraId="6C09BCB2" w14:textId="77777777"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14:paraId="4C98E6A9" w14:textId="5B66032D"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3B65A3">
      <w:rPr>
        <w:rFonts w:ascii="Times New Roman" w:hAnsi="Times New Roman"/>
        <w:color w:val="6D6F79"/>
        <w:sz w:val="17"/>
        <w:szCs w:val="17"/>
      </w:rPr>
      <w:t>48340</w:t>
    </w:r>
    <w:r w:rsidRPr="009829F5">
      <w:rPr>
        <w:rFonts w:ascii="Times New Roman" w:hAnsi="Times New Roman"/>
        <w:color w:val="6D6F79"/>
        <w:sz w:val="17"/>
        <w:szCs w:val="17"/>
      </w:rPr>
      <w:t xml:space="preserve">. </w:t>
    </w:r>
  </w:p>
  <w:p w14:paraId="20D5ADC0" w14:textId="77777777"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7F83" w14:textId="77777777" w:rsidR="00A148DB" w:rsidRDefault="00A148DB" w:rsidP="003A1B54">
      <w:pPr>
        <w:spacing w:after="0" w:line="240" w:lineRule="auto"/>
      </w:pPr>
      <w:r>
        <w:separator/>
      </w:r>
    </w:p>
  </w:footnote>
  <w:footnote w:type="continuationSeparator" w:id="0">
    <w:p w14:paraId="15D6A94A" w14:textId="77777777" w:rsidR="00A148DB" w:rsidRDefault="00A148DB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4D25" w14:textId="16F9B8CC" w:rsidR="003A1B54" w:rsidRDefault="00A85E8B">
    <w:pPr>
      <w:pStyle w:val="Encabezado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BCAE6C" wp14:editId="22CB2787">
              <wp:simplePos x="0" y="0"/>
              <wp:positionH relativeFrom="margin">
                <wp:posOffset>4697598</wp:posOffset>
              </wp:positionH>
              <wp:positionV relativeFrom="paragraph">
                <wp:posOffset>-391160</wp:posOffset>
              </wp:positionV>
              <wp:extent cx="1200150" cy="1285875"/>
              <wp:effectExtent l="0" t="0" r="19050" b="2857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C2FA3" w14:textId="77777777" w:rsidR="00A85E8B" w:rsidRDefault="00A85E8B" w:rsidP="00A85E8B"/>
                        <w:p w14:paraId="243C6838" w14:textId="77777777" w:rsidR="00A85E8B" w:rsidRDefault="00A85E8B" w:rsidP="00A85E8B"/>
                        <w:p w14:paraId="3C76E451" w14:textId="77777777" w:rsidR="00A85E8B" w:rsidRDefault="00A85E8B" w:rsidP="00A85E8B">
                          <w:pPr>
                            <w:jc w:val="center"/>
                          </w:pPr>
                          <w:r>
                            <w:t>Fotografía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CAE6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69.9pt;margin-top:-30.8pt;width:94.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">
              <v:textbox>
                <w:txbxContent>
                  <w:p w14:paraId="517C2FA3" w14:textId="77777777" w:rsidR="00A85E8B" w:rsidRDefault="00A85E8B" w:rsidP="00A85E8B"/>
                  <w:p w14:paraId="243C6838" w14:textId="77777777" w:rsidR="00A85E8B" w:rsidRDefault="00A85E8B" w:rsidP="00A85E8B"/>
                  <w:p w14:paraId="3C76E451" w14:textId="77777777" w:rsidR="00A85E8B" w:rsidRDefault="00A85E8B" w:rsidP="00A85E8B">
                    <w:pPr>
                      <w:jc w:val="center"/>
                    </w:pPr>
                    <w:r>
                      <w:t>Fotografía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D18A1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56C5F46" wp14:editId="698FE043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73F09" w14:textId="794160D9" w:rsidR="006F27AE" w:rsidRDefault="008A2D12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14:paraId="6E8A17C1" w14:textId="4C954EB8" w:rsidR="001E5B00" w:rsidRPr="00BB3CF2" w:rsidRDefault="003B65A3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14:paraId="42BE3F00" w14:textId="6920F858" w:rsidR="001E5B00" w:rsidRPr="000842AA" w:rsidRDefault="003B65A3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 INVESTIGACIÓN Y POSGRADO</w:t>
    </w:r>
  </w:p>
  <w:p w14:paraId="1783AE75" w14:textId="77777777"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14:paraId="02972433" w14:textId="357BFBA7" w:rsidR="00A85E8B" w:rsidRDefault="00A85E8B" w:rsidP="00A85E8B">
    <w:pPr>
      <w:pStyle w:val="Pa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SOLICITUD</w:t>
    </w:r>
  </w:p>
  <w:p w14:paraId="7B5476DD" w14:textId="77777777" w:rsidR="00A85E8B" w:rsidRDefault="00A85E8B" w:rsidP="00A85E8B">
    <w:pPr>
      <w:pStyle w:val="Pa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Fomento a la Investigación Temprana</w:t>
    </w:r>
  </w:p>
  <w:p w14:paraId="31C86E9C" w14:textId="0BD55DFD" w:rsidR="00FA7CE4" w:rsidRPr="008F5C7B" w:rsidRDefault="00A85E8B" w:rsidP="00A85E8B">
    <w:pPr>
      <w:pStyle w:val="Encabezado"/>
      <w:spacing w:before="120" w:line="120" w:lineRule="auto"/>
      <w:jc w:val="center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b/>
        <w:sz w:val="20"/>
        <w:szCs w:val="20"/>
      </w:rPr>
      <w:t>Convocatoria 2022 “B”</w:t>
    </w:r>
    <w:r w:rsidR="00751BF1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F9B5064" wp14:editId="1467F54E">
              <wp:simplePos x="0" y="0"/>
              <wp:positionH relativeFrom="column">
                <wp:posOffset>-1304290</wp:posOffset>
              </wp:positionH>
              <wp:positionV relativeFrom="paragraph">
                <wp:posOffset>3693795</wp:posOffset>
              </wp:positionV>
              <wp:extent cx="1301750" cy="3226003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2260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85392" w14:textId="77777777" w:rsidR="00751BF1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6C93A96" wp14:editId="20D97625">
                                <wp:extent cx="731286" cy="62992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221" cy="632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AAFECE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14:paraId="51FDD47D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14:paraId="11CDAD55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14:paraId="1A7F5B4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ATR2181</w:t>
                          </w:r>
                        </w:p>
                        <w:p w14:paraId="22DCFAD3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14:paraId="128F3032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14:paraId="1A38A2D7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14:paraId="09CBE02F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NMX-CC-9001-IMNC-2015</w:t>
                          </w:r>
                        </w:p>
                        <w:p w14:paraId="6D6428E3" w14:textId="77777777" w:rsidR="00751BF1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1962169" wp14:editId="078CAD4A">
                                <wp:extent cx="723612" cy="621284"/>
                                <wp:effectExtent l="0" t="0" r="635" b="762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906" cy="647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81870C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14:paraId="2226B77F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14:paraId="425A3856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14:paraId="1A3013BC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ATR2182</w:t>
                          </w:r>
                        </w:p>
                        <w:p w14:paraId="4171DAA1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14:paraId="47DD295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14:paraId="0A87695D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14:paraId="07E1D33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NMX-SAA-14001-IMNC-2015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9B5064" id="Cuadro de texto 2" o:spid="_x0000_s1028" type="#_x0000_t202" style="position:absolute;left:0;text-align:left;margin-left:-102.7pt;margin-top:290.85pt;width:102.5pt;height:2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" stroked="f">
              <v:textbox>
                <w:txbxContent>
                  <w:p w14:paraId="5AF85392" w14:textId="77777777" w:rsidR="00751BF1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noProof/>
                        <w:lang w:val="en-US"/>
                      </w:rPr>
                      <w:drawing>
                        <wp:inline distT="0" distB="0" distL="0" distR="0" wp14:anchorId="76C93A96" wp14:editId="20D97625">
                          <wp:extent cx="731286" cy="62992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221" cy="632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AAFECE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14:paraId="51FDD47D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14:paraId="11CDAD55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14:paraId="1A7F5B4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ATR2181</w:t>
                    </w:r>
                  </w:p>
                  <w:p w14:paraId="22DCFAD3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14:paraId="128F3032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14:paraId="1A38A2D7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14:paraId="09CBE02F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NMX-CC-9001-IMNC-2015</w:t>
                    </w:r>
                  </w:p>
                  <w:p w14:paraId="6D6428E3" w14:textId="77777777" w:rsidR="00751BF1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1962169" wp14:editId="078CAD4A">
                          <wp:extent cx="723612" cy="621284"/>
                          <wp:effectExtent l="0" t="0" r="635" b="762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906" cy="647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81870C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14:paraId="2226B77F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14:paraId="425A3856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14:paraId="1A3013BC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ATR2182</w:t>
                    </w:r>
                  </w:p>
                  <w:p w14:paraId="4171DAA1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14:paraId="47DD295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14:paraId="0A87695D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14:paraId="07E1D33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NMX-SAA-14001-IMNC-2015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563"/>
    <w:multiLevelType w:val="hybridMultilevel"/>
    <w:tmpl w:val="52DE7B48"/>
    <w:lvl w:ilvl="0" w:tplc="98D2378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2A99"/>
    <w:rsid w:val="000B15BD"/>
    <w:rsid w:val="000F2C3E"/>
    <w:rsid w:val="00120D0E"/>
    <w:rsid w:val="001A1F66"/>
    <w:rsid w:val="001D6429"/>
    <w:rsid w:val="001E227F"/>
    <w:rsid w:val="001E5B00"/>
    <w:rsid w:val="00222D6F"/>
    <w:rsid w:val="0022794A"/>
    <w:rsid w:val="002431FB"/>
    <w:rsid w:val="00261D20"/>
    <w:rsid w:val="002624B3"/>
    <w:rsid w:val="00286644"/>
    <w:rsid w:val="00287D78"/>
    <w:rsid w:val="00292C79"/>
    <w:rsid w:val="002B225C"/>
    <w:rsid w:val="002E2E8B"/>
    <w:rsid w:val="00312B9A"/>
    <w:rsid w:val="00362B2A"/>
    <w:rsid w:val="0036480E"/>
    <w:rsid w:val="00390EA1"/>
    <w:rsid w:val="003A1B54"/>
    <w:rsid w:val="003B0EEF"/>
    <w:rsid w:val="003B65A3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352A0"/>
    <w:rsid w:val="00654005"/>
    <w:rsid w:val="00683B5C"/>
    <w:rsid w:val="00695AB3"/>
    <w:rsid w:val="006F27AE"/>
    <w:rsid w:val="006F2F0C"/>
    <w:rsid w:val="00731FC9"/>
    <w:rsid w:val="00751BF1"/>
    <w:rsid w:val="00780E7B"/>
    <w:rsid w:val="007C2780"/>
    <w:rsid w:val="007F0083"/>
    <w:rsid w:val="008147AD"/>
    <w:rsid w:val="0083598E"/>
    <w:rsid w:val="00880385"/>
    <w:rsid w:val="008A2D12"/>
    <w:rsid w:val="008B089B"/>
    <w:rsid w:val="008B65F9"/>
    <w:rsid w:val="008D0FCB"/>
    <w:rsid w:val="008E347E"/>
    <w:rsid w:val="008E4059"/>
    <w:rsid w:val="008F3C32"/>
    <w:rsid w:val="008F5C7B"/>
    <w:rsid w:val="00923A1E"/>
    <w:rsid w:val="00934D0F"/>
    <w:rsid w:val="009374E2"/>
    <w:rsid w:val="009820EF"/>
    <w:rsid w:val="009829F5"/>
    <w:rsid w:val="009A0A10"/>
    <w:rsid w:val="009C138A"/>
    <w:rsid w:val="009E4D8B"/>
    <w:rsid w:val="009F5860"/>
    <w:rsid w:val="00A148DB"/>
    <w:rsid w:val="00A474EA"/>
    <w:rsid w:val="00A7065D"/>
    <w:rsid w:val="00A85E8B"/>
    <w:rsid w:val="00A91ABF"/>
    <w:rsid w:val="00AC1D58"/>
    <w:rsid w:val="00AD3354"/>
    <w:rsid w:val="00AF2409"/>
    <w:rsid w:val="00B038D8"/>
    <w:rsid w:val="00B33470"/>
    <w:rsid w:val="00B37C97"/>
    <w:rsid w:val="00B50AB6"/>
    <w:rsid w:val="00B50D2B"/>
    <w:rsid w:val="00B57192"/>
    <w:rsid w:val="00B6449F"/>
    <w:rsid w:val="00B652EA"/>
    <w:rsid w:val="00B744BD"/>
    <w:rsid w:val="00B759EB"/>
    <w:rsid w:val="00B82271"/>
    <w:rsid w:val="00BA2035"/>
    <w:rsid w:val="00BA3685"/>
    <w:rsid w:val="00BB3CF2"/>
    <w:rsid w:val="00BD2A85"/>
    <w:rsid w:val="00BE1BDD"/>
    <w:rsid w:val="00C15276"/>
    <w:rsid w:val="00C26616"/>
    <w:rsid w:val="00C505A0"/>
    <w:rsid w:val="00C55D52"/>
    <w:rsid w:val="00C8395B"/>
    <w:rsid w:val="00CA136E"/>
    <w:rsid w:val="00CA777E"/>
    <w:rsid w:val="00CC5D13"/>
    <w:rsid w:val="00CD3A30"/>
    <w:rsid w:val="00CE0576"/>
    <w:rsid w:val="00D14902"/>
    <w:rsid w:val="00D36517"/>
    <w:rsid w:val="00D46A29"/>
    <w:rsid w:val="00D6374C"/>
    <w:rsid w:val="00DA1533"/>
    <w:rsid w:val="00DC165A"/>
    <w:rsid w:val="00DF154A"/>
    <w:rsid w:val="00DF24BB"/>
    <w:rsid w:val="00E00C4E"/>
    <w:rsid w:val="00E11878"/>
    <w:rsid w:val="00E3173E"/>
    <w:rsid w:val="00E74C0A"/>
    <w:rsid w:val="00E9239A"/>
    <w:rsid w:val="00EA47BC"/>
    <w:rsid w:val="00EA6C17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7305B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E8B"/>
    <w:pPr>
      <w:spacing w:after="39" w:line="268" w:lineRule="auto"/>
      <w:ind w:left="720" w:right="102" w:hanging="10"/>
      <w:contextualSpacing/>
      <w:jc w:val="both"/>
    </w:pPr>
    <w:rPr>
      <w:rFonts w:cs="Calibri"/>
      <w:color w:val="000000"/>
      <w:lang w:val="en-US"/>
    </w:rPr>
  </w:style>
  <w:style w:type="paragraph" w:customStyle="1" w:styleId="Default">
    <w:name w:val="Default"/>
    <w:rsid w:val="00A85E8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85E8B"/>
    <w:pPr>
      <w:autoSpaceDE w:val="0"/>
      <w:autoSpaceDN w:val="0"/>
      <w:adjustRightInd w:val="0"/>
      <w:spacing w:after="0" w:line="241" w:lineRule="atLeast"/>
    </w:pPr>
    <w:rPr>
      <w:rFonts w:ascii="Gotham Bold" w:hAnsi="Gotham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2099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M920Z</cp:lastModifiedBy>
  <cp:revision>2</cp:revision>
  <cp:lastPrinted>2022-04-28T14:09:00Z</cp:lastPrinted>
  <dcterms:created xsi:type="dcterms:W3CDTF">2022-09-08T17:09:00Z</dcterms:created>
  <dcterms:modified xsi:type="dcterms:W3CDTF">2022-09-08T17:09:00Z</dcterms:modified>
</cp:coreProperties>
</file>