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BA" w:rsidRDefault="00FC2ADB" w:rsidP="00435C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DE SOLICITUD DE ESTANCIAS NACIONALES O INTERNACIONALES</w:t>
      </w:r>
    </w:p>
    <w:p w:rsidR="00FC2ADB" w:rsidRPr="001B47E9" w:rsidRDefault="00FC2ADB" w:rsidP="00435CBA">
      <w:pPr>
        <w:jc w:val="center"/>
        <w:rPr>
          <w:rFonts w:ascii="Arial" w:hAnsi="Arial" w:cs="Arial"/>
          <w:b/>
        </w:rPr>
      </w:pPr>
    </w:p>
    <w:p w:rsidR="00FC2ADB" w:rsidRPr="001B47E9" w:rsidRDefault="00435CBA" w:rsidP="00435CBA">
      <w:pPr>
        <w:spacing w:line="240" w:lineRule="auto"/>
        <w:rPr>
          <w:rFonts w:ascii="Arial" w:hAnsi="Arial" w:cs="Arial"/>
        </w:rPr>
      </w:pPr>
      <w:r w:rsidRPr="001B47E9">
        <w:rPr>
          <w:rFonts w:ascii="Arial" w:hAnsi="Arial" w:cs="Arial"/>
        </w:rPr>
        <w:t xml:space="preserve">Nombre del </w:t>
      </w:r>
      <w:r w:rsidR="004B3413" w:rsidRPr="001B47E9">
        <w:rPr>
          <w:rFonts w:ascii="Arial" w:hAnsi="Arial" w:cs="Arial"/>
        </w:rPr>
        <w:t>alumno: _</w:t>
      </w:r>
      <w:r w:rsidRPr="001B47E9">
        <w:rPr>
          <w:rFonts w:ascii="Arial" w:hAnsi="Arial" w:cs="Arial"/>
        </w:rPr>
        <w:t>___________________________________________</w:t>
      </w:r>
      <w:r w:rsidR="00FC2ADB">
        <w:rPr>
          <w:rFonts w:ascii="Arial" w:hAnsi="Arial" w:cs="Arial"/>
        </w:rPr>
        <w:t>______</w:t>
      </w:r>
      <w:r w:rsidRPr="001B47E9">
        <w:rPr>
          <w:rFonts w:ascii="Arial" w:hAnsi="Arial" w:cs="Arial"/>
        </w:rPr>
        <w:t>______</w:t>
      </w:r>
    </w:p>
    <w:p w:rsidR="00435CBA" w:rsidRPr="001B47E9" w:rsidRDefault="00435CBA" w:rsidP="00435CBA">
      <w:pPr>
        <w:spacing w:line="240" w:lineRule="auto"/>
        <w:rPr>
          <w:rFonts w:ascii="Arial" w:hAnsi="Arial" w:cs="Arial"/>
        </w:rPr>
      </w:pPr>
      <w:r w:rsidRPr="001B47E9">
        <w:rPr>
          <w:rFonts w:ascii="Arial" w:hAnsi="Arial" w:cs="Arial"/>
        </w:rPr>
        <w:t xml:space="preserve">Proyecto de </w:t>
      </w:r>
      <w:r w:rsidR="004B3413" w:rsidRPr="001B47E9">
        <w:rPr>
          <w:rFonts w:ascii="Arial" w:hAnsi="Arial" w:cs="Arial"/>
        </w:rPr>
        <w:t>investigación: _______</w:t>
      </w:r>
      <w:r w:rsidRPr="001B47E9">
        <w:rPr>
          <w:rFonts w:ascii="Arial" w:hAnsi="Arial" w:cs="Arial"/>
        </w:rPr>
        <w:t>_______________________________</w:t>
      </w:r>
      <w:r w:rsidR="00FC2ADB">
        <w:rPr>
          <w:rFonts w:ascii="Arial" w:hAnsi="Arial" w:cs="Arial"/>
        </w:rPr>
        <w:t>______</w:t>
      </w:r>
      <w:r w:rsidRPr="001B47E9">
        <w:rPr>
          <w:rFonts w:ascii="Arial" w:hAnsi="Arial" w:cs="Arial"/>
        </w:rPr>
        <w:t>_______</w:t>
      </w:r>
    </w:p>
    <w:p w:rsidR="00435CBA" w:rsidRPr="001B47E9" w:rsidRDefault="00435CBA" w:rsidP="00435CBA">
      <w:pPr>
        <w:spacing w:line="240" w:lineRule="auto"/>
        <w:rPr>
          <w:rFonts w:ascii="Arial" w:hAnsi="Arial" w:cs="Arial"/>
        </w:rPr>
      </w:pPr>
      <w:r w:rsidRPr="001B47E9">
        <w:rPr>
          <w:rFonts w:ascii="Arial" w:hAnsi="Arial" w:cs="Arial"/>
        </w:rPr>
        <w:t>__________________________________________________________</w:t>
      </w:r>
      <w:r w:rsidR="00FC2ADB">
        <w:rPr>
          <w:rFonts w:ascii="Arial" w:hAnsi="Arial" w:cs="Arial"/>
        </w:rPr>
        <w:t>______</w:t>
      </w:r>
      <w:r w:rsidRPr="001B47E9">
        <w:rPr>
          <w:rFonts w:ascii="Arial" w:hAnsi="Arial" w:cs="Arial"/>
        </w:rPr>
        <w:t>_________</w:t>
      </w:r>
    </w:p>
    <w:p w:rsidR="00435CBA" w:rsidRPr="001B47E9" w:rsidRDefault="00435CBA" w:rsidP="00435CBA">
      <w:pPr>
        <w:spacing w:line="240" w:lineRule="auto"/>
        <w:rPr>
          <w:rFonts w:ascii="Arial" w:hAnsi="Arial" w:cs="Arial"/>
        </w:rPr>
      </w:pPr>
      <w:r w:rsidRPr="001B47E9">
        <w:rPr>
          <w:rFonts w:ascii="Arial" w:hAnsi="Arial" w:cs="Arial"/>
        </w:rPr>
        <w:t>LGAC: ________________________________________</w:t>
      </w:r>
      <w:r w:rsidR="004B3413" w:rsidRPr="001B47E9">
        <w:rPr>
          <w:rFonts w:ascii="Arial" w:hAnsi="Arial" w:cs="Arial"/>
        </w:rPr>
        <w:t xml:space="preserve">_ </w:t>
      </w:r>
      <w:r w:rsidR="00FC2ADB">
        <w:rPr>
          <w:rFonts w:ascii="Arial" w:hAnsi="Arial" w:cs="Arial"/>
        </w:rPr>
        <w:t xml:space="preserve">   </w:t>
      </w:r>
      <w:r w:rsidR="004B3413" w:rsidRPr="001B47E9">
        <w:rPr>
          <w:rFonts w:ascii="Arial" w:hAnsi="Arial" w:cs="Arial"/>
        </w:rPr>
        <w:t>Ciclo</w:t>
      </w:r>
      <w:r w:rsidRPr="001B47E9">
        <w:rPr>
          <w:rFonts w:ascii="Arial" w:hAnsi="Arial" w:cs="Arial"/>
        </w:rPr>
        <w:t xml:space="preserve"> </w:t>
      </w:r>
      <w:proofErr w:type="gramStart"/>
      <w:r w:rsidR="00FC2ADB">
        <w:rPr>
          <w:rFonts w:ascii="Arial" w:hAnsi="Arial" w:cs="Arial"/>
        </w:rPr>
        <w:t>E</w:t>
      </w:r>
      <w:r w:rsidRPr="001B47E9">
        <w:rPr>
          <w:rFonts w:ascii="Arial" w:hAnsi="Arial" w:cs="Arial"/>
        </w:rPr>
        <w:t>scolar:_</w:t>
      </w:r>
      <w:proofErr w:type="gramEnd"/>
      <w:r w:rsidRPr="001B47E9">
        <w:rPr>
          <w:rFonts w:ascii="Arial" w:hAnsi="Arial" w:cs="Arial"/>
        </w:rPr>
        <w:t>___</w:t>
      </w:r>
      <w:r w:rsidR="00FC2ADB">
        <w:rPr>
          <w:rFonts w:ascii="Arial" w:hAnsi="Arial" w:cs="Arial"/>
        </w:rPr>
        <w:t>_____</w:t>
      </w:r>
      <w:r w:rsidRPr="001B47E9">
        <w:rPr>
          <w:rFonts w:ascii="Arial" w:hAnsi="Arial" w:cs="Arial"/>
        </w:rPr>
        <w:t xml:space="preserve">____ </w:t>
      </w:r>
    </w:p>
    <w:p w:rsidR="00FC2ADB" w:rsidRDefault="00FC2ADB" w:rsidP="00FC2ADB">
      <w:pPr>
        <w:rPr>
          <w:rFonts w:ascii="Arial" w:hAnsi="Arial" w:cs="Arial"/>
        </w:rPr>
      </w:pPr>
      <w:r>
        <w:rPr>
          <w:rFonts w:ascii="Arial" w:hAnsi="Arial" w:cs="Arial"/>
        </w:rPr>
        <w:t>Lugar de la Estancia: ______________________________ Duración: ________________</w:t>
      </w:r>
    </w:p>
    <w:p w:rsidR="00FC2ADB" w:rsidRDefault="00FC2ADB" w:rsidP="00FC2ADB">
      <w:pPr>
        <w:rPr>
          <w:rFonts w:ascii="Arial" w:hAnsi="Arial" w:cs="Arial"/>
        </w:rPr>
      </w:pPr>
      <w:r>
        <w:rPr>
          <w:rFonts w:ascii="Arial" w:hAnsi="Arial" w:cs="Arial"/>
        </w:rPr>
        <w:t>Justificación de la Estancia: __________________________________________________________________________________________________________________________________________________</w:t>
      </w:r>
    </w:p>
    <w:p w:rsidR="00FC2ADB" w:rsidRDefault="00FC2ADB" w:rsidP="00FC2ADB">
      <w:pPr>
        <w:rPr>
          <w:rFonts w:ascii="Arial" w:hAnsi="Arial" w:cs="Arial"/>
        </w:rPr>
      </w:pPr>
      <w:r>
        <w:rPr>
          <w:rFonts w:ascii="Arial" w:hAnsi="Arial" w:cs="Arial"/>
        </w:rPr>
        <w:t>Objetivos de la Estancia:</w:t>
      </w:r>
    </w:p>
    <w:p w:rsidR="00FC2ADB" w:rsidRDefault="00FC2ADB" w:rsidP="00FC2AD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</w:t>
      </w:r>
    </w:p>
    <w:p w:rsidR="00510A63" w:rsidRDefault="00510A63" w:rsidP="00FC2A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Entregar con este documento la carta de invitación y el cronograma de actividades firmado por el Director de Tesis, con </w:t>
      </w:r>
      <w:proofErr w:type="spellStart"/>
      <w:r>
        <w:rPr>
          <w:rFonts w:ascii="Arial" w:hAnsi="Arial" w:cs="Arial"/>
        </w:rPr>
        <w:t>Vo</w:t>
      </w:r>
      <w:proofErr w:type="spellEnd"/>
      <w:r>
        <w:rPr>
          <w:rFonts w:ascii="Arial" w:hAnsi="Arial" w:cs="Arial"/>
        </w:rPr>
        <w:t>. Bo. del Investigador receptor.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FC2ADB" w:rsidRDefault="00FC2ADB" w:rsidP="00435CBA">
      <w:pPr>
        <w:spacing w:line="240" w:lineRule="auto"/>
        <w:jc w:val="center"/>
        <w:rPr>
          <w:rFonts w:ascii="Arial" w:hAnsi="Arial" w:cs="Arial"/>
        </w:rPr>
      </w:pPr>
    </w:p>
    <w:p w:rsidR="00FC2ADB" w:rsidRDefault="00FC2ADB" w:rsidP="00435CBA">
      <w:pPr>
        <w:spacing w:line="240" w:lineRule="auto"/>
        <w:jc w:val="center"/>
        <w:rPr>
          <w:rFonts w:ascii="Arial" w:hAnsi="Arial" w:cs="Arial"/>
        </w:rPr>
      </w:pPr>
    </w:p>
    <w:p w:rsidR="00435CBA" w:rsidRPr="001B47E9" w:rsidRDefault="00435CBA" w:rsidP="00435CBA">
      <w:pPr>
        <w:spacing w:line="240" w:lineRule="auto"/>
        <w:jc w:val="center"/>
        <w:rPr>
          <w:rFonts w:ascii="Arial" w:hAnsi="Arial" w:cs="Arial"/>
        </w:rPr>
      </w:pPr>
      <w:r w:rsidRPr="001B47E9">
        <w:rPr>
          <w:rFonts w:ascii="Arial" w:hAnsi="Arial" w:cs="Arial"/>
        </w:rPr>
        <w:t>Atentamente</w:t>
      </w:r>
    </w:p>
    <w:p w:rsidR="00435CBA" w:rsidRPr="001B47E9" w:rsidRDefault="00435CBA" w:rsidP="00435CBA">
      <w:pPr>
        <w:spacing w:line="240" w:lineRule="auto"/>
        <w:jc w:val="center"/>
        <w:rPr>
          <w:rFonts w:ascii="Arial" w:hAnsi="Arial" w:cs="Arial"/>
        </w:rPr>
      </w:pPr>
      <w:r w:rsidRPr="001B47E9">
        <w:rPr>
          <w:rFonts w:ascii="Arial" w:hAnsi="Arial" w:cs="Arial"/>
        </w:rPr>
        <w:t xml:space="preserve">Ocotlán, Jalisco a ___ de________ del 201__ </w:t>
      </w:r>
    </w:p>
    <w:p w:rsidR="001B47E9" w:rsidRDefault="001B47E9" w:rsidP="00435CBA">
      <w:pPr>
        <w:spacing w:line="240" w:lineRule="auto"/>
        <w:rPr>
          <w:rFonts w:ascii="Arial" w:hAnsi="Arial" w:cs="Arial"/>
        </w:rPr>
      </w:pPr>
    </w:p>
    <w:p w:rsidR="007F77F7" w:rsidRPr="001B47E9" w:rsidRDefault="007F77F7" w:rsidP="00435CBA">
      <w:pPr>
        <w:spacing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471"/>
      </w:tblGrid>
      <w:tr w:rsidR="00FC2ADB" w:rsidTr="00FC2ADB">
        <w:tc>
          <w:tcPr>
            <w:tcW w:w="4470" w:type="dxa"/>
          </w:tcPr>
          <w:p w:rsidR="00FC2ADB" w:rsidRDefault="00FC2ADB" w:rsidP="00FC2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</w:t>
            </w:r>
          </w:p>
          <w:p w:rsidR="00FC2ADB" w:rsidRDefault="00FC2ADB" w:rsidP="00FC2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Alumno:</w:t>
            </w:r>
          </w:p>
          <w:p w:rsidR="00FC2ADB" w:rsidRDefault="00FC2ADB" w:rsidP="00FC2A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1" w:type="dxa"/>
          </w:tcPr>
          <w:p w:rsidR="00FC2ADB" w:rsidRDefault="00FC2ADB" w:rsidP="00FC2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FC2ADB" w:rsidRDefault="00FC2ADB" w:rsidP="00FC2AD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</w:t>
            </w:r>
            <w:proofErr w:type="spellEnd"/>
            <w:r>
              <w:rPr>
                <w:rFonts w:ascii="Arial" w:hAnsi="Arial" w:cs="Arial"/>
              </w:rPr>
              <w:t>. Bo. Director de Tesis</w:t>
            </w:r>
          </w:p>
        </w:tc>
      </w:tr>
    </w:tbl>
    <w:p w:rsidR="00DC165A" w:rsidRPr="001B47E9" w:rsidRDefault="00DC165A" w:rsidP="00435CBA">
      <w:pPr>
        <w:rPr>
          <w:rFonts w:ascii="Arial" w:hAnsi="Arial" w:cs="Arial"/>
        </w:rPr>
      </w:pPr>
    </w:p>
    <w:sectPr w:rsidR="00DC165A" w:rsidRPr="001B47E9" w:rsidSect="00D46A29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67" w:rsidRDefault="000C4667" w:rsidP="003A1B54">
      <w:pPr>
        <w:spacing w:after="0" w:line="240" w:lineRule="auto"/>
      </w:pPr>
      <w:r>
        <w:separator/>
      </w:r>
    </w:p>
  </w:endnote>
  <w:endnote w:type="continuationSeparator" w:id="0">
    <w:p w:rsidR="000C4667" w:rsidRDefault="000C4667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6352A0" w:rsidRDefault="008147AD" w:rsidP="006352A0">
    <w:pPr>
      <w:pStyle w:val="Piedepgina"/>
      <w:rPr>
        <w:rFonts w:ascii="Times New Roman" w:hAnsi="Times New Roman"/>
        <w:color w:val="808080"/>
        <w:sz w:val="14"/>
        <w:szCs w:val="14"/>
      </w:rPr>
    </w:pPr>
  </w:p>
  <w:p w:rsidR="00D6374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Centro Universitario de la Ciénega, Universidad de Guadalajara, </w:t>
    </w:r>
    <w:r w:rsidR="00C8395B">
      <w:rPr>
        <w:rFonts w:ascii="Times New Roman" w:hAnsi="Times New Roman"/>
        <w:color w:val="808080"/>
        <w:sz w:val="14"/>
        <w:szCs w:val="17"/>
      </w:rPr>
      <w:t xml:space="preserve">Sistema Integrado de Gestión </w:t>
    </w:r>
    <w:r w:rsidRPr="009829F5">
      <w:rPr>
        <w:rFonts w:ascii="Times New Roman" w:hAnsi="Times New Roman"/>
        <w:color w:val="808080"/>
        <w:sz w:val="14"/>
        <w:szCs w:val="17"/>
      </w:rPr>
      <w:t xml:space="preserve">certificado por American Trust </w:t>
    </w:r>
    <w:proofErr w:type="spellStart"/>
    <w:r w:rsidRPr="009829F5">
      <w:rPr>
        <w:rFonts w:ascii="Times New Roman" w:hAnsi="Times New Roman"/>
        <w:color w:val="808080"/>
        <w:sz w:val="14"/>
        <w:szCs w:val="17"/>
      </w:rPr>
      <w:t>Register</w:t>
    </w:r>
    <w:proofErr w:type="spellEnd"/>
    <w:r w:rsidRPr="009829F5">
      <w:rPr>
        <w:rFonts w:ascii="Times New Roman" w:hAnsi="Times New Roman"/>
        <w:color w:val="808080"/>
        <w:sz w:val="14"/>
        <w:szCs w:val="17"/>
      </w:rPr>
      <w:t xml:space="preserve">, S.C., el Alcance de Certificación aplica a: </w:t>
    </w:r>
    <w:r w:rsidR="00B37C97" w:rsidRPr="009829F5">
      <w:rPr>
        <w:rFonts w:ascii="Times New Roman" w:hAnsi="Times New Roman"/>
        <w:color w:val="808080"/>
        <w:sz w:val="14"/>
        <w:szCs w:val="17"/>
      </w:rPr>
      <w:t>Ingreso, Trayectoria Académico–Administrativa</w:t>
    </w:r>
    <w:r w:rsidRPr="009829F5">
      <w:rPr>
        <w:rFonts w:ascii="Times New Roman" w:hAnsi="Times New Roman"/>
        <w:color w:val="808080"/>
        <w:sz w:val="14"/>
        <w:szCs w:val="17"/>
      </w:rPr>
      <w:t>,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="001E5B00" w:rsidRPr="009829F5">
      <w:rPr>
        <w:rFonts w:ascii="Times New Roman" w:hAnsi="Times New Roman"/>
        <w:color w:val="808080"/>
        <w:sz w:val="14"/>
        <w:szCs w:val="17"/>
      </w:rPr>
      <w:t>E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greso y </w:t>
    </w:r>
    <w:proofErr w:type="gramStart"/>
    <w:r w:rsidR="001E5B00" w:rsidRPr="009829F5">
      <w:rPr>
        <w:rFonts w:ascii="Times New Roman" w:hAnsi="Times New Roman"/>
        <w:color w:val="808080"/>
        <w:sz w:val="14"/>
        <w:szCs w:val="17"/>
      </w:rPr>
      <w:t>T</w:t>
    </w:r>
    <w:r w:rsidR="00B37C97" w:rsidRPr="009829F5">
      <w:rPr>
        <w:rFonts w:ascii="Times New Roman" w:hAnsi="Times New Roman"/>
        <w:color w:val="808080"/>
        <w:sz w:val="14"/>
        <w:szCs w:val="17"/>
      </w:rPr>
      <w:t xml:space="preserve">itulación </w:t>
    </w:r>
    <w:r w:rsidRPr="009829F5">
      <w:rPr>
        <w:rFonts w:ascii="Times New Roman" w:hAnsi="Times New Roman"/>
        <w:color w:val="808080"/>
        <w:sz w:val="14"/>
        <w:szCs w:val="17"/>
      </w:rPr>
      <w:t xml:space="preserve"> Núm.</w:t>
    </w:r>
    <w:proofErr w:type="gramEnd"/>
    <w:r w:rsidRPr="009829F5">
      <w:rPr>
        <w:rFonts w:ascii="Times New Roman" w:hAnsi="Times New Roman"/>
        <w:color w:val="808080"/>
        <w:sz w:val="14"/>
        <w:szCs w:val="17"/>
      </w:rPr>
      <w:t xml:space="preserve"> de certificado de Calidad:</w:t>
    </w:r>
    <w:r w:rsidR="001E5B00" w:rsidRPr="009829F5">
      <w:rPr>
        <w:rFonts w:ascii="Times New Roman" w:hAnsi="Times New Roman"/>
        <w:color w:val="808080"/>
        <w:sz w:val="14"/>
        <w:szCs w:val="17"/>
      </w:rPr>
      <w:t xml:space="preserve"> </w:t>
    </w:r>
    <w:r w:rsidRPr="009829F5">
      <w:rPr>
        <w:rFonts w:ascii="Times New Roman" w:hAnsi="Times New Roman"/>
        <w:color w:val="808080"/>
        <w:sz w:val="14"/>
        <w:szCs w:val="17"/>
      </w:rPr>
      <w:t>ATR</w:t>
    </w:r>
    <w:r w:rsidR="00C8395B">
      <w:rPr>
        <w:rFonts w:ascii="Times New Roman" w:hAnsi="Times New Roman"/>
        <w:color w:val="808080"/>
        <w:sz w:val="14"/>
        <w:szCs w:val="17"/>
      </w:rPr>
      <w:t>2181</w:t>
    </w:r>
    <w:r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D6374C" w:rsidRDefault="00C8395B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>
      <w:rPr>
        <w:rFonts w:ascii="Times New Roman" w:hAnsi="Times New Roman"/>
        <w:color w:val="808080"/>
        <w:sz w:val="14"/>
        <w:szCs w:val="17"/>
      </w:rPr>
      <w:t>Vigencia de certificación: 12-02-2021</w:t>
    </w:r>
    <w:r w:rsidR="008147AD" w:rsidRPr="009829F5">
      <w:rPr>
        <w:rFonts w:ascii="Times New Roman" w:hAnsi="Times New Roman"/>
        <w:color w:val="808080"/>
        <w:sz w:val="14"/>
        <w:szCs w:val="17"/>
      </w:rPr>
      <w:t>, Norma de r</w:t>
    </w:r>
    <w:r>
      <w:rPr>
        <w:rFonts w:ascii="Times New Roman" w:hAnsi="Times New Roman"/>
        <w:color w:val="808080"/>
        <w:sz w:val="14"/>
        <w:szCs w:val="17"/>
      </w:rPr>
      <w:t>eferencia: NMX-CC-9001-IMNC-2015</w:t>
    </w:r>
    <w:r w:rsidR="008147AD" w:rsidRPr="009829F5">
      <w:rPr>
        <w:rFonts w:ascii="Times New Roman" w:hAnsi="Times New Roman"/>
        <w:color w:val="808080"/>
        <w:sz w:val="14"/>
        <w:szCs w:val="17"/>
      </w:rPr>
      <w:t>, Núm. De Certificado Ambiental: ATR</w:t>
    </w:r>
    <w:r>
      <w:rPr>
        <w:rFonts w:ascii="Times New Roman" w:hAnsi="Times New Roman"/>
        <w:color w:val="808080"/>
        <w:sz w:val="14"/>
        <w:szCs w:val="17"/>
      </w:rPr>
      <w:t>2182</w:t>
    </w:r>
    <w:r w:rsidR="008147AD" w:rsidRPr="009829F5">
      <w:rPr>
        <w:rFonts w:ascii="Times New Roman" w:hAnsi="Times New Roman"/>
        <w:color w:val="808080"/>
        <w:sz w:val="14"/>
        <w:szCs w:val="17"/>
      </w:rPr>
      <w:t xml:space="preserve">, </w:t>
    </w: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4"/>
        <w:szCs w:val="17"/>
      </w:rPr>
    </w:pPr>
    <w:r w:rsidRPr="009829F5">
      <w:rPr>
        <w:rFonts w:ascii="Times New Roman" w:hAnsi="Times New Roman"/>
        <w:color w:val="808080"/>
        <w:sz w:val="14"/>
        <w:szCs w:val="17"/>
      </w:rPr>
      <w:t xml:space="preserve">Vigencia de certificación: </w:t>
    </w:r>
    <w:r w:rsidR="00C8395B">
      <w:rPr>
        <w:rFonts w:ascii="Times New Roman" w:hAnsi="Times New Roman"/>
        <w:color w:val="808080"/>
        <w:sz w:val="14"/>
        <w:szCs w:val="17"/>
      </w:rPr>
      <w:t>13-02-2021</w:t>
    </w:r>
    <w:r w:rsidRPr="009829F5">
      <w:rPr>
        <w:rFonts w:ascii="Times New Roman" w:hAnsi="Times New Roman"/>
        <w:color w:val="808080"/>
        <w:sz w:val="14"/>
        <w:szCs w:val="17"/>
      </w:rPr>
      <w:t>, Norma de ref</w:t>
    </w:r>
    <w:r w:rsidR="00C8395B">
      <w:rPr>
        <w:rFonts w:ascii="Times New Roman" w:hAnsi="Times New Roman"/>
        <w:color w:val="808080"/>
        <w:sz w:val="14"/>
        <w:szCs w:val="17"/>
      </w:rPr>
      <w:t>erencia: NMX-SAA-14001-IMNC-2015</w:t>
    </w:r>
    <w:r w:rsidRPr="009829F5">
      <w:rPr>
        <w:rFonts w:ascii="Times New Roman" w:hAnsi="Times New Roman"/>
        <w:color w:val="808080"/>
        <w:sz w:val="14"/>
        <w:szCs w:val="17"/>
      </w:rPr>
      <w:t>.</w:t>
    </w:r>
  </w:p>
  <w:p w:rsidR="0022794A" w:rsidRPr="006352A0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4"/>
        <w:szCs w:val="14"/>
      </w:rPr>
    </w:pPr>
  </w:p>
  <w:p w:rsidR="008147AD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9829F5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B16A1C">
      <w:rPr>
        <w:rFonts w:ascii="Times New Roman" w:hAnsi="Times New Roman"/>
        <w:color w:val="6D6F79"/>
        <w:sz w:val="17"/>
        <w:szCs w:val="17"/>
      </w:rPr>
      <w:t>48340</w:t>
    </w:r>
    <w:r w:rsidRPr="009829F5">
      <w:rPr>
        <w:rFonts w:ascii="Times New Roman" w:hAnsi="Times New Roman"/>
        <w:color w:val="6D6F79"/>
        <w:sz w:val="17"/>
        <w:szCs w:val="17"/>
      </w:rPr>
      <w:t xml:space="preserve"> </w:t>
    </w:r>
  </w:p>
  <w:p w:rsidR="004B4DA9" w:rsidRPr="009829F5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9829F5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67" w:rsidRDefault="000C4667" w:rsidP="003A1B54">
      <w:pPr>
        <w:spacing w:after="0" w:line="240" w:lineRule="auto"/>
      </w:pPr>
      <w:r>
        <w:separator/>
      </w:r>
    </w:p>
  </w:footnote>
  <w:footnote w:type="continuationSeparator" w:id="0">
    <w:p w:rsidR="000C4667" w:rsidRDefault="000C4667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3D18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1E5B00" w:rsidRPr="00BB3CF2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:rsidR="001E5B00" w:rsidRPr="000842AA" w:rsidRDefault="00122C5E" w:rsidP="001E5B00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de</w:t>
    </w:r>
    <w:r w:rsidR="00121F4A">
      <w:rPr>
        <w:rFonts w:ascii="Trajan Pro" w:hAnsi="Trajan Pro"/>
        <w:color w:val="3D4041"/>
        <w:sz w:val="17"/>
        <w:szCs w:val="17"/>
      </w:rPr>
      <w:t xml:space="preserve">l Doctorado en Ciencias </w:t>
    </w:r>
    <w:r w:rsidR="00614CDB">
      <w:rPr>
        <w:rFonts w:ascii="Trajan Pro" w:hAnsi="Trajan Pro"/>
        <w:color w:val="3D4041"/>
        <w:sz w:val="17"/>
        <w:szCs w:val="17"/>
      </w:rPr>
      <w:t>en</w:t>
    </w:r>
    <w:r w:rsidR="00121F4A">
      <w:rPr>
        <w:rFonts w:ascii="Trajan Pro" w:hAnsi="Trajan Pro"/>
        <w:color w:val="3D4041"/>
        <w:sz w:val="17"/>
        <w:szCs w:val="17"/>
      </w:rPr>
      <w:t xml:space="preserve"> Ingeniería</w:t>
    </w:r>
  </w:p>
  <w:p w:rsidR="00BB3CF2" w:rsidRPr="008F5C7B" w:rsidRDefault="00BB3CF2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FA7CE4" w:rsidRPr="008F5C7B" w:rsidRDefault="00C8395B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05A1EF5E" wp14:editId="3068A0F9">
          <wp:simplePos x="0" y="0"/>
          <wp:positionH relativeFrom="leftMargin">
            <wp:posOffset>153794</wp:posOffset>
          </wp:positionH>
          <wp:positionV relativeFrom="paragraph">
            <wp:posOffset>3730072</wp:posOffset>
          </wp:positionV>
          <wp:extent cx="1116280" cy="2876063"/>
          <wp:effectExtent l="0" t="0" r="8255" b="63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SO_9001_14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280" cy="28760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BC"/>
    <w:rsid w:val="00011A3F"/>
    <w:rsid w:val="000451FA"/>
    <w:rsid w:val="000472B8"/>
    <w:rsid w:val="00056F90"/>
    <w:rsid w:val="00067AF8"/>
    <w:rsid w:val="000842AA"/>
    <w:rsid w:val="000A5B5B"/>
    <w:rsid w:val="000B15BD"/>
    <w:rsid w:val="000C4667"/>
    <w:rsid w:val="000F2C3E"/>
    <w:rsid w:val="00120D0E"/>
    <w:rsid w:val="00121F4A"/>
    <w:rsid w:val="00122C5E"/>
    <w:rsid w:val="001A1F66"/>
    <w:rsid w:val="001B47E9"/>
    <w:rsid w:val="001E227F"/>
    <w:rsid w:val="001E5B00"/>
    <w:rsid w:val="00222D6F"/>
    <w:rsid w:val="0022794A"/>
    <w:rsid w:val="002431FB"/>
    <w:rsid w:val="00261D20"/>
    <w:rsid w:val="00286644"/>
    <w:rsid w:val="00292C79"/>
    <w:rsid w:val="002B225C"/>
    <w:rsid w:val="00312B9A"/>
    <w:rsid w:val="0032528A"/>
    <w:rsid w:val="00362B2A"/>
    <w:rsid w:val="00390EA1"/>
    <w:rsid w:val="003A1B54"/>
    <w:rsid w:val="003B0EEF"/>
    <w:rsid w:val="003D18A1"/>
    <w:rsid w:val="003E3353"/>
    <w:rsid w:val="00415B45"/>
    <w:rsid w:val="0043006D"/>
    <w:rsid w:val="00435CBA"/>
    <w:rsid w:val="00446601"/>
    <w:rsid w:val="00452D28"/>
    <w:rsid w:val="004B3413"/>
    <w:rsid w:val="004B45DF"/>
    <w:rsid w:val="004B4DA9"/>
    <w:rsid w:val="004F7585"/>
    <w:rsid w:val="00510A63"/>
    <w:rsid w:val="0053219D"/>
    <w:rsid w:val="00534DF3"/>
    <w:rsid w:val="00537C3A"/>
    <w:rsid w:val="005C6003"/>
    <w:rsid w:val="005E25EF"/>
    <w:rsid w:val="00614CDB"/>
    <w:rsid w:val="006352A0"/>
    <w:rsid w:val="00654005"/>
    <w:rsid w:val="00695AB3"/>
    <w:rsid w:val="006F27AE"/>
    <w:rsid w:val="00731FC9"/>
    <w:rsid w:val="00780E7B"/>
    <w:rsid w:val="007C2780"/>
    <w:rsid w:val="007F0083"/>
    <w:rsid w:val="007F77F7"/>
    <w:rsid w:val="008147AD"/>
    <w:rsid w:val="00880385"/>
    <w:rsid w:val="008B089B"/>
    <w:rsid w:val="008B65F9"/>
    <w:rsid w:val="008D0FCB"/>
    <w:rsid w:val="008E347E"/>
    <w:rsid w:val="008E4059"/>
    <w:rsid w:val="008F3C32"/>
    <w:rsid w:val="008F5C7B"/>
    <w:rsid w:val="00926F8F"/>
    <w:rsid w:val="00934D0F"/>
    <w:rsid w:val="009374E2"/>
    <w:rsid w:val="009820EF"/>
    <w:rsid w:val="009829F5"/>
    <w:rsid w:val="009A0A10"/>
    <w:rsid w:val="009E4D8B"/>
    <w:rsid w:val="009F5860"/>
    <w:rsid w:val="00A7065D"/>
    <w:rsid w:val="00A91ABF"/>
    <w:rsid w:val="00AC1D58"/>
    <w:rsid w:val="00AD3354"/>
    <w:rsid w:val="00AD589A"/>
    <w:rsid w:val="00AF2409"/>
    <w:rsid w:val="00B038D8"/>
    <w:rsid w:val="00B16A1C"/>
    <w:rsid w:val="00B33470"/>
    <w:rsid w:val="00B37C97"/>
    <w:rsid w:val="00B50AB6"/>
    <w:rsid w:val="00B50D2B"/>
    <w:rsid w:val="00B57192"/>
    <w:rsid w:val="00B652EA"/>
    <w:rsid w:val="00B744BD"/>
    <w:rsid w:val="00B759EB"/>
    <w:rsid w:val="00B82271"/>
    <w:rsid w:val="00BA3685"/>
    <w:rsid w:val="00BB3CF2"/>
    <w:rsid w:val="00BD2A85"/>
    <w:rsid w:val="00C26616"/>
    <w:rsid w:val="00C505A0"/>
    <w:rsid w:val="00C55D52"/>
    <w:rsid w:val="00C8395B"/>
    <w:rsid w:val="00CA136E"/>
    <w:rsid w:val="00CA777E"/>
    <w:rsid w:val="00CB6D47"/>
    <w:rsid w:val="00CE0576"/>
    <w:rsid w:val="00D14902"/>
    <w:rsid w:val="00D36517"/>
    <w:rsid w:val="00D46A29"/>
    <w:rsid w:val="00D6374C"/>
    <w:rsid w:val="00DA1533"/>
    <w:rsid w:val="00DC165A"/>
    <w:rsid w:val="00DF154A"/>
    <w:rsid w:val="00DF1D7B"/>
    <w:rsid w:val="00DF24BB"/>
    <w:rsid w:val="00E00C4E"/>
    <w:rsid w:val="00E11878"/>
    <w:rsid w:val="00E11BA7"/>
    <w:rsid w:val="00E3173E"/>
    <w:rsid w:val="00E74C0A"/>
    <w:rsid w:val="00E9239A"/>
    <w:rsid w:val="00EA47BC"/>
    <w:rsid w:val="00EA6C17"/>
    <w:rsid w:val="00F375BF"/>
    <w:rsid w:val="00F76266"/>
    <w:rsid w:val="00F806CA"/>
    <w:rsid w:val="00FA596F"/>
    <w:rsid w:val="00FA7CE4"/>
    <w:rsid w:val="00FC2ADB"/>
    <w:rsid w:val="00FE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AAD18"/>
  <w15:chartTrackingRefBased/>
  <w15:docId w15:val="{1750E82E-ABE2-4889-9C4B-4D525567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9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14\Downloads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2016.dotx</Template>
  <TotalTime>3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1129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CUAUHTEMOC</cp:lastModifiedBy>
  <cp:revision>3</cp:revision>
  <cp:lastPrinted>2018-04-18T16:57:00Z</cp:lastPrinted>
  <dcterms:created xsi:type="dcterms:W3CDTF">2018-09-28T15:16:00Z</dcterms:created>
  <dcterms:modified xsi:type="dcterms:W3CDTF">2018-09-28T15:19:00Z</dcterms:modified>
</cp:coreProperties>
</file>