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A7" w:rsidRDefault="003226A7" w:rsidP="003226A7">
      <w:pPr>
        <w:spacing w:after="0" w:line="360" w:lineRule="auto"/>
        <w:jc w:val="right"/>
        <w:rPr>
          <w:rFonts w:ascii="Arial" w:eastAsia="Times New Roman" w:hAnsi="Arial"/>
          <w:sz w:val="24"/>
          <w:szCs w:val="24"/>
          <w:lang w:eastAsia="es-ES"/>
        </w:rPr>
      </w:pPr>
    </w:p>
    <w:p w:rsidR="003226A7" w:rsidRPr="0086349C" w:rsidRDefault="003226A7" w:rsidP="003226A7">
      <w:pPr>
        <w:spacing w:after="0" w:line="360" w:lineRule="auto"/>
        <w:rPr>
          <w:rFonts w:ascii="Arial" w:eastAsia="Times New Roman" w:hAnsi="Arial"/>
          <w:b/>
          <w:sz w:val="24"/>
          <w:szCs w:val="24"/>
          <w:lang w:eastAsia="es-ES"/>
        </w:rPr>
      </w:pPr>
      <w:bookmarkStart w:id="0" w:name="_GoBack"/>
      <w:bookmarkEnd w:id="0"/>
      <w:r w:rsidRPr="0086349C">
        <w:rPr>
          <w:rFonts w:ascii="Arial" w:eastAsia="Times New Roman" w:hAnsi="Arial"/>
          <w:b/>
          <w:sz w:val="24"/>
          <w:szCs w:val="24"/>
          <w:lang w:eastAsia="es-ES"/>
        </w:rPr>
        <w:t>JUNTA ACADEMICA DEL DOCTORADO EN CIENCIAS EN INGENIERÍA</w:t>
      </w:r>
    </w:p>
    <w:p w:rsidR="003226A7" w:rsidRPr="0086349C" w:rsidRDefault="003226A7" w:rsidP="003226A7">
      <w:pPr>
        <w:spacing w:after="0" w:line="360" w:lineRule="auto"/>
        <w:rPr>
          <w:rFonts w:ascii="Arial" w:eastAsia="Times New Roman" w:hAnsi="Arial"/>
          <w:b/>
          <w:sz w:val="24"/>
          <w:szCs w:val="24"/>
          <w:lang w:eastAsia="es-ES"/>
        </w:rPr>
      </w:pPr>
      <w:r w:rsidRPr="0086349C">
        <w:rPr>
          <w:rFonts w:ascii="Arial" w:eastAsia="Times New Roman" w:hAnsi="Arial"/>
          <w:b/>
          <w:sz w:val="24"/>
          <w:szCs w:val="24"/>
          <w:lang w:eastAsia="es-ES"/>
        </w:rPr>
        <w:t>PRESENTE</w:t>
      </w:r>
    </w:p>
    <w:p w:rsidR="003226A7" w:rsidRPr="0086349C" w:rsidRDefault="003226A7" w:rsidP="003226A7">
      <w:pPr>
        <w:spacing w:after="0" w:line="360" w:lineRule="auto"/>
        <w:jc w:val="center"/>
        <w:rPr>
          <w:rFonts w:ascii="Arial" w:eastAsia="Times New Roman" w:hAnsi="Arial"/>
          <w:b/>
          <w:sz w:val="24"/>
          <w:szCs w:val="24"/>
          <w:lang w:eastAsia="es-ES"/>
        </w:rPr>
      </w:pPr>
    </w:p>
    <w:p w:rsidR="003226A7" w:rsidRPr="0086349C" w:rsidRDefault="003226A7" w:rsidP="003226A7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eastAsia="es-ES"/>
        </w:rPr>
      </w:pPr>
      <w:r w:rsidRPr="0086349C">
        <w:rPr>
          <w:rFonts w:ascii="Arial" w:eastAsia="Times New Roman" w:hAnsi="Arial"/>
          <w:sz w:val="24"/>
          <w:szCs w:val="24"/>
          <w:lang w:eastAsia="es-ES"/>
        </w:rPr>
        <w:t xml:space="preserve">La que suscribe </w:t>
      </w:r>
      <w:r w:rsidRPr="0086349C">
        <w:rPr>
          <w:rFonts w:ascii="Arial" w:eastAsia="Times New Roman" w:hAnsi="Arial"/>
          <w:b/>
          <w:sz w:val="24"/>
          <w:szCs w:val="24"/>
          <w:lang w:eastAsia="es-ES"/>
        </w:rPr>
        <w:t>Dra. ----------------</w:t>
      </w:r>
      <w:r w:rsidRPr="0086349C">
        <w:rPr>
          <w:rFonts w:ascii="Arial" w:eastAsia="Times New Roman" w:hAnsi="Arial"/>
          <w:sz w:val="24"/>
          <w:szCs w:val="24"/>
          <w:lang w:eastAsia="es-ES"/>
        </w:rPr>
        <w:t xml:space="preserve">, Director de tesis de la alumna </w:t>
      </w:r>
      <w:r w:rsidRPr="0086349C">
        <w:rPr>
          <w:rFonts w:ascii="Arial" w:eastAsia="Times New Roman" w:hAnsi="Arial"/>
          <w:b/>
          <w:sz w:val="24"/>
          <w:szCs w:val="24"/>
          <w:lang w:eastAsia="es-ES"/>
        </w:rPr>
        <w:t>M.C. --------------</w:t>
      </w:r>
      <w:r w:rsidRPr="0086349C">
        <w:rPr>
          <w:rFonts w:ascii="Arial" w:eastAsia="Times New Roman" w:hAnsi="Arial"/>
          <w:sz w:val="24"/>
          <w:szCs w:val="24"/>
          <w:lang w:eastAsia="es-ES"/>
        </w:rPr>
        <w:t xml:space="preserve"> estudiante del Doctorado en Ciencias en Ingeniería del Centro Universitario de la Ciénega de la Universidad de Guadalajara generación XXXX; ha concluido el trabajo de investigación y escrito el documento para el examen </w:t>
      </w:r>
      <w:proofErr w:type="spellStart"/>
      <w:r w:rsidRPr="0086349C">
        <w:rPr>
          <w:rFonts w:ascii="Arial" w:eastAsia="Times New Roman" w:hAnsi="Arial"/>
          <w:sz w:val="24"/>
          <w:szCs w:val="24"/>
          <w:lang w:eastAsia="es-ES"/>
        </w:rPr>
        <w:t>predoctoral</w:t>
      </w:r>
      <w:proofErr w:type="spellEnd"/>
      <w:r w:rsidRPr="0086349C">
        <w:rPr>
          <w:rFonts w:ascii="Arial" w:eastAsia="Times New Roman" w:hAnsi="Arial"/>
          <w:sz w:val="24"/>
          <w:szCs w:val="24"/>
          <w:lang w:eastAsia="es-ES"/>
        </w:rPr>
        <w:t xml:space="preserve"> titulado </w:t>
      </w:r>
      <w:r w:rsidRPr="0086349C">
        <w:rPr>
          <w:rFonts w:ascii="Arial" w:eastAsia="Times New Roman" w:hAnsi="Arial"/>
          <w:b/>
          <w:sz w:val="24"/>
          <w:szCs w:val="24"/>
          <w:lang w:eastAsia="es-ES"/>
        </w:rPr>
        <w:t>“---------------------”</w:t>
      </w:r>
    </w:p>
    <w:p w:rsidR="003226A7" w:rsidRPr="0086349C" w:rsidRDefault="003226A7" w:rsidP="003226A7">
      <w:pPr>
        <w:spacing w:after="0" w:line="360" w:lineRule="auto"/>
        <w:rPr>
          <w:rFonts w:ascii="Arial" w:eastAsia="Times New Roman" w:hAnsi="Arial"/>
          <w:sz w:val="24"/>
          <w:szCs w:val="24"/>
          <w:lang w:eastAsia="es-ES"/>
        </w:rPr>
      </w:pPr>
    </w:p>
    <w:p w:rsidR="003226A7" w:rsidRPr="0086349C" w:rsidRDefault="003226A7" w:rsidP="003226A7">
      <w:pPr>
        <w:spacing w:after="0" w:line="360" w:lineRule="auto"/>
        <w:rPr>
          <w:rFonts w:ascii="Arial" w:eastAsia="Times New Roman" w:hAnsi="Arial"/>
          <w:sz w:val="24"/>
          <w:szCs w:val="24"/>
          <w:lang w:eastAsia="es-ES"/>
        </w:rPr>
      </w:pPr>
      <w:r w:rsidRPr="0086349C">
        <w:rPr>
          <w:rFonts w:ascii="Arial" w:eastAsia="Times New Roman" w:hAnsi="Arial"/>
          <w:sz w:val="24"/>
          <w:szCs w:val="24"/>
          <w:lang w:eastAsia="es-ES"/>
        </w:rPr>
        <w:t>Por lo que de acuerdo al perfil y trayectoria académica sugiero como sinodales del trabajo a los Doctores -----------------------, -----------------------   y ---------------------------.</w:t>
      </w:r>
    </w:p>
    <w:p w:rsidR="003226A7" w:rsidRPr="0086349C" w:rsidRDefault="003226A7" w:rsidP="003226A7">
      <w:pPr>
        <w:spacing w:after="0" w:line="360" w:lineRule="auto"/>
        <w:rPr>
          <w:rFonts w:ascii="Arial" w:eastAsia="Times New Roman" w:hAnsi="Arial"/>
          <w:sz w:val="24"/>
          <w:szCs w:val="24"/>
          <w:lang w:eastAsia="es-ES"/>
        </w:rPr>
      </w:pPr>
    </w:p>
    <w:p w:rsidR="003226A7" w:rsidRPr="0086349C" w:rsidRDefault="003226A7" w:rsidP="003226A7">
      <w:pPr>
        <w:spacing w:after="0" w:line="360" w:lineRule="auto"/>
        <w:jc w:val="center"/>
        <w:rPr>
          <w:rFonts w:ascii="Arial" w:eastAsia="Times New Roman" w:hAnsi="Arial"/>
          <w:sz w:val="24"/>
          <w:szCs w:val="24"/>
          <w:lang w:eastAsia="es-ES"/>
        </w:rPr>
      </w:pPr>
    </w:p>
    <w:p w:rsidR="003226A7" w:rsidRPr="0086349C" w:rsidRDefault="003226A7" w:rsidP="003226A7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es-ES"/>
        </w:rPr>
      </w:pPr>
    </w:p>
    <w:p w:rsidR="003226A7" w:rsidRPr="0086349C" w:rsidRDefault="003226A7" w:rsidP="003226A7">
      <w:pPr>
        <w:spacing w:after="0" w:line="360" w:lineRule="auto"/>
        <w:jc w:val="center"/>
        <w:rPr>
          <w:rFonts w:ascii="Arial" w:eastAsia="Times New Roman" w:hAnsi="Arial"/>
          <w:sz w:val="24"/>
          <w:szCs w:val="24"/>
          <w:lang w:eastAsia="es-ES"/>
        </w:rPr>
      </w:pPr>
      <w:r w:rsidRPr="0086349C">
        <w:rPr>
          <w:rFonts w:ascii="Arial" w:eastAsia="Times New Roman" w:hAnsi="Arial"/>
          <w:sz w:val="24"/>
          <w:szCs w:val="24"/>
          <w:lang w:eastAsia="es-ES"/>
        </w:rPr>
        <w:t>Ocotlán, Jalisco a XX de XXXX de 20XX</w:t>
      </w:r>
    </w:p>
    <w:p w:rsidR="003226A7" w:rsidRPr="0086349C" w:rsidRDefault="003226A7" w:rsidP="003226A7">
      <w:pPr>
        <w:spacing w:after="0" w:line="240" w:lineRule="auto"/>
        <w:jc w:val="both"/>
        <w:rPr>
          <w:rFonts w:ascii="Arial" w:eastAsia="Times New Roman" w:hAnsi="Arial"/>
          <w:color w:val="BFBFBF"/>
          <w:sz w:val="24"/>
          <w:szCs w:val="24"/>
          <w:lang w:eastAsia="es-ES"/>
        </w:rPr>
      </w:pPr>
    </w:p>
    <w:p w:rsidR="003226A7" w:rsidRPr="0086349C" w:rsidRDefault="003226A7" w:rsidP="003226A7">
      <w:pPr>
        <w:spacing w:after="0" w:line="240" w:lineRule="auto"/>
        <w:rPr>
          <w:rFonts w:ascii="Arial" w:eastAsia="Times New Roman" w:hAnsi="Arial"/>
          <w:sz w:val="24"/>
          <w:szCs w:val="24"/>
          <w:lang w:eastAsia="es-ES"/>
        </w:rPr>
      </w:pPr>
    </w:p>
    <w:p w:rsidR="003226A7" w:rsidRPr="0086349C" w:rsidRDefault="003226A7" w:rsidP="003226A7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es-ES"/>
        </w:rPr>
      </w:pPr>
      <w:r w:rsidRPr="0086349C">
        <w:rPr>
          <w:rFonts w:ascii="Arial" w:eastAsia="Times New Roman" w:hAnsi="Arial"/>
          <w:b/>
          <w:sz w:val="24"/>
          <w:szCs w:val="24"/>
          <w:lang w:eastAsia="es-ES"/>
        </w:rPr>
        <w:t>DIRECTOR DE TESIS Y CODIRECTOR DE TESIS</w:t>
      </w:r>
    </w:p>
    <w:p w:rsidR="003226A7" w:rsidRPr="0086349C" w:rsidRDefault="003226A7" w:rsidP="003226A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es-ES"/>
        </w:rPr>
      </w:pPr>
    </w:p>
    <w:p w:rsidR="003226A7" w:rsidRPr="0086349C" w:rsidRDefault="003226A7" w:rsidP="003226A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es-ES"/>
        </w:rPr>
      </w:pPr>
    </w:p>
    <w:p w:rsidR="003226A7" w:rsidRPr="0086349C" w:rsidRDefault="003226A7" w:rsidP="003226A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es-ES"/>
        </w:rPr>
      </w:pPr>
    </w:p>
    <w:p w:rsidR="003226A7" w:rsidRPr="0086349C" w:rsidRDefault="003226A7" w:rsidP="003226A7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es-ES"/>
        </w:rPr>
      </w:pPr>
      <w:r w:rsidRPr="0086349C">
        <w:rPr>
          <w:rFonts w:ascii="Arial" w:eastAsia="Times New Roman" w:hAnsi="Arial"/>
          <w:sz w:val="24"/>
          <w:szCs w:val="24"/>
          <w:lang w:eastAsia="es-ES"/>
        </w:rPr>
        <w:t>______________________________     ______________________</w:t>
      </w:r>
    </w:p>
    <w:p w:rsidR="003226A7" w:rsidRPr="0086349C" w:rsidRDefault="003226A7" w:rsidP="003226A7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es-ES"/>
        </w:rPr>
      </w:pPr>
      <w:r w:rsidRPr="0086349C">
        <w:rPr>
          <w:rFonts w:ascii="Arial" w:eastAsia="Times New Roman" w:hAnsi="Arial"/>
          <w:sz w:val="24"/>
          <w:szCs w:val="24"/>
          <w:lang w:eastAsia="es-ES"/>
        </w:rPr>
        <w:t>Nombre y Firma                                   Nombre y Firma</w:t>
      </w:r>
    </w:p>
    <w:p w:rsidR="003226A7" w:rsidRPr="001465AB" w:rsidRDefault="003226A7" w:rsidP="003226A7">
      <w:pPr>
        <w:spacing w:after="0" w:line="240" w:lineRule="auto"/>
        <w:jc w:val="center"/>
        <w:rPr>
          <w:rFonts w:ascii="Arial" w:eastAsia="Times New Roman" w:hAnsi="Arial"/>
          <w:szCs w:val="24"/>
          <w:lang w:eastAsia="es-ES"/>
        </w:rPr>
      </w:pPr>
    </w:p>
    <w:p w:rsidR="003226A7" w:rsidRPr="001465AB" w:rsidRDefault="003226A7" w:rsidP="003226A7"/>
    <w:p w:rsidR="00DC165A" w:rsidRPr="003226A7" w:rsidRDefault="00DC165A" w:rsidP="003226A7"/>
    <w:sectPr w:rsidR="00DC165A" w:rsidRPr="003226A7" w:rsidSect="00D46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F5" w:rsidRDefault="00DF34F5" w:rsidP="003A1B54">
      <w:pPr>
        <w:spacing w:after="0" w:line="240" w:lineRule="auto"/>
      </w:pPr>
      <w:r>
        <w:separator/>
      </w:r>
    </w:p>
  </w:endnote>
  <w:endnote w:type="continuationSeparator" w:id="0">
    <w:p w:rsidR="00DF34F5" w:rsidRDefault="00DF34F5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27" w:rsidRDefault="00F41C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</w:t>
    </w:r>
    <w:proofErr w:type="spellStart"/>
    <w:r w:rsidRPr="009829F5">
      <w:rPr>
        <w:rFonts w:ascii="Times New Roman" w:hAnsi="Times New Roman"/>
        <w:color w:val="808080"/>
        <w:sz w:val="14"/>
        <w:szCs w:val="17"/>
      </w:rPr>
      <w:t>Register</w:t>
    </w:r>
    <w:proofErr w:type="spellEnd"/>
    <w:r w:rsidRPr="009829F5">
      <w:rPr>
        <w:rFonts w:ascii="Times New Roman" w:hAnsi="Times New Roman"/>
        <w:color w:val="808080"/>
        <w:sz w:val="14"/>
        <w:szCs w:val="17"/>
      </w:rPr>
      <w:t xml:space="preserve">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proofErr w:type="gramStart"/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</w:t>
    </w:r>
    <w:proofErr w:type="gramEnd"/>
    <w:r w:rsidRPr="009829F5">
      <w:rPr>
        <w:rFonts w:ascii="Times New Roman" w:hAnsi="Times New Roman"/>
        <w:color w:val="808080"/>
        <w:sz w:val="14"/>
        <w:szCs w:val="17"/>
      </w:rPr>
      <w:t xml:space="preserve">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B16A1C">
      <w:rPr>
        <w:rFonts w:ascii="Times New Roman" w:hAnsi="Times New Roman"/>
        <w:color w:val="6D6F79"/>
        <w:sz w:val="17"/>
        <w:szCs w:val="17"/>
      </w:rPr>
      <w:t>483</w:t>
    </w:r>
    <w:r w:rsidR="00F41C27">
      <w:rPr>
        <w:rFonts w:ascii="Times New Roman" w:hAnsi="Times New Roman"/>
        <w:color w:val="6D6F79"/>
        <w:sz w:val="17"/>
        <w:szCs w:val="17"/>
      </w:rPr>
      <w:t>58</w:t>
    </w:r>
  </w:p>
  <w:p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27" w:rsidRDefault="00F41C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F5" w:rsidRDefault="00DF34F5" w:rsidP="003A1B54">
      <w:pPr>
        <w:spacing w:after="0" w:line="240" w:lineRule="auto"/>
      </w:pPr>
      <w:r>
        <w:separator/>
      </w:r>
    </w:p>
  </w:footnote>
  <w:footnote w:type="continuationSeparator" w:id="0">
    <w:p w:rsidR="00DF34F5" w:rsidRDefault="00DF34F5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27" w:rsidRDefault="00F41C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1E5B00" w:rsidRPr="00BB3CF2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:rsidR="001E5B00" w:rsidRPr="000842AA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</w:t>
    </w:r>
    <w:r w:rsidR="00121F4A">
      <w:rPr>
        <w:rFonts w:ascii="Trajan Pro" w:hAnsi="Trajan Pro"/>
        <w:color w:val="3D4041"/>
        <w:sz w:val="17"/>
        <w:szCs w:val="17"/>
      </w:rPr>
      <w:t xml:space="preserve">l Doctorado en Ciencias </w:t>
    </w:r>
    <w:r w:rsidR="00614CDB">
      <w:rPr>
        <w:rFonts w:ascii="Trajan Pro" w:hAnsi="Trajan Pro"/>
        <w:color w:val="3D4041"/>
        <w:sz w:val="17"/>
        <w:szCs w:val="17"/>
      </w:rPr>
      <w:t>en</w:t>
    </w:r>
    <w:r w:rsidR="00121F4A">
      <w:rPr>
        <w:rFonts w:ascii="Trajan Pro" w:hAnsi="Trajan Pro"/>
        <w:color w:val="3D4041"/>
        <w:sz w:val="17"/>
        <w:szCs w:val="17"/>
      </w:rPr>
      <w:t xml:space="preserve"> Ingeniería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05A1EF5E" wp14:editId="3068A0F9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27" w:rsidRDefault="00F41C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4DE9"/>
    <w:multiLevelType w:val="hybridMultilevel"/>
    <w:tmpl w:val="5B8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31B3"/>
    <w:multiLevelType w:val="hybridMultilevel"/>
    <w:tmpl w:val="07801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A5B5B"/>
    <w:rsid w:val="000B15BD"/>
    <w:rsid w:val="000F2C3E"/>
    <w:rsid w:val="00120D0E"/>
    <w:rsid w:val="00121F4A"/>
    <w:rsid w:val="00122C5E"/>
    <w:rsid w:val="001A1F66"/>
    <w:rsid w:val="001E227F"/>
    <w:rsid w:val="001E5B00"/>
    <w:rsid w:val="00222D6F"/>
    <w:rsid w:val="0022794A"/>
    <w:rsid w:val="002431FB"/>
    <w:rsid w:val="00261D20"/>
    <w:rsid w:val="00286644"/>
    <w:rsid w:val="00292C79"/>
    <w:rsid w:val="002B225C"/>
    <w:rsid w:val="00312B9A"/>
    <w:rsid w:val="003226A7"/>
    <w:rsid w:val="0032528A"/>
    <w:rsid w:val="00362B2A"/>
    <w:rsid w:val="00390EA1"/>
    <w:rsid w:val="003A1B54"/>
    <w:rsid w:val="003B0EEF"/>
    <w:rsid w:val="003D18A1"/>
    <w:rsid w:val="003E3353"/>
    <w:rsid w:val="00415B45"/>
    <w:rsid w:val="0043006D"/>
    <w:rsid w:val="00446601"/>
    <w:rsid w:val="00452D28"/>
    <w:rsid w:val="004B45DF"/>
    <w:rsid w:val="004B4DA9"/>
    <w:rsid w:val="004F7585"/>
    <w:rsid w:val="0053219D"/>
    <w:rsid w:val="00534DF3"/>
    <w:rsid w:val="00537C3A"/>
    <w:rsid w:val="005C6003"/>
    <w:rsid w:val="005E25EF"/>
    <w:rsid w:val="00614CDB"/>
    <w:rsid w:val="006352A0"/>
    <w:rsid w:val="00654005"/>
    <w:rsid w:val="00695AB3"/>
    <w:rsid w:val="006F27AE"/>
    <w:rsid w:val="00731FC9"/>
    <w:rsid w:val="00743F79"/>
    <w:rsid w:val="00765ADD"/>
    <w:rsid w:val="00780E7B"/>
    <w:rsid w:val="007C2780"/>
    <w:rsid w:val="007F0083"/>
    <w:rsid w:val="008147AD"/>
    <w:rsid w:val="0086349C"/>
    <w:rsid w:val="00880385"/>
    <w:rsid w:val="008B089B"/>
    <w:rsid w:val="008B65F9"/>
    <w:rsid w:val="008D0FCB"/>
    <w:rsid w:val="008E347E"/>
    <w:rsid w:val="008E4059"/>
    <w:rsid w:val="008F3C32"/>
    <w:rsid w:val="008F5C7B"/>
    <w:rsid w:val="00926F8F"/>
    <w:rsid w:val="00934D0F"/>
    <w:rsid w:val="009374E2"/>
    <w:rsid w:val="009820EF"/>
    <w:rsid w:val="009829F5"/>
    <w:rsid w:val="009A0A10"/>
    <w:rsid w:val="009E4D8B"/>
    <w:rsid w:val="009F5860"/>
    <w:rsid w:val="00A579CA"/>
    <w:rsid w:val="00A7065D"/>
    <w:rsid w:val="00A91ABF"/>
    <w:rsid w:val="00AC1D58"/>
    <w:rsid w:val="00AD3354"/>
    <w:rsid w:val="00AD589A"/>
    <w:rsid w:val="00AF2409"/>
    <w:rsid w:val="00B038D8"/>
    <w:rsid w:val="00B16A1C"/>
    <w:rsid w:val="00B33470"/>
    <w:rsid w:val="00B37C97"/>
    <w:rsid w:val="00B50AB6"/>
    <w:rsid w:val="00B50D2B"/>
    <w:rsid w:val="00B57192"/>
    <w:rsid w:val="00B652EA"/>
    <w:rsid w:val="00B744BD"/>
    <w:rsid w:val="00B759EB"/>
    <w:rsid w:val="00B82271"/>
    <w:rsid w:val="00BA3685"/>
    <w:rsid w:val="00BB3CF2"/>
    <w:rsid w:val="00BD2A85"/>
    <w:rsid w:val="00BD6202"/>
    <w:rsid w:val="00C26616"/>
    <w:rsid w:val="00C505A0"/>
    <w:rsid w:val="00C55D52"/>
    <w:rsid w:val="00C55F52"/>
    <w:rsid w:val="00C8395B"/>
    <w:rsid w:val="00CA136E"/>
    <w:rsid w:val="00CA777E"/>
    <w:rsid w:val="00CE0576"/>
    <w:rsid w:val="00D14902"/>
    <w:rsid w:val="00D36517"/>
    <w:rsid w:val="00D46A29"/>
    <w:rsid w:val="00D6374C"/>
    <w:rsid w:val="00DA1533"/>
    <w:rsid w:val="00DC165A"/>
    <w:rsid w:val="00DF154A"/>
    <w:rsid w:val="00DF1D7B"/>
    <w:rsid w:val="00DF24BB"/>
    <w:rsid w:val="00DF34F5"/>
    <w:rsid w:val="00E00C4E"/>
    <w:rsid w:val="00E11878"/>
    <w:rsid w:val="00E3173E"/>
    <w:rsid w:val="00E74C0A"/>
    <w:rsid w:val="00E9239A"/>
    <w:rsid w:val="00EA47BC"/>
    <w:rsid w:val="00EA6C17"/>
    <w:rsid w:val="00F14AC1"/>
    <w:rsid w:val="00F375BF"/>
    <w:rsid w:val="00F41C27"/>
    <w:rsid w:val="00F76266"/>
    <w:rsid w:val="00F806CA"/>
    <w:rsid w:val="00FA596F"/>
    <w:rsid w:val="00FA7CE4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41C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41C27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543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820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CUAUHTEMOC</cp:lastModifiedBy>
  <cp:revision>3</cp:revision>
  <cp:lastPrinted>2018-04-18T16:57:00Z</cp:lastPrinted>
  <dcterms:created xsi:type="dcterms:W3CDTF">2018-09-21T08:13:00Z</dcterms:created>
  <dcterms:modified xsi:type="dcterms:W3CDTF">2018-09-22T06:11:00Z</dcterms:modified>
</cp:coreProperties>
</file>