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491" w:rsidRDefault="00455491" w:rsidP="007526E7">
      <w:pPr>
        <w:spacing w:after="0" w:line="24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tbl>
      <w:tblPr>
        <w:tblpPr w:leftFromText="141" w:rightFromText="141" w:vertAnchor="text" w:horzAnchor="margin" w:tblpY="3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70"/>
        <w:gridCol w:w="1549"/>
        <w:gridCol w:w="851"/>
        <w:gridCol w:w="3402"/>
      </w:tblGrid>
      <w:tr w:rsidR="00455491" w:rsidRPr="002E7506" w:rsidTr="00B94661">
        <w:tc>
          <w:tcPr>
            <w:tcW w:w="9606" w:type="dxa"/>
            <w:gridSpan w:val="5"/>
            <w:shd w:val="clear" w:color="auto" w:fill="548DD4"/>
          </w:tcPr>
          <w:p w:rsidR="00455491" w:rsidRPr="002E7506" w:rsidRDefault="00455491" w:rsidP="00B94661">
            <w:pPr>
              <w:jc w:val="center"/>
            </w:pPr>
            <w:r>
              <w:t xml:space="preserve">Informe de Prácticas Profesionales </w:t>
            </w:r>
          </w:p>
        </w:tc>
      </w:tr>
      <w:tr w:rsidR="00455491" w:rsidRPr="002E7506" w:rsidTr="00B94661">
        <w:tc>
          <w:tcPr>
            <w:tcW w:w="5353" w:type="dxa"/>
            <w:gridSpan w:val="3"/>
            <w:shd w:val="clear" w:color="auto" w:fill="8DB3E2"/>
          </w:tcPr>
          <w:p w:rsidR="00455491" w:rsidRPr="002E7506" w:rsidRDefault="00455491" w:rsidP="00B94661">
            <w:pPr>
              <w:jc w:val="center"/>
            </w:pPr>
            <w:r>
              <w:t>Nombre del Alumno</w:t>
            </w:r>
          </w:p>
        </w:tc>
        <w:tc>
          <w:tcPr>
            <w:tcW w:w="4253" w:type="dxa"/>
            <w:gridSpan w:val="2"/>
            <w:shd w:val="clear" w:color="auto" w:fill="8DB3E2"/>
          </w:tcPr>
          <w:p w:rsidR="00455491" w:rsidRPr="002E7506" w:rsidRDefault="00455491" w:rsidP="00B94661">
            <w:pPr>
              <w:jc w:val="center"/>
            </w:pPr>
            <w:r>
              <w:t>Código</w:t>
            </w:r>
          </w:p>
        </w:tc>
      </w:tr>
      <w:tr w:rsidR="00455491" w:rsidRPr="002E7506" w:rsidTr="00B94661">
        <w:tc>
          <w:tcPr>
            <w:tcW w:w="5353" w:type="dxa"/>
            <w:gridSpan w:val="3"/>
          </w:tcPr>
          <w:p w:rsidR="00455491" w:rsidRPr="002E7506" w:rsidRDefault="00455491" w:rsidP="00B94661">
            <w:pPr>
              <w:jc w:val="center"/>
            </w:pPr>
          </w:p>
        </w:tc>
        <w:tc>
          <w:tcPr>
            <w:tcW w:w="4253" w:type="dxa"/>
            <w:gridSpan w:val="2"/>
          </w:tcPr>
          <w:p w:rsidR="00455491" w:rsidRPr="002E7506" w:rsidRDefault="00455491" w:rsidP="00B94661">
            <w:pPr>
              <w:jc w:val="center"/>
            </w:pPr>
          </w:p>
        </w:tc>
      </w:tr>
      <w:tr w:rsidR="00455491" w:rsidRPr="002E7506" w:rsidTr="00B94661">
        <w:tc>
          <w:tcPr>
            <w:tcW w:w="9606" w:type="dxa"/>
            <w:gridSpan w:val="5"/>
            <w:shd w:val="clear" w:color="auto" w:fill="8DB3E2"/>
          </w:tcPr>
          <w:p w:rsidR="00455491" w:rsidRPr="002E7506" w:rsidRDefault="00455491" w:rsidP="00B94661">
            <w:pPr>
              <w:jc w:val="center"/>
            </w:pPr>
            <w:r>
              <w:t>Licenciatura</w:t>
            </w:r>
          </w:p>
        </w:tc>
      </w:tr>
      <w:tr w:rsidR="00455491" w:rsidRPr="002E7506" w:rsidTr="00B94661">
        <w:tc>
          <w:tcPr>
            <w:tcW w:w="9606" w:type="dxa"/>
            <w:gridSpan w:val="5"/>
          </w:tcPr>
          <w:p w:rsidR="00455491" w:rsidRPr="002E7506" w:rsidRDefault="00455491" w:rsidP="00B94661">
            <w:pPr>
              <w:jc w:val="center"/>
            </w:pPr>
          </w:p>
        </w:tc>
      </w:tr>
      <w:tr w:rsidR="00455491" w:rsidRPr="002E7506" w:rsidTr="00B94661">
        <w:tc>
          <w:tcPr>
            <w:tcW w:w="9606" w:type="dxa"/>
            <w:gridSpan w:val="5"/>
            <w:shd w:val="clear" w:color="auto" w:fill="8DB3E2"/>
          </w:tcPr>
          <w:p w:rsidR="00455491" w:rsidRPr="002E7506" w:rsidRDefault="009748E4" w:rsidP="00B94661">
            <w:pPr>
              <w:jc w:val="center"/>
            </w:pPr>
            <w:r>
              <w:t>Unidad Receptora</w:t>
            </w:r>
          </w:p>
        </w:tc>
      </w:tr>
      <w:tr w:rsidR="00455491" w:rsidRPr="002E7506" w:rsidTr="00B94661">
        <w:tc>
          <w:tcPr>
            <w:tcW w:w="9606" w:type="dxa"/>
            <w:gridSpan w:val="5"/>
          </w:tcPr>
          <w:p w:rsidR="00455491" w:rsidRPr="002E7506" w:rsidRDefault="00455491" w:rsidP="00B94661">
            <w:pPr>
              <w:jc w:val="center"/>
            </w:pPr>
          </w:p>
        </w:tc>
      </w:tr>
      <w:tr w:rsidR="00455491" w:rsidRPr="002E7506" w:rsidTr="00B94661">
        <w:tc>
          <w:tcPr>
            <w:tcW w:w="3804" w:type="dxa"/>
            <w:gridSpan w:val="2"/>
            <w:shd w:val="clear" w:color="auto" w:fill="8DB3E2"/>
          </w:tcPr>
          <w:p w:rsidR="00455491" w:rsidRPr="002E7506" w:rsidRDefault="00455491" w:rsidP="00B94661">
            <w:pPr>
              <w:jc w:val="center"/>
            </w:pPr>
            <w:r>
              <w:t xml:space="preserve">Periodo de realización </w:t>
            </w:r>
          </w:p>
        </w:tc>
        <w:tc>
          <w:tcPr>
            <w:tcW w:w="5802" w:type="dxa"/>
            <w:gridSpan w:val="3"/>
            <w:shd w:val="clear" w:color="auto" w:fill="8DB3E2"/>
          </w:tcPr>
          <w:p w:rsidR="00455491" w:rsidRPr="002E7506" w:rsidRDefault="00455491" w:rsidP="00B94661">
            <w:pPr>
              <w:jc w:val="center"/>
            </w:pPr>
            <w:r>
              <w:t>Total de horas cumplidas</w:t>
            </w:r>
          </w:p>
        </w:tc>
      </w:tr>
      <w:tr w:rsidR="00455491" w:rsidRPr="002E7506" w:rsidTr="00B94661">
        <w:tc>
          <w:tcPr>
            <w:tcW w:w="3804" w:type="dxa"/>
            <w:gridSpan w:val="2"/>
          </w:tcPr>
          <w:p w:rsidR="00455491" w:rsidRPr="002E7506" w:rsidRDefault="00455491" w:rsidP="00B94661">
            <w:pPr>
              <w:jc w:val="center"/>
            </w:pPr>
          </w:p>
        </w:tc>
        <w:tc>
          <w:tcPr>
            <w:tcW w:w="5802" w:type="dxa"/>
            <w:gridSpan w:val="3"/>
          </w:tcPr>
          <w:p w:rsidR="00455491" w:rsidRPr="002E7506" w:rsidRDefault="00455491" w:rsidP="00B94661">
            <w:pPr>
              <w:jc w:val="center"/>
            </w:pPr>
          </w:p>
        </w:tc>
      </w:tr>
      <w:tr w:rsidR="00455491" w:rsidRPr="002E7506" w:rsidTr="00B94661">
        <w:trPr>
          <w:trHeight w:val="184"/>
        </w:trPr>
        <w:tc>
          <w:tcPr>
            <w:tcW w:w="9606" w:type="dxa"/>
            <w:gridSpan w:val="5"/>
            <w:shd w:val="clear" w:color="auto" w:fill="8DB3E2"/>
          </w:tcPr>
          <w:p w:rsidR="00455491" w:rsidRPr="002E7506" w:rsidRDefault="009748E4" w:rsidP="00B94661">
            <w:pPr>
              <w:jc w:val="center"/>
            </w:pPr>
            <w:r>
              <w:t>Área de desarrollo de las prácticas profesionales dentro de la Unidad Receptora</w:t>
            </w:r>
          </w:p>
        </w:tc>
      </w:tr>
      <w:tr w:rsidR="00455491" w:rsidRPr="002E7506" w:rsidTr="00B94661">
        <w:trPr>
          <w:trHeight w:val="184"/>
        </w:trPr>
        <w:tc>
          <w:tcPr>
            <w:tcW w:w="9606" w:type="dxa"/>
            <w:gridSpan w:val="5"/>
            <w:shd w:val="clear" w:color="auto" w:fill="auto"/>
          </w:tcPr>
          <w:p w:rsidR="00455491" w:rsidRDefault="00455491" w:rsidP="00B94661">
            <w:pPr>
              <w:jc w:val="center"/>
            </w:pPr>
          </w:p>
        </w:tc>
      </w:tr>
      <w:tr w:rsidR="00455491" w:rsidRPr="002E7506" w:rsidTr="00B94661">
        <w:tc>
          <w:tcPr>
            <w:tcW w:w="3804" w:type="dxa"/>
            <w:gridSpan w:val="2"/>
            <w:shd w:val="clear" w:color="auto" w:fill="8DB3E2"/>
          </w:tcPr>
          <w:p w:rsidR="00455491" w:rsidRPr="002E7506" w:rsidRDefault="00455491" w:rsidP="00B94661">
            <w:pPr>
              <w:jc w:val="both"/>
            </w:pPr>
            <w:r w:rsidRPr="002E7506">
              <w:t xml:space="preserve">Descripción de las actividades que </w:t>
            </w:r>
            <w:r>
              <w:t>el receptor investigador  asignó para</w:t>
            </w:r>
            <w:r w:rsidRPr="002E7506">
              <w:t xml:space="preserve"> que la</w:t>
            </w:r>
            <w:r>
              <w:t xml:space="preserve"> práctica profesional contribuya</w:t>
            </w:r>
            <w:r w:rsidRPr="002E7506">
              <w:t xml:space="preserve"> como   experiencia formativa para el practicante</w:t>
            </w:r>
          </w:p>
        </w:tc>
        <w:tc>
          <w:tcPr>
            <w:tcW w:w="2400" w:type="dxa"/>
            <w:gridSpan w:val="2"/>
            <w:shd w:val="clear" w:color="auto" w:fill="8DB3E2"/>
          </w:tcPr>
          <w:p w:rsidR="00455491" w:rsidRPr="002E7506" w:rsidRDefault="00455491" w:rsidP="00B94661">
            <w:pPr>
              <w:jc w:val="center"/>
            </w:pPr>
            <w:r>
              <w:t>Actividades realizadas por el  practicante</w:t>
            </w:r>
          </w:p>
        </w:tc>
        <w:tc>
          <w:tcPr>
            <w:tcW w:w="3402" w:type="dxa"/>
            <w:shd w:val="clear" w:color="auto" w:fill="8DB3E2"/>
          </w:tcPr>
          <w:p w:rsidR="00455491" w:rsidRPr="002E7506" w:rsidRDefault="00455491" w:rsidP="00B94661">
            <w:pPr>
              <w:jc w:val="center"/>
            </w:pPr>
            <w:r>
              <w:t>Enlace con las asignaturas del Plan de Estudios</w:t>
            </w:r>
          </w:p>
        </w:tc>
      </w:tr>
      <w:tr w:rsidR="00455491" w:rsidRPr="002E7506" w:rsidTr="00B94661">
        <w:tc>
          <w:tcPr>
            <w:tcW w:w="534" w:type="dxa"/>
          </w:tcPr>
          <w:p w:rsidR="00455491" w:rsidRPr="002E7506" w:rsidRDefault="00455491" w:rsidP="00B94661">
            <w:pPr>
              <w:jc w:val="center"/>
            </w:pPr>
            <w:r>
              <w:t>1</w:t>
            </w:r>
          </w:p>
        </w:tc>
        <w:tc>
          <w:tcPr>
            <w:tcW w:w="3270" w:type="dxa"/>
          </w:tcPr>
          <w:p w:rsidR="00455491" w:rsidRPr="002E7506" w:rsidRDefault="00455491" w:rsidP="00B94661"/>
        </w:tc>
        <w:tc>
          <w:tcPr>
            <w:tcW w:w="2400" w:type="dxa"/>
            <w:gridSpan w:val="2"/>
          </w:tcPr>
          <w:p w:rsidR="00455491" w:rsidRPr="002E7506" w:rsidRDefault="00455491" w:rsidP="00B94661">
            <w:pPr>
              <w:jc w:val="center"/>
            </w:pPr>
          </w:p>
        </w:tc>
        <w:tc>
          <w:tcPr>
            <w:tcW w:w="3402" w:type="dxa"/>
          </w:tcPr>
          <w:p w:rsidR="00455491" w:rsidRPr="002E7506" w:rsidRDefault="00455491" w:rsidP="00B94661">
            <w:pPr>
              <w:jc w:val="center"/>
            </w:pPr>
          </w:p>
        </w:tc>
      </w:tr>
      <w:tr w:rsidR="00455491" w:rsidRPr="002E7506" w:rsidTr="00B94661">
        <w:tc>
          <w:tcPr>
            <w:tcW w:w="534" w:type="dxa"/>
          </w:tcPr>
          <w:p w:rsidR="00455491" w:rsidRPr="002E7506" w:rsidRDefault="00455491" w:rsidP="00B94661">
            <w:pPr>
              <w:jc w:val="center"/>
            </w:pPr>
            <w:r>
              <w:t>2</w:t>
            </w:r>
          </w:p>
        </w:tc>
        <w:tc>
          <w:tcPr>
            <w:tcW w:w="3270" w:type="dxa"/>
          </w:tcPr>
          <w:p w:rsidR="00455491" w:rsidRPr="002E7506" w:rsidRDefault="00455491" w:rsidP="00B94661"/>
        </w:tc>
        <w:tc>
          <w:tcPr>
            <w:tcW w:w="2400" w:type="dxa"/>
            <w:gridSpan w:val="2"/>
          </w:tcPr>
          <w:p w:rsidR="00455491" w:rsidRPr="002E7506" w:rsidRDefault="00455491" w:rsidP="00B94661">
            <w:pPr>
              <w:jc w:val="center"/>
            </w:pPr>
          </w:p>
        </w:tc>
        <w:tc>
          <w:tcPr>
            <w:tcW w:w="3402" w:type="dxa"/>
          </w:tcPr>
          <w:p w:rsidR="00455491" w:rsidRPr="002E7506" w:rsidRDefault="00455491" w:rsidP="00B94661">
            <w:pPr>
              <w:jc w:val="center"/>
            </w:pPr>
          </w:p>
        </w:tc>
      </w:tr>
      <w:tr w:rsidR="00455491" w:rsidRPr="002E7506" w:rsidTr="00B94661">
        <w:tc>
          <w:tcPr>
            <w:tcW w:w="534" w:type="dxa"/>
          </w:tcPr>
          <w:p w:rsidR="00455491" w:rsidRPr="002E7506" w:rsidRDefault="00455491" w:rsidP="00B94661">
            <w:pPr>
              <w:jc w:val="center"/>
            </w:pPr>
            <w:r>
              <w:t>3</w:t>
            </w:r>
          </w:p>
        </w:tc>
        <w:tc>
          <w:tcPr>
            <w:tcW w:w="3270" w:type="dxa"/>
          </w:tcPr>
          <w:p w:rsidR="00455491" w:rsidRPr="002E7506" w:rsidRDefault="00455491" w:rsidP="00B94661"/>
        </w:tc>
        <w:tc>
          <w:tcPr>
            <w:tcW w:w="2400" w:type="dxa"/>
            <w:gridSpan w:val="2"/>
          </w:tcPr>
          <w:p w:rsidR="00455491" w:rsidRPr="002E7506" w:rsidRDefault="00455491" w:rsidP="00B94661">
            <w:pPr>
              <w:jc w:val="center"/>
            </w:pPr>
          </w:p>
        </w:tc>
        <w:tc>
          <w:tcPr>
            <w:tcW w:w="3402" w:type="dxa"/>
          </w:tcPr>
          <w:p w:rsidR="00455491" w:rsidRPr="002E7506" w:rsidRDefault="00455491" w:rsidP="00B94661">
            <w:pPr>
              <w:jc w:val="center"/>
            </w:pPr>
          </w:p>
        </w:tc>
      </w:tr>
      <w:tr w:rsidR="00455491" w:rsidRPr="002E7506" w:rsidTr="00B94661">
        <w:tc>
          <w:tcPr>
            <w:tcW w:w="534" w:type="dxa"/>
          </w:tcPr>
          <w:p w:rsidR="00455491" w:rsidRDefault="00455491" w:rsidP="00B94661">
            <w:pPr>
              <w:jc w:val="center"/>
            </w:pPr>
            <w:r>
              <w:t>4</w:t>
            </w:r>
          </w:p>
        </w:tc>
        <w:tc>
          <w:tcPr>
            <w:tcW w:w="3270" w:type="dxa"/>
          </w:tcPr>
          <w:p w:rsidR="00455491" w:rsidRPr="00D01708" w:rsidRDefault="00455491" w:rsidP="00B94661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400" w:type="dxa"/>
            <w:gridSpan w:val="2"/>
          </w:tcPr>
          <w:p w:rsidR="00455491" w:rsidRPr="00D01708" w:rsidRDefault="00455491" w:rsidP="00B946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:rsidR="00455491" w:rsidRPr="00D01708" w:rsidRDefault="00455491" w:rsidP="00B9466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55491" w:rsidRPr="002E7506" w:rsidTr="00B94661">
        <w:tc>
          <w:tcPr>
            <w:tcW w:w="534" w:type="dxa"/>
          </w:tcPr>
          <w:p w:rsidR="00455491" w:rsidRDefault="00455491" w:rsidP="00B94661">
            <w:pPr>
              <w:jc w:val="center"/>
            </w:pPr>
            <w:r>
              <w:t>5</w:t>
            </w:r>
          </w:p>
        </w:tc>
        <w:tc>
          <w:tcPr>
            <w:tcW w:w="3270" w:type="dxa"/>
          </w:tcPr>
          <w:p w:rsidR="00455491" w:rsidRPr="002E7506" w:rsidRDefault="00455491" w:rsidP="00B94661"/>
        </w:tc>
        <w:tc>
          <w:tcPr>
            <w:tcW w:w="2400" w:type="dxa"/>
            <w:gridSpan w:val="2"/>
          </w:tcPr>
          <w:p w:rsidR="00455491" w:rsidRPr="002E7506" w:rsidRDefault="00455491" w:rsidP="00B94661">
            <w:pPr>
              <w:jc w:val="center"/>
            </w:pPr>
          </w:p>
        </w:tc>
        <w:tc>
          <w:tcPr>
            <w:tcW w:w="3402" w:type="dxa"/>
          </w:tcPr>
          <w:p w:rsidR="00455491" w:rsidRPr="002E7506" w:rsidRDefault="00455491" w:rsidP="00B94661">
            <w:pPr>
              <w:jc w:val="center"/>
            </w:pPr>
          </w:p>
        </w:tc>
      </w:tr>
      <w:tr w:rsidR="00455491" w:rsidRPr="002E7506" w:rsidTr="00B94661">
        <w:tc>
          <w:tcPr>
            <w:tcW w:w="534" w:type="dxa"/>
          </w:tcPr>
          <w:p w:rsidR="00455491" w:rsidRDefault="00455491" w:rsidP="00B94661">
            <w:pPr>
              <w:jc w:val="center"/>
            </w:pPr>
            <w:r>
              <w:lastRenderedPageBreak/>
              <w:t>6</w:t>
            </w:r>
          </w:p>
        </w:tc>
        <w:tc>
          <w:tcPr>
            <w:tcW w:w="3270" w:type="dxa"/>
          </w:tcPr>
          <w:p w:rsidR="00455491" w:rsidRPr="002E7506" w:rsidRDefault="00455491" w:rsidP="00B94661"/>
        </w:tc>
        <w:tc>
          <w:tcPr>
            <w:tcW w:w="2400" w:type="dxa"/>
            <w:gridSpan w:val="2"/>
          </w:tcPr>
          <w:p w:rsidR="00455491" w:rsidRPr="002E7506" w:rsidRDefault="00455491" w:rsidP="00B94661">
            <w:pPr>
              <w:jc w:val="center"/>
            </w:pPr>
          </w:p>
        </w:tc>
        <w:tc>
          <w:tcPr>
            <w:tcW w:w="3402" w:type="dxa"/>
          </w:tcPr>
          <w:p w:rsidR="00455491" w:rsidRPr="002E7506" w:rsidRDefault="00455491" w:rsidP="00B94661">
            <w:pPr>
              <w:jc w:val="center"/>
            </w:pPr>
          </w:p>
        </w:tc>
      </w:tr>
      <w:tr w:rsidR="00455491" w:rsidRPr="002E7506" w:rsidTr="00B94661">
        <w:tc>
          <w:tcPr>
            <w:tcW w:w="534" w:type="dxa"/>
          </w:tcPr>
          <w:p w:rsidR="00455491" w:rsidRDefault="00455491" w:rsidP="00B94661">
            <w:pPr>
              <w:jc w:val="center"/>
            </w:pPr>
            <w:r>
              <w:t>7</w:t>
            </w:r>
          </w:p>
        </w:tc>
        <w:tc>
          <w:tcPr>
            <w:tcW w:w="3270" w:type="dxa"/>
          </w:tcPr>
          <w:p w:rsidR="00455491" w:rsidRPr="002E7506" w:rsidRDefault="00455491" w:rsidP="00B94661"/>
        </w:tc>
        <w:tc>
          <w:tcPr>
            <w:tcW w:w="2400" w:type="dxa"/>
            <w:gridSpan w:val="2"/>
          </w:tcPr>
          <w:p w:rsidR="00455491" w:rsidRPr="002E7506" w:rsidRDefault="00455491" w:rsidP="00B94661">
            <w:pPr>
              <w:jc w:val="center"/>
            </w:pPr>
          </w:p>
        </w:tc>
        <w:tc>
          <w:tcPr>
            <w:tcW w:w="3402" w:type="dxa"/>
          </w:tcPr>
          <w:p w:rsidR="00455491" w:rsidRPr="002E7506" w:rsidRDefault="00455491" w:rsidP="00B94661">
            <w:pPr>
              <w:jc w:val="center"/>
            </w:pPr>
          </w:p>
        </w:tc>
      </w:tr>
      <w:tr w:rsidR="00455491" w:rsidRPr="002E7506" w:rsidTr="00B94661">
        <w:tc>
          <w:tcPr>
            <w:tcW w:w="534" w:type="dxa"/>
          </w:tcPr>
          <w:p w:rsidR="00455491" w:rsidRDefault="00455491" w:rsidP="00B94661">
            <w:pPr>
              <w:jc w:val="center"/>
            </w:pPr>
            <w:r>
              <w:t>8</w:t>
            </w:r>
          </w:p>
        </w:tc>
        <w:tc>
          <w:tcPr>
            <w:tcW w:w="3270" w:type="dxa"/>
          </w:tcPr>
          <w:p w:rsidR="00455491" w:rsidRPr="002E7506" w:rsidRDefault="00455491" w:rsidP="00B94661"/>
        </w:tc>
        <w:tc>
          <w:tcPr>
            <w:tcW w:w="2400" w:type="dxa"/>
            <w:gridSpan w:val="2"/>
          </w:tcPr>
          <w:p w:rsidR="00455491" w:rsidRPr="002E7506" w:rsidRDefault="00455491" w:rsidP="00B94661">
            <w:pPr>
              <w:jc w:val="center"/>
            </w:pPr>
          </w:p>
        </w:tc>
        <w:tc>
          <w:tcPr>
            <w:tcW w:w="3402" w:type="dxa"/>
          </w:tcPr>
          <w:p w:rsidR="00455491" w:rsidRPr="002E7506" w:rsidRDefault="00455491" w:rsidP="00B94661">
            <w:pPr>
              <w:jc w:val="center"/>
            </w:pPr>
          </w:p>
        </w:tc>
      </w:tr>
      <w:tr w:rsidR="00455491" w:rsidRPr="002E7506" w:rsidTr="00B94661">
        <w:trPr>
          <w:trHeight w:val="320"/>
        </w:trPr>
        <w:tc>
          <w:tcPr>
            <w:tcW w:w="9606" w:type="dxa"/>
            <w:gridSpan w:val="5"/>
            <w:shd w:val="clear" w:color="auto" w:fill="99CCFF"/>
          </w:tcPr>
          <w:p w:rsidR="00455491" w:rsidRPr="00C6143B" w:rsidRDefault="00455491" w:rsidP="00B94661">
            <w:pPr>
              <w:jc w:val="center"/>
            </w:pPr>
            <w:r>
              <w:t>Beneficio que se obtuvo al realizar las Prácticas Profesionales</w:t>
            </w:r>
          </w:p>
        </w:tc>
      </w:tr>
      <w:tr w:rsidR="00455491" w:rsidRPr="002E7506" w:rsidTr="00B94661">
        <w:trPr>
          <w:trHeight w:val="283"/>
        </w:trPr>
        <w:tc>
          <w:tcPr>
            <w:tcW w:w="9606" w:type="dxa"/>
            <w:gridSpan w:val="5"/>
          </w:tcPr>
          <w:p w:rsidR="00455491" w:rsidRDefault="00455491" w:rsidP="00B94661">
            <w:pPr>
              <w:jc w:val="center"/>
            </w:pPr>
          </w:p>
          <w:p w:rsidR="00455491" w:rsidRDefault="00455491" w:rsidP="00B94661"/>
        </w:tc>
      </w:tr>
      <w:tr w:rsidR="00455491" w:rsidRPr="002E7506" w:rsidTr="00B94661">
        <w:tc>
          <w:tcPr>
            <w:tcW w:w="9606" w:type="dxa"/>
            <w:gridSpan w:val="5"/>
            <w:shd w:val="clear" w:color="auto" w:fill="99CCFF"/>
          </w:tcPr>
          <w:p w:rsidR="00455491" w:rsidRPr="00C6143B" w:rsidRDefault="00455491" w:rsidP="00B94661">
            <w:pPr>
              <w:jc w:val="center"/>
            </w:pPr>
            <w:r>
              <w:t xml:space="preserve">Que conocimientos o habilidades  consideras que te hicieron falta en tu formación para el desarrollo de las Prácticas Profesionales </w:t>
            </w:r>
          </w:p>
        </w:tc>
      </w:tr>
      <w:tr w:rsidR="00455491" w:rsidRPr="002E7506" w:rsidTr="00B94661">
        <w:tc>
          <w:tcPr>
            <w:tcW w:w="9606" w:type="dxa"/>
            <w:gridSpan w:val="5"/>
            <w:shd w:val="clear" w:color="auto" w:fill="auto"/>
          </w:tcPr>
          <w:p w:rsidR="00455491" w:rsidRDefault="00455491" w:rsidP="00B94661">
            <w:pPr>
              <w:jc w:val="center"/>
            </w:pPr>
          </w:p>
          <w:p w:rsidR="00455491" w:rsidRDefault="00455491" w:rsidP="00B94661"/>
        </w:tc>
      </w:tr>
      <w:tr w:rsidR="00455491" w:rsidRPr="002E7506" w:rsidTr="00B94661">
        <w:tc>
          <w:tcPr>
            <w:tcW w:w="9606" w:type="dxa"/>
            <w:gridSpan w:val="5"/>
          </w:tcPr>
          <w:p w:rsidR="00455491" w:rsidRDefault="00455491" w:rsidP="00B94661">
            <w:pPr>
              <w:jc w:val="center"/>
            </w:pPr>
          </w:p>
          <w:p w:rsidR="00455491" w:rsidRDefault="00455491" w:rsidP="00B94661">
            <w:pPr>
              <w:jc w:val="center"/>
            </w:pPr>
            <w:r>
              <w:t>______________________________</w:t>
            </w:r>
          </w:p>
          <w:p w:rsidR="00455491" w:rsidRPr="00C6143B" w:rsidRDefault="00455491" w:rsidP="00B94661">
            <w:pPr>
              <w:jc w:val="center"/>
            </w:pPr>
            <w:r w:rsidRPr="00C6143B">
              <w:t xml:space="preserve">Nombre y firma del </w:t>
            </w:r>
            <w:r>
              <w:t>Practicante</w:t>
            </w:r>
          </w:p>
        </w:tc>
      </w:tr>
    </w:tbl>
    <w:p w:rsidR="00455491" w:rsidRDefault="00455491" w:rsidP="007526E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0343C" w:rsidRPr="007526E7" w:rsidRDefault="00A36898" w:rsidP="007526E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w:drawing>
          <wp:anchor distT="0" distB="0" distL="114300" distR="114300" simplePos="0" relativeHeight="251660288" behindDoc="1" locked="0" layoutInCell="1" allowOverlap="1" wp14:anchorId="1BDBC368" wp14:editId="58E41D42">
            <wp:simplePos x="0" y="0"/>
            <wp:positionH relativeFrom="column">
              <wp:posOffset>6421120</wp:posOffset>
            </wp:positionH>
            <wp:positionV relativeFrom="page">
              <wp:posOffset>4883785</wp:posOffset>
            </wp:positionV>
            <wp:extent cx="1147445" cy="956310"/>
            <wp:effectExtent l="0" t="0" r="0" b="0"/>
            <wp:wrapTight wrapText="bothSides">
              <wp:wrapPolygon edited="0">
                <wp:start x="14703" y="0"/>
                <wp:lineTo x="5738" y="0"/>
                <wp:lineTo x="5020" y="2151"/>
                <wp:lineTo x="7531" y="6884"/>
                <wp:lineTo x="4662" y="12478"/>
                <wp:lineTo x="0" y="14199"/>
                <wp:lineTo x="0" y="21084"/>
                <wp:lineTo x="21158" y="21084"/>
                <wp:lineTo x="21158" y="15490"/>
                <wp:lineTo x="19006" y="14199"/>
                <wp:lineTo x="13268" y="13769"/>
                <wp:lineTo x="16496" y="9466"/>
                <wp:lineTo x="16496" y="0"/>
                <wp:lineTo x="14703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64000"/>
                              </a14:imgEffect>
                              <a14:imgEffect>
                                <a14:brightnessContrast bright="24000" contrast="-3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56" t="31080" r="21501" b="35089"/>
                    <a:stretch/>
                  </pic:blipFill>
                  <pic:spPr bwMode="auto">
                    <a:xfrm>
                      <a:off x="0" y="0"/>
                      <a:ext cx="1147445" cy="956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647">
        <w:rPr>
          <w:rFonts w:ascii="Arial" w:hAnsi="Arial" w:cs="Arial"/>
          <w:noProof/>
          <w:sz w:val="24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7106920</wp:posOffset>
            </wp:positionH>
            <wp:positionV relativeFrom="page">
              <wp:posOffset>673100</wp:posOffset>
            </wp:positionV>
            <wp:extent cx="1147445" cy="956310"/>
            <wp:effectExtent l="0" t="0" r="0" b="0"/>
            <wp:wrapTight wrapText="bothSides">
              <wp:wrapPolygon edited="0">
                <wp:start x="14703" y="0"/>
                <wp:lineTo x="5738" y="0"/>
                <wp:lineTo x="5020" y="2151"/>
                <wp:lineTo x="7531" y="6884"/>
                <wp:lineTo x="4662" y="12478"/>
                <wp:lineTo x="0" y="14199"/>
                <wp:lineTo x="0" y="21084"/>
                <wp:lineTo x="21158" y="21084"/>
                <wp:lineTo x="21158" y="15490"/>
                <wp:lineTo x="19006" y="14199"/>
                <wp:lineTo x="13268" y="13769"/>
                <wp:lineTo x="16496" y="9466"/>
                <wp:lineTo x="16496" y="0"/>
                <wp:lineTo x="14703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64000"/>
                              </a14:imgEffect>
                              <a14:imgEffect>
                                <a14:brightnessContrast bright="24000" contrast="-3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56" t="31080" r="21501" b="35089"/>
                    <a:stretch/>
                  </pic:blipFill>
                  <pic:spPr bwMode="auto">
                    <a:xfrm>
                      <a:off x="0" y="0"/>
                      <a:ext cx="1147445" cy="956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647">
        <w:rPr>
          <w:rFonts w:ascii="Arial" w:hAnsi="Arial" w:cs="Arial"/>
          <w:sz w:val="24"/>
        </w:rPr>
        <w:t xml:space="preserve">    </w:t>
      </w:r>
    </w:p>
    <w:sectPr w:rsidR="00F0343C" w:rsidRPr="007526E7" w:rsidSect="00D46A29">
      <w:headerReference w:type="default" r:id="rId9"/>
      <w:footerReference w:type="default" r:id="rId10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574" w:rsidRDefault="00205574" w:rsidP="003A1B54">
      <w:pPr>
        <w:spacing w:after="0" w:line="240" w:lineRule="auto"/>
      </w:pPr>
      <w:r>
        <w:separator/>
      </w:r>
    </w:p>
  </w:endnote>
  <w:endnote w:type="continuationSeparator" w:id="0">
    <w:p w:rsidR="00205574" w:rsidRDefault="00205574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7AD" w:rsidRPr="006352A0" w:rsidRDefault="008147AD" w:rsidP="006352A0">
    <w:pPr>
      <w:pStyle w:val="Piedepgina"/>
      <w:rPr>
        <w:rFonts w:ascii="Times New Roman" w:hAnsi="Times New Roman"/>
        <w:color w:val="808080"/>
        <w:sz w:val="14"/>
        <w:szCs w:val="14"/>
      </w:rPr>
    </w:pPr>
  </w:p>
  <w:p w:rsidR="00C46D21" w:rsidRDefault="00C46D21" w:rsidP="00C46D21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 w:rsidRPr="009829F5">
      <w:rPr>
        <w:rFonts w:ascii="Times New Roman" w:hAnsi="Times New Roman"/>
        <w:color w:val="808080"/>
        <w:sz w:val="14"/>
        <w:szCs w:val="17"/>
      </w:rPr>
      <w:t xml:space="preserve">Centro Universitario de la Ciénega, Universidad de Guadalajara, </w:t>
    </w:r>
    <w:r>
      <w:rPr>
        <w:rFonts w:ascii="Times New Roman" w:hAnsi="Times New Roman"/>
        <w:color w:val="808080"/>
        <w:sz w:val="14"/>
        <w:szCs w:val="17"/>
      </w:rPr>
      <w:t xml:space="preserve">Sistema Integrado de Gestión </w:t>
    </w:r>
    <w:r w:rsidRPr="009829F5">
      <w:rPr>
        <w:rFonts w:ascii="Times New Roman" w:hAnsi="Times New Roman"/>
        <w:color w:val="808080"/>
        <w:sz w:val="14"/>
        <w:szCs w:val="17"/>
      </w:rPr>
      <w:t>certificado por American Trust Register, S.C., el Alcance de Certificación aplica a: Ingreso, Trayectoria Académico–Administrativa, Egreso y Titulación  Núm. de certificado de Calidad: ATR</w:t>
    </w:r>
    <w:r>
      <w:rPr>
        <w:rFonts w:ascii="Times New Roman" w:hAnsi="Times New Roman"/>
        <w:color w:val="808080"/>
        <w:sz w:val="14"/>
        <w:szCs w:val="17"/>
      </w:rPr>
      <w:t>2181</w:t>
    </w:r>
    <w:r w:rsidRPr="009829F5">
      <w:rPr>
        <w:rFonts w:ascii="Times New Roman" w:hAnsi="Times New Roman"/>
        <w:color w:val="808080"/>
        <w:sz w:val="14"/>
        <w:szCs w:val="17"/>
      </w:rPr>
      <w:t xml:space="preserve">, </w:t>
    </w:r>
  </w:p>
  <w:p w:rsidR="00C46D21" w:rsidRDefault="00C46D21" w:rsidP="00C46D21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>
      <w:rPr>
        <w:rFonts w:ascii="Times New Roman" w:hAnsi="Times New Roman"/>
        <w:color w:val="808080"/>
        <w:sz w:val="14"/>
        <w:szCs w:val="17"/>
      </w:rPr>
      <w:t>Vigencia de certificación: 13-08-2024</w:t>
    </w:r>
    <w:r w:rsidRPr="009829F5">
      <w:rPr>
        <w:rFonts w:ascii="Times New Roman" w:hAnsi="Times New Roman"/>
        <w:color w:val="808080"/>
        <w:sz w:val="14"/>
        <w:szCs w:val="17"/>
      </w:rPr>
      <w:t>, Norma de r</w:t>
    </w:r>
    <w:r>
      <w:rPr>
        <w:rFonts w:ascii="Times New Roman" w:hAnsi="Times New Roman"/>
        <w:color w:val="808080"/>
        <w:sz w:val="14"/>
        <w:szCs w:val="17"/>
      </w:rPr>
      <w:t>eferencia: NMX-CC-9001-IMNC-2015</w:t>
    </w:r>
    <w:r w:rsidRPr="009829F5">
      <w:rPr>
        <w:rFonts w:ascii="Times New Roman" w:hAnsi="Times New Roman"/>
        <w:color w:val="808080"/>
        <w:sz w:val="14"/>
        <w:szCs w:val="17"/>
      </w:rPr>
      <w:t>, Núm. De Certificado Ambiental: ATR</w:t>
    </w:r>
    <w:r>
      <w:rPr>
        <w:rFonts w:ascii="Times New Roman" w:hAnsi="Times New Roman"/>
        <w:color w:val="808080"/>
        <w:sz w:val="14"/>
        <w:szCs w:val="17"/>
      </w:rPr>
      <w:t>2182</w:t>
    </w:r>
    <w:r w:rsidRPr="009829F5">
      <w:rPr>
        <w:rFonts w:ascii="Times New Roman" w:hAnsi="Times New Roman"/>
        <w:color w:val="808080"/>
        <w:sz w:val="14"/>
        <w:szCs w:val="17"/>
      </w:rPr>
      <w:t xml:space="preserve">, </w:t>
    </w:r>
  </w:p>
  <w:p w:rsidR="00C46D21" w:rsidRPr="009829F5" w:rsidRDefault="00C46D21" w:rsidP="00C46D21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 w:rsidRPr="009829F5">
      <w:rPr>
        <w:rFonts w:ascii="Times New Roman" w:hAnsi="Times New Roman"/>
        <w:color w:val="808080"/>
        <w:sz w:val="14"/>
        <w:szCs w:val="17"/>
      </w:rPr>
      <w:t xml:space="preserve">Vigencia de certificación: </w:t>
    </w:r>
    <w:r>
      <w:rPr>
        <w:rFonts w:ascii="Times New Roman" w:hAnsi="Times New Roman"/>
        <w:color w:val="808080"/>
        <w:sz w:val="14"/>
        <w:szCs w:val="17"/>
      </w:rPr>
      <w:t>13-08-2024</w:t>
    </w:r>
    <w:r w:rsidRPr="009829F5">
      <w:rPr>
        <w:rFonts w:ascii="Times New Roman" w:hAnsi="Times New Roman"/>
        <w:color w:val="808080"/>
        <w:sz w:val="14"/>
        <w:szCs w:val="17"/>
      </w:rPr>
      <w:t>, Norma de ref</w:t>
    </w:r>
    <w:r>
      <w:rPr>
        <w:rFonts w:ascii="Times New Roman" w:hAnsi="Times New Roman"/>
        <w:color w:val="808080"/>
        <w:sz w:val="14"/>
        <w:szCs w:val="17"/>
      </w:rPr>
      <w:t>erencia: NMX-SAA-14001-IMNC-2015</w:t>
    </w:r>
    <w:r w:rsidRPr="009829F5">
      <w:rPr>
        <w:rFonts w:ascii="Times New Roman" w:hAnsi="Times New Roman"/>
        <w:color w:val="808080"/>
        <w:sz w:val="14"/>
        <w:szCs w:val="17"/>
      </w:rPr>
      <w:t>.</w:t>
    </w:r>
  </w:p>
  <w:p w:rsidR="00C46D21" w:rsidRPr="006352A0" w:rsidRDefault="00C46D21" w:rsidP="00C46D21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6D6F79"/>
        <w:sz w:val="14"/>
        <w:szCs w:val="14"/>
      </w:rPr>
    </w:pPr>
  </w:p>
  <w:p w:rsidR="00C46D21" w:rsidRPr="009829F5" w:rsidRDefault="00C46D21" w:rsidP="00C46D21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6D6F79"/>
        <w:sz w:val="17"/>
        <w:szCs w:val="17"/>
      </w:rPr>
    </w:pPr>
    <w:r w:rsidRPr="009829F5">
      <w:rPr>
        <w:rFonts w:ascii="Times New Roman" w:hAnsi="Times New Roman"/>
        <w:color w:val="6D6F79"/>
        <w:sz w:val="17"/>
        <w:szCs w:val="17"/>
      </w:rPr>
      <w:t xml:space="preserve">Av. Universidad Nº 1115, Col. Linda Vista, C.P. 47820, Ocotlán, Jal, México.  Tel.  (392) 92 59400 ext. </w:t>
    </w:r>
    <w:r>
      <w:rPr>
        <w:rFonts w:ascii="Times New Roman" w:hAnsi="Times New Roman"/>
        <w:color w:val="6D6F79"/>
        <w:sz w:val="17"/>
        <w:szCs w:val="17"/>
      </w:rPr>
      <w:t>48370, 48371, 78372</w:t>
    </w:r>
    <w:r w:rsidRPr="009829F5">
      <w:rPr>
        <w:rFonts w:ascii="Times New Roman" w:hAnsi="Times New Roman"/>
        <w:color w:val="6D6F79"/>
        <w:sz w:val="17"/>
        <w:szCs w:val="17"/>
      </w:rPr>
      <w:t xml:space="preserve">. </w:t>
    </w:r>
  </w:p>
  <w:p w:rsidR="00C46D21" w:rsidRPr="009829F5" w:rsidRDefault="00C46D21" w:rsidP="00C46D21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1F3864" w:themeColor="accent5" w:themeShade="80"/>
        <w:sz w:val="17"/>
        <w:szCs w:val="17"/>
      </w:rPr>
    </w:pPr>
    <w:r w:rsidRPr="009829F5">
      <w:rPr>
        <w:rFonts w:ascii="Times New Roman" w:hAnsi="Times New Roman"/>
        <w:color w:val="1F3864" w:themeColor="accent5" w:themeShade="80"/>
        <w:sz w:val="17"/>
        <w:szCs w:val="17"/>
      </w:rPr>
      <w:t>www.cuci.udg.mx</w:t>
    </w:r>
  </w:p>
  <w:p w:rsidR="004B4DA9" w:rsidRPr="009829F5" w:rsidRDefault="004B4DA9" w:rsidP="00C46D21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1F3864" w:themeColor="accent5" w:themeShade="8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574" w:rsidRDefault="00205574" w:rsidP="003A1B54">
      <w:pPr>
        <w:spacing w:after="0" w:line="240" w:lineRule="auto"/>
      </w:pPr>
      <w:r>
        <w:separator/>
      </w:r>
    </w:p>
  </w:footnote>
  <w:footnote w:type="continuationSeparator" w:id="0">
    <w:p w:rsidR="00205574" w:rsidRDefault="00205574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B54" w:rsidRDefault="003D18A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-450215</wp:posOffset>
          </wp:positionV>
          <wp:extent cx="7783830" cy="1228725"/>
          <wp:effectExtent l="0" t="0" r="7620" b="9525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8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27AE" w:rsidRDefault="006F27AE" w:rsidP="006F27AE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la Ciénega</w:t>
    </w:r>
  </w:p>
  <w:p w:rsidR="00E54377" w:rsidRDefault="00E54377" w:rsidP="006F27AE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División de Ciencias Económico Administrativas</w:t>
    </w:r>
  </w:p>
  <w:p w:rsidR="00BB3CF2" w:rsidRPr="008F5C7B" w:rsidRDefault="00BB3CF2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  <w:p w:rsidR="00FA7CE4" w:rsidRPr="008F5C7B" w:rsidRDefault="005E644F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9FE5E99" wp14:editId="2E80071F">
              <wp:simplePos x="0" y="0"/>
              <wp:positionH relativeFrom="page">
                <wp:align>left</wp:align>
              </wp:positionH>
              <wp:positionV relativeFrom="paragraph">
                <wp:posOffset>3569970</wp:posOffset>
              </wp:positionV>
              <wp:extent cx="1301750" cy="3226003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750" cy="322600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644F" w:rsidRDefault="005E644F" w:rsidP="005E644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680C31BB" wp14:editId="36DCB10B">
                                <wp:extent cx="731286" cy="629920"/>
                                <wp:effectExtent l="0" t="0" r="0" b="0"/>
                                <wp:docPr id="29" name="Imagen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4221" cy="6324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E644F" w:rsidRPr="00DB7D57" w:rsidRDefault="005E644F" w:rsidP="005E644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Certificado por American</w:t>
                          </w:r>
                        </w:p>
                        <w:p w:rsidR="005E644F" w:rsidRPr="00DB7D57" w:rsidRDefault="005E644F" w:rsidP="005E644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Trust Register, S.C.</w:t>
                          </w:r>
                        </w:p>
                        <w:p w:rsidR="005E644F" w:rsidRPr="00DB7D57" w:rsidRDefault="005E644F" w:rsidP="005E644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Número de Certificado</w:t>
                          </w:r>
                        </w:p>
                        <w:p w:rsidR="005E644F" w:rsidRPr="00DB7D57" w:rsidRDefault="005E644F" w:rsidP="005E644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ATR2181</w:t>
                          </w:r>
                        </w:p>
                        <w:p w:rsidR="005E644F" w:rsidRPr="00DB7D57" w:rsidRDefault="005E644F" w:rsidP="005E644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Vigencia de Certificación</w:t>
                          </w:r>
                        </w:p>
                        <w:p w:rsidR="005E644F" w:rsidRPr="00DB7D57" w:rsidRDefault="005E644F" w:rsidP="005E644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13-08-2024</w:t>
                          </w:r>
                        </w:p>
                        <w:p w:rsidR="005E644F" w:rsidRPr="00DB7D57" w:rsidRDefault="005E644F" w:rsidP="005E644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Norma de Referencia</w:t>
                          </w:r>
                        </w:p>
                        <w:p w:rsidR="005E644F" w:rsidRPr="00DB7D57" w:rsidRDefault="005E644F" w:rsidP="005E644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NMX-CC-9001-IMNC-2015</w:t>
                          </w:r>
                        </w:p>
                        <w:p w:rsidR="005E644F" w:rsidRDefault="005E644F" w:rsidP="005E644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4B80D23B" wp14:editId="280DF61B">
                                <wp:extent cx="723612" cy="621284"/>
                                <wp:effectExtent l="0" t="0" r="635" b="7620"/>
                                <wp:docPr id="30" name="Imagen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3906" cy="6472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E644F" w:rsidRPr="00DB7D57" w:rsidRDefault="005E644F" w:rsidP="005E644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Certificado por American</w:t>
                          </w:r>
                        </w:p>
                        <w:p w:rsidR="005E644F" w:rsidRPr="00DB7D57" w:rsidRDefault="005E644F" w:rsidP="005E644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Trust Register, S.C.</w:t>
                          </w:r>
                        </w:p>
                        <w:p w:rsidR="005E644F" w:rsidRPr="00DB7D57" w:rsidRDefault="005E644F" w:rsidP="005E644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Número de Certificado</w:t>
                          </w:r>
                        </w:p>
                        <w:p w:rsidR="005E644F" w:rsidRPr="00DB7D57" w:rsidRDefault="005E644F" w:rsidP="005E644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ATR2182</w:t>
                          </w:r>
                        </w:p>
                        <w:p w:rsidR="005E644F" w:rsidRPr="00DB7D57" w:rsidRDefault="005E644F" w:rsidP="005E644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Vigencia de Certificación</w:t>
                          </w:r>
                        </w:p>
                        <w:p w:rsidR="005E644F" w:rsidRPr="00DB7D57" w:rsidRDefault="005E644F" w:rsidP="005E644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13-08-2024</w:t>
                          </w:r>
                        </w:p>
                        <w:p w:rsidR="005E644F" w:rsidRPr="00DB7D57" w:rsidRDefault="005E644F" w:rsidP="005E644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Norma de Referencia</w:t>
                          </w:r>
                        </w:p>
                        <w:p w:rsidR="005E644F" w:rsidRPr="00DB7D57" w:rsidRDefault="005E644F" w:rsidP="005E644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</w:pPr>
                          <w:r w:rsidRPr="00DB7D57">
                            <w:rPr>
                              <w:rFonts w:ascii="Arial" w:hAnsi="Arial" w:cs="Arial"/>
                              <w:b/>
                              <w:i/>
                              <w:sz w:val="13"/>
                              <w:szCs w:val="13"/>
                            </w:rPr>
                            <w:t>NMX-SAA-14001-IMNC-2015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FE5E9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281.1pt;width:102.5pt;height:2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" stroked="f">
              <v:textbox>
                <w:txbxContent>
                  <w:p w:rsidR="005E644F" w:rsidRDefault="005E644F" w:rsidP="005E644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noProof/>
                        <w:lang w:eastAsia="es-MX"/>
                      </w:rPr>
                      <w:drawing>
                        <wp:inline distT="0" distB="0" distL="0" distR="0" wp14:anchorId="680C31BB" wp14:editId="36DCB10B">
                          <wp:extent cx="731286" cy="629920"/>
                          <wp:effectExtent l="0" t="0" r="0" b="0"/>
                          <wp:docPr id="29" name="Imagen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4221" cy="6324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E644F" w:rsidRPr="00DB7D57" w:rsidRDefault="005E644F" w:rsidP="005E644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Certificado por American</w:t>
                    </w:r>
                  </w:p>
                  <w:p w:rsidR="005E644F" w:rsidRPr="00DB7D57" w:rsidRDefault="005E644F" w:rsidP="005E644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Trust Register, S.C.</w:t>
                    </w:r>
                  </w:p>
                  <w:p w:rsidR="005E644F" w:rsidRPr="00DB7D57" w:rsidRDefault="005E644F" w:rsidP="005E644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Número de Certificado</w:t>
                    </w:r>
                  </w:p>
                  <w:p w:rsidR="005E644F" w:rsidRPr="00DB7D57" w:rsidRDefault="005E644F" w:rsidP="005E644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ATR2181</w:t>
                    </w:r>
                  </w:p>
                  <w:p w:rsidR="005E644F" w:rsidRPr="00DB7D57" w:rsidRDefault="005E644F" w:rsidP="005E644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Vigencia de Certificación</w:t>
                    </w:r>
                  </w:p>
                  <w:p w:rsidR="005E644F" w:rsidRPr="00DB7D57" w:rsidRDefault="005E644F" w:rsidP="005E644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13-08-2024</w:t>
                    </w:r>
                  </w:p>
                  <w:p w:rsidR="005E644F" w:rsidRPr="00DB7D57" w:rsidRDefault="005E644F" w:rsidP="005E644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Norma de Referencia</w:t>
                    </w:r>
                  </w:p>
                  <w:p w:rsidR="005E644F" w:rsidRPr="00DB7D57" w:rsidRDefault="005E644F" w:rsidP="005E644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NMX-CC-9001-IMNC-2015</w:t>
                    </w:r>
                  </w:p>
                  <w:p w:rsidR="005E644F" w:rsidRDefault="005E644F" w:rsidP="005E644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4B80D23B" wp14:editId="280DF61B">
                          <wp:extent cx="723612" cy="621284"/>
                          <wp:effectExtent l="0" t="0" r="635" b="7620"/>
                          <wp:docPr id="30" name="Imagen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3906" cy="6472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E644F" w:rsidRPr="00DB7D57" w:rsidRDefault="005E644F" w:rsidP="005E644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Certificado por American</w:t>
                    </w:r>
                  </w:p>
                  <w:p w:rsidR="005E644F" w:rsidRPr="00DB7D57" w:rsidRDefault="005E644F" w:rsidP="005E644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Trust Register, S.C.</w:t>
                    </w:r>
                  </w:p>
                  <w:p w:rsidR="005E644F" w:rsidRPr="00DB7D57" w:rsidRDefault="005E644F" w:rsidP="005E644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Número de Certificado</w:t>
                    </w:r>
                  </w:p>
                  <w:p w:rsidR="005E644F" w:rsidRPr="00DB7D57" w:rsidRDefault="005E644F" w:rsidP="005E644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ATR2182</w:t>
                    </w:r>
                  </w:p>
                  <w:p w:rsidR="005E644F" w:rsidRPr="00DB7D57" w:rsidRDefault="005E644F" w:rsidP="005E644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Vigencia de Certificación</w:t>
                    </w:r>
                  </w:p>
                  <w:p w:rsidR="005E644F" w:rsidRPr="00DB7D57" w:rsidRDefault="005E644F" w:rsidP="005E644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13-08-2024</w:t>
                    </w:r>
                  </w:p>
                  <w:p w:rsidR="005E644F" w:rsidRPr="00DB7D57" w:rsidRDefault="005E644F" w:rsidP="005E644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Norma de Referencia</w:t>
                    </w:r>
                  </w:p>
                  <w:p w:rsidR="005E644F" w:rsidRPr="00DB7D57" w:rsidRDefault="005E644F" w:rsidP="005E644F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</w:pPr>
                    <w:r w:rsidRPr="00DB7D57">
                      <w:rPr>
                        <w:rFonts w:ascii="Arial" w:hAnsi="Arial" w:cs="Arial"/>
                        <w:b/>
                        <w:i/>
                        <w:sz w:val="13"/>
                        <w:szCs w:val="13"/>
                      </w:rPr>
                      <w:t>NMX-SAA-14001-IMNC-2015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E7361"/>
    <w:multiLevelType w:val="hybridMultilevel"/>
    <w:tmpl w:val="4F7E1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52FFD"/>
    <w:multiLevelType w:val="hybridMultilevel"/>
    <w:tmpl w:val="6C1E26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BC"/>
    <w:rsid w:val="00011A3F"/>
    <w:rsid w:val="0001674C"/>
    <w:rsid w:val="0002025D"/>
    <w:rsid w:val="000451FA"/>
    <w:rsid w:val="000472B8"/>
    <w:rsid w:val="00056F90"/>
    <w:rsid w:val="00067AF8"/>
    <w:rsid w:val="000842AA"/>
    <w:rsid w:val="00092934"/>
    <w:rsid w:val="000B15BD"/>
    <w:rsid w:val="000C4EC3"/>
    <w:rsid w:val="000F2C3E"/>
    <w:rsid w:val="000F3151"/>
    <w:rsid w:val="00120D0E"/>
    <w:rsid w:val="00122C5E"/>
    <w:rsid w:val="001A1F66"/>
    <w:rsid w:val="001B2BAE"/>
    <w:rsid w:val="001D26B4"/>
    <w:rsid w:val="001E227F"/>
    <w:rsid w:val="001E5B00"/>
    <w:rsid w:val="00205574"/>
    <w:rsid w:val="00222D6F"/>
    <w:rsid w:val="0022794A"/>
    <w:rsid w:val="00237EF8"/>
    <w:rsid w:val="002431FB"/>
    <w:rsid w:val="00244150"/>
    <w:rsid w:val="00251D21"/>
    <w:rsid w:val="00261D20"/>
    <w:rsid w:val="00286644"/>
    <w:rsid w:val="00290BF7"/>
    <w:rsid w:val="00292C79"/>
    <w:rsid w:val="002B225C"/>
    <w:rsid w:val="002C7702"/>
    <w:rsid w:val="00312B9A"/>
    <w:rsid w:val="00362B2A"/>
    <w:rsid w:val="00390EA1"/>
    <w:rsid w:val="003A1B54"/>
    <w:rsid w:val="003B0EEF"/>
    <w:rsid w:val="003D18A1"/>
    <w:rsid w:val="003E3353"/>
    <w:rsid w:val="004019DB"/>
    <w:rsid w:val="00415B45"/>
    <w:rsid w:val="0043006D"/>
    <w:rsid w:val="00446601"/>
    <w:rsid w:val="00452D28"/>
    <w:rsid w:val="00455491"/>
    <w:rsid w:val="004B45DF"/>
    <w:rsid w:val="004B4DA9"/>
    <w:rsid w:val="004D4BAA"/>
    <w:rsid w:val="004F7585"/>
    <w:rsid w:val="0053219D"/>
    <w:rsid w:val="00534DF3"/>
    <w:rsid w:val="00537C3A"/>
    <w:rsid w:val="00581217"/>
    <w:rsid w:val="005C6003"/>
    <w:rsid w:val="005E25EF"/>
    <w:rsid w:val="005E644F"/>
    <w:rsid w:val="006144E4"/>
    <w:rsid w:val="006352A0"/>
    <w:rsid w:val="00654005"/>
    <w:rsid w:val="00695AB3"/>
    <w:rsid w:val="006F27AE"/>
    <w:rsid w:val="00731FC9"/>
    <w:rsid w:val="007526E7"/>
    <w:rsid w:val="00780E7B"/>
    <w:rsid w:val="007839B7"/>
    <w:rsid w:val="00790647"/>
    <w:rsid w:val="007C2780"/>
    <w:rsid w:val="007F0083"/>
    <w:rsid w:val="008147AD"/>
    <w:rsid w:val="00880385"/>
    <w:rsid w:val="008B089B"/>
    <w:rsid w:val="008B65F9"/>
    <w:rsid w:val="008D0FCB"/>
    <w:rsid w:val="008E347E"/>
    <w:rsid w:val="008E4059"/>
    <w:rsid w:val="008F3C32"/>
    <w:rsid w:val="008F5C7B"/>
    <w:rsid w:val="00926F8F"/>
    <w:rsid w:val="00934D0F"/>
    <w:rsid w:val="009374E2"/>
    <w:rsid w:val="0094313E"/>
    <w:rsid w:val="009748E4"/>
    <w:rsid w:val="009820EF"/>
    <w:rsid w:val="009829F5"/>
    <w:rsid w:val="00982BBF"/>
    <w:rsid w:val="009A0A10"/>
    <w:rsid w:val="009E4D8B"/>
    <w:rsid w:val="009F5860"/>
    <w:rsid w:val="00A36898"/>
    <w:rsid w:val="00A55CAC"/>
    <w:rsid w:val="00A7065D"/>
    <w:rsid w:val="00A85B31"/>
    <w:rsid w:val="00A91ABF"/>
    <w:rsid w:val="00AC1D58"/>
    <w:rsid w:val="00AD3354"/>
    <w:rsid w:val="00AF2409"/>
    <w:rsid w:val="00B038D8"/>
    <w:rsid w:val="00B31AAA"/>
    <w:rsid w:val="00B33470"/>
    <w:rsid w:val="00B37C97"/>
    <w:rsid w:val="00B50AB6"/>
    <w:rsid w:val="00B50D2B"/>
    <w:rsid w:val="00B54B10"/>
    <w:rsid w:val="00B57192"/>
    <w:rsid w:val="00B652EA"/>
    <w:rsid w:val="00B744BD"/>
    <w:rsid w:val="00B75861"/>
    <w:rsid w:val="00B759EB"/>
    <w:rsid w:val="00B82271"/>
    <w:rsid w:val="00BA3685"/>
    <w:rsid w:val="00BB3CF2"/>
    <w:rsid w:val="00BD2A85"/>
    <w:rsid w:val="00C26616"/>
    <w:rsid w:val="00C30230"/>
    <w:rsid w:val="00C46D21"/>
    <w:rsid w:val="00C505A0"/>
    <w:rsid w:val="00C55D52"/>
    <w:rsid w:val="00C8395B"/>
    <w:rsid w:val="00CA136E"/>
    <w:rsid w:val="00CA777E"/>
    <w:rsid w:val="00CC2C16"/>
    <w:rsid w:val="00CE0576"/>
    <w:rsid w:val="00D14902"/>
    <w:rsid w:val="00D36517"/>
    <w:rsid w:val="00D46A29"/>
    <w:rsid w:val="00D50B30"/>
    <w:rsid w:val="00D6374C"/>
    <w:rsid w:val="00D75313"/>
    <w:rsid w:val="00DA1533"/>
    <w:rsid w:val="00DC165A"/>
    <w:rsid w:val="00DD14CF"/>
    <w:rsid w:val="00DF154A"/>
    <w:rsid w:val="00DF24BB"/>
    <w:rsid w:val="00E00C4E"/>
    <w:rsid w:val="00E11878"/>
    <w:rsid w:val="00E3173E"/>
    <w:rsid w:val="00E54377"/>
    <w:rsid w:val="00E55BB5"/>
    <w:rsid w:val="00E74C0A"/>
    <w:rsid w:val="00E9081C"/>
    <w:rsid w:val="00E9239A"/>
    <w:rsid w:val="00EA47BC"/>
    <w:rsid w:val="00EA6C17"/>
    <w:rsid w:val="00EE756A"/>
    <w:rsid w:val="00F0343C"/>
    <w:rsid w:val="00F24BF8"/>
    <w:rsid w:val="00F375BF"/>
    <w:rsid w:val="00F76266"/>
    <w:rsid w:val="00F806CA"/>
    <w:rsid w:val="00FA596F"/>
    <w:rsid w:val="00FA7CE4"/>
    <w:rsid w:val="00FC2E8E"/>
    <w:rsid w:val="00FE0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50E82E-ABE2-4889-9C4B-4D525567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89B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E55BB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8147AD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CE057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E55BB5"/>
    <w:rPr>
      <w:rFonts w:ascii="Arial" w:eastAsia="Times New Roman" w:hAnsi="Arial" w:cs="Arial"/>
      <w:b/>
      <w:bCs/>
      <w:sz w:val="26"/>
      <w:szCs w:val="26"/>
      <w:lang w:val="es-ES_tradnl" w:eastAsia="es-ES_tradnl"/>
    </w:rPr>
  </w:style>
  <w:style w:type="table" w:styleId="Tabladecuadrcula4-nfasis4">
    <w:name w:val="Grid Table 4 Accent 4"/>
    <w:basedOn w:val="Tablanormal"/>
    <w:uiPriority w:val="49"/>
    <w:rsid w:val="0009293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40.png"/><Relationship Id="rId4" Type="http://schemas.openxmlformats.org/officeDocument/2006/relationships/image" Target="media/image3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14\Downloads\HOJA%20MEMBRETADA%20CUCI%20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CUCI 2016</Template>
  <TotalTime>0</TotalTime>
  <Pages>2</Pages>
  <Words>125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816</CharactersWithSpaces>
  <SharedDoc>false</SharedDoc>
  <HLinks>
    <vt:vector size="6" baseType="variant">
      <vt:variant>
        <vt:i4>3604531</vt:i4>
      </vt:variant>
      <vt:variant>
        <vt:i4>0</vt:i4>
      </vt:variant>
      <vt:variant>
        <vt:i4>0</vt:i4>
      </vt:variant>
      <vt:variant>
        <vt:i4>5</vt:i4>
      </vt:variant>
      <vt:variant>
        <vt:lpwstr>http://www.cuci.udg.mx/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admin</cp:lastModifiedBy>
  <cp:revision>2</cp:revision>
  <cp:lastPrinted>2019-09-11T22:08:00Z</cp:lastPrinted>
  <dcterms:created xsi:type="dcterms:W3CDTF">2024-01-30T23:31:00Z</dcterms:created>
  <dcterms:modified xsi:type="dcterms:W3CDTF">2024-01-30T23:31:00Z</dcterms:modified>
</cp:coreProperties>
</file>