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91" w:rsidRDefault="00455491" w:rsidP="007526E7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="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70"/>
        <w:gridCol w:w="1549"/>
        <w:gridCol w:w="851"/>
        <w:gridCol w:w="3402"/>
      </w:tblGrid>
      <w:tr w:rsidR="00455491" w:rsidRPr="002E7506" w:rsidTr="00B94661">
        <w:tc>
          <w:tcPr>
            <w:tcW w:w="9606" w:type="dxa"/>
            <w:gridSpan w:val="5"/>
            <w:shd w:val="clear" w:color="auto" w:fill="548DD4"/>
          </w:tcPr>
          <w:p w:rsidR="00455491" w:rsidRPr="002E7506" w:rsidRDefault="00455491" w:rsidP="00B94661">
            <w:pPr>
              <w:jc w:val="center"/>
            </w:pPr>
            <w:r>
              <w:t xml:space="preserve">Informe de Prácticas Profesionales </w:t>
            </w:r>
          </w:p>
        </w:tc>
      </w:tr>
      <w:tr w:rsidR="00455491" w:rsidRPr="002E7506" w:rsidTr="00B94661">
        <w:tc>
          <w:tcPr>
            <w:tcW w:w="5353" w:type="dxa"/>
            <w:gridSpan w:val="3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Nombre del Alumno</w:t>
            </w:r>
          </w:p>
        </w:tc>
        <w:tc>
          <w:tcPr>
            <w:tcW w:w="4253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Código</w:t>
            </w:r>
          </w:p>
        </w:tc>
      </w:tr>
      <w:tr w:rsidR="00455491" w:rsidRPr="002E7506" w:rsidTr="00B94661">
        <w:tc>
          <w:tcPr>
            <w:tcW w:w="5353" w:type="dxa"/>
            <w:gridSpan w:val="3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4253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Licenciatura</w:t>
            </w:r>
          </w:p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8DB3E2"/>
          </w:tcPr>
          <w:p w:rsidR="00455491" w:rsidRPr="002E7506" w:rsidRDefault="009748E4" w:rsidP="00B94661">
            <w:pPr>
              <w:jc w:val="center"/>
            </w:pPr>
            <w:r>
              <w:t>Unidad Receptora</w:t>
            </w:r>
          </w:p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3804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 xml:space="preserve">Periodo de realización </w:t>
            </w:r>
          </w:p>
        </w:tc>
        <w:tc>
          <w:tcPr>
            <w:tcW w:w="5802" w:type="dxa"/>
            <w:gridSpan w:val="3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Total de horas cumplidas</w:t>
            </w:r>
          </w:p>
        </w:tc>
      </w:tr>
      <w:tr w:rsidR="00455491" w:rsidRPr="002E7506" w:rsidTr="00B94661">
        <w:tc>
          <w:tcPr>
            <w:tcW w:w="3804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5802" w:type="dxa"/>
            <w:gridSpan w:val="3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rPr>
          <w:trHeight w:val="184"/>
        </w:trPr>
        <w:tc>
          <w:tcPr>
            <w:tcW w:w="9606" w:type="dxa"/>
            <w:gridSpan w:val="5"/>
            <w:shd w:val="clear" w:color="auto" w:fill="8DB3E2"/>
          </w:tcPr>
          <w:p w:rsidR="00455491" w:rsidRPr="002E7506" w:rsidRDefault="009748E4" w:rsidP="00B94661">
            <w:pPr>
              <w:jc w:val="center"/>
            </w:pPr>
            <w:r>
              <w:t>Área de desarrollo de las prácticas profesionales dentro de la Unidad Receptora</w:t>
            </w:r>
          </w:p>
        </w:tc>
      </w:tr>
      <w:tr w:rsidR="00455491" w:rsidRPr="002E7506" w:rsidTr="00B94661">
        <w:trPr>
          <w:trHeight w:val="184"/>
        </w:trPr>
        <w:tc>
          <w:tcPr>
            <w:tcW w:w="9606" w:type="dxa"/>
            <w:gridSpan w:val="5"/>
            <w:shd w:val="clear" w:color="auto" w:fill="auto"/>
          </w:tcPr>
          <w:p w:rsidR="00455491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3804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both"/>
            </w:pPr>
            <w:r w:rsidRPr="002E7506">
              <w:t xml:space="preserve">Descripción de las actividades que </w:t>
            </w:r>
            <w:r>
              <w:t>el receptor investigador  asignó para</w:t>
            </w:r>
            <w:r w:rsidRPr="002E7506">
              <w:t xml:space="preserve"> que la</w:t>
            </w:r>
            <w:r>
              <w:t xml:space="preserve"> práctica profesional contribuya</w:t>
            </w:r>
            <w:r w:rsidRPr="002E7506">
              <w:t xml:space="preserve"> como   experiencia formativa para el practicante</w:t>
            </w:r>
          </w:p>
        </w:tc>
        <w:tc>
          <w:tcPr>
            <w:tcW w:w="2400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Actividades realizadas por el  practicante</w:t>
            </w:r>
          </w:p>
        </w:tc>
        <w:tc>
          <w:tcPr>
            <w:tcW w:w="3402" w:type="dxa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Enlace con las asignaturas del Plan de Estudios</w:t>
            </w: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1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4</w:t>
            </w:r>
          </w:p>
        </w:tc>
        <w:tc>
          <w:tcPr>
            <w:tcW w:w="3270" w:type="dxa"/>
          </w:tcPr>
          <w:p w:rsidR="00455491" w:rsidRPr="00D01708" w:rsidRDefault="00455491" w:rsidP="00B9466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455491" w:rsidRPr="00D01708" w:rsidRDefault="00455491" w:rsidP="00B946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455491" w:rsidRPr="00D01708" w:rsidRDefault="00455491" w:rsidP="00B946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5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lastRenderedPageBreak/>
              <w:t>6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7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8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rPr>
          <w:trHeight w:val="320"/>
        </w:trPr>
        <w:tc>
          <w:tcPr>
            <w:tcW w:w="9606" w:type="dxa"/>
            <w:gridSpan w:val="5"/>
            <w:shd w:val="clear" w:color="auto" w:fill="99CCFF"/>
          </w:tcPr>
          <w:p w:rsidR="00455491" w:rsidRPr="00C6143B" w:rsidRDefault="00455491" w:rsidP="00B94661">
            <w:pPr>
              <w:jc w:val="center"/>
            </w:pPr>
            <w:r>
              <w:t>Beneficio que se obtuvo al realizar las Prácticas Profesionales</w:t>
            </w:r>
          </w:p>
        </w:tc>
      </w:tr>
      <w:tr w:rsidR="00455491" w:rsidRPr="002E7506" w:rsidTr="00B94661">
        <w:trPr>
          <w:trHeight w:val="283"/>
        </w:trPr>
        <w:tc>
          <w:tcPr>
            <w:tcW w:w="9606" w:type="dxa"/>
            <w:gridSpan w:val="5"/>
          </w:tcPr>
          <w:p w:rsidR="00455491" w:rsidRDefault="00455491" w:rsidP="00B94661">
            <w:pPr>
              <w:jc w:val="center"/>
            </w:pPr>
          </w:p>
          <w:p w:rsidR="00455491" w:rsidRDefault="00455491" w:rsidP="00B94661">
            <w:bookmarkStart w:id="0" w:name="_GoBack"/>
            <w:bookmarkEnd w:id="0"/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99CCFF"/>
          </w:tcPr>
          <w:p w:rsidR="00455491" w:rsidRPr="00C6143B" w:rsidRDefault="00455491" w:rsidP="00B94661">
            <w:pPr>
              <w:jc w:val="center"/>
            </w:pPr>
            <w:r>
              <w:t xml:space="preserve">Que conocimientos o habilidades  consideras que te hicieron falta en tu formación para el desarrollo de las Prácticas Profesionales </w:t>
            </w: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auto"/>
          </w:tcPr>
          <w:p w:rsidR="00455491" w:rsidRDefault="00455491" w:rsidP="00B94661">
            <w:pPr>
              <w:jc w:val="center"/>
            </w:pPr>
          </w:p>
          <w:p w:rsidR="00455491" w:rsidRDefault="00455491" w:rsidP="00B94661"/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Default="00455491" w:rsidP="00B94661">
            <w:pPr>
              <w:jc w:val="center"/>
            </w:pPr>
          </w:p>
          <w:p w:rsidR="00455491" w:rsidRDefault="00455491" w:rsidP="00B94661">
            <w:pPr>
              <w:jc w:val="center"/>
            </w:pPr>
            <w:r>
              <w:t>______________________________</w:t>
            </w:r>
          </w:p>
          <w:p w:rsidR="00455491" w:rsidRPr="00C6143B" w:rsidRDefault="00455491" w:rsidP="00B94661">
            <w:pPr>
              <w:jc w:val="center"/>
            </w:pPr>
            <w:r w:rsidRPr="00C6143B">
              <w:t xml:space="preserve">Nombre y firma del </w:t>
            </w:r>
            <w:r>
              <w:t>Practicante</w:t>
            </w:r>
          </w:p>
        </w:tc>
      </w:tr>
    </w:tbl>
    <w:p w:rsidR="00455491" w:rsidRDefault="00455491" w:rsidP="007526E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343C" w:rsidRPr="007526E7" w:rsidRDefault="00A36898" w:rsidP="007526E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 wp14:anchorId="1BDBC368" wp14:editId="58E41D42">
            <wp:simplePos x="0" y="0"/>
            <wp:positionH relativeFrom="column">
              <wp:posOffset>6421120</wp:posOffset>
            </wp:positionH>
            <wp:positionV relativeFrom="page">
              <wp:posOffset>4883785</wp:posOffset>
            </wp:positionV>
            <wp:extent cx="1147445" cy="956310"/>
            <wp:effectExtent l="0" t="0" r="0" b="0"/>
            <wp:wrapTight wrapText="bothSides">
              <wp:wrapPolygon edited="0">
                <wp:start x="14703" y="0"/>
                <wp:lineTo x="5738" y="0"/>
                <wp:lineTo x="5020" y="2151"/>
                <wp:lineTo x="7531" y="6884"/>
                <wp:lineTo x="4662" y="12478"/>
                <wp:lineTo x="0" y="14199"/>
                <wp:lineTo x="0" y="21084"/>
                <wp:lineTo x="21158" y="21084"/>
                <wp:lineTo x="21158" y="15490"/>
                <wp:lineTo x="19006" y="14199"/>
                <wp:lineTo x="13268" y="13769"/>
                <wp:lineTo x="16496" y="9466"/>
                <wp:lineTo x="16496" y="0"/>
                <wp:lineTo x="1470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4000"/>
                              </a14:imgEffect>
                              <a14:imgEffect>
                                <a14:brightnessContrast bright="24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 t="31080" r="21501" b="35089"/>
                    <a:stretch/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47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7106920</wp:posOffset>
            </wp:positionH>
            <wp:positionV relativeFrom="page">
              <wp:posOffset>673100</wp:posOffset>
            </wp:positionV>
            <wp:extent cx="1147445" cy="956310"/>
            <wp:effectExtent l="0" t="0" r="0" b="0"/>
            <wp:wrapTight wrapText="bothSides">
              <wp:wrapPolygon edited="0">
                <wp:start x="14703" y="0"/>
                <wp:lineTo x="5738" y="0"/>
                <wp:lineTo x="5020" y="2151"/>
                <wp:lineTo x="7531" y="6884"/>
                <wp:lineTo x="4662" y="12478"/>
                <wp:lineTo x="0" y="14199"/>
                <wp:lineTo x="0" y="21084"/>
                <wp:lineTo x="21158" y="21084"/>
                <wp:lineTo x="21158" y="15490"/>
                <wp:lineTo x="19006" y="14199"/>
                <wp:lineTo x="13268" y="13769"/>
                <wp:lineTo x="16496" y="9466"/>
                <wp:lineTo x="16496" y="0"/>
                <wp:lineTo x="1470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4000"/>
                              </a14:imgEffect>
                              <a14:imgEffect>
                                <a14:brightnessContrast bright="24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 t="31080" r="21501" b="35089"/>
                    <a:stretch/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47">
        <w:rPr>
          <w:rFonts w:ascii="Arial" w:hAnsi="Arial" w:cs="Arial"/>
          <w:sz w:val="24"/>
        </w:rPr>
        <w:t xml:space="preserve">    </w:t>
      </w:r>
    </w:p>
    <w:sectPr w:rsidR="00F0343C" w:rsidRPr="007526E7" w:rsidSect="00D46A29">
      <w:headerReference w:type="default" r:id="rId9"/>
      <w:footerReference w:type="default" r:id="rId10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61" w:rsidRDefault="00B75861" w:rsidP="003A1B54">
      <w:pPr>
        <w:spacing w:after="0" w:line="240" w:lineRule="auto"/>
      </w:pPr>
      <w:r>
        <w:separator/>
      </w:r>
    </w:p>
  </w:endnote>
  <w:endnote w:type="continuationSeparator" w:id="0">
    <w:p w:rsidR="00B75861" w:rsidRDefault="00B75861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122C5E">
      <w:rPr>
        <w:rFonts w:ascii="Times New Roman" w:hAnsi="Times New Roman"/>
        <w:color w:val="6D6F79"/>
        <w:sz w:val="17"/>
        <w:szCs w:val="17"/>
      </w:rPr>
      <w:t>48315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61" w:rsidRDefault="00B75861" w:rsidP="003A1B54">
      <w:pPr>
        <w:spacing w:after="0" w:line="240" w:lineRule="auto"/>
      </w:pPr>
      <w:r>
        <w:separator/>
      </w:r>
    </w:p>
  </w:footnote>
  <w:footnote w:type="continuationSeparator" w:id="0">
    <w:p w:rsidR="00B75861" w:rsidRDefault="00B75861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E54377" w:rsidRDefault="00E54377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División de Ciencias Económico Administrativas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5E644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9FE5E99" wp14:editId="2E80071F">
              <wp:simplePos x="0" y="0"/>
              <wp:positionH relativeFrom="page">
                <wp:align>left</wp:align>
              </wp:positionH>
              <wp:positionV relativeFrom="paragraph">
                <wp:posOffset>3569970</wp:posOffset>
              </wp:positionV>
              <wp:extent cx="1301750" cy="3226003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2260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44F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80C31BB" wp14:editId="36DCB10B">
                                <wp:extent cx="731286" cy="629920"/>
                                <wp:effectExtent l="0" t="0" r="0" b="0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221" cy="632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ATR2181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NMX-CC-9001-IMNC-2015</w:t>
                          </w:r>
                        </w:p>
                        <w:p w:rsidR="005E644F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B80D23B" wp14:editId="280DF61B">
                                <wp:extent cx="723612" cy="621284"/>
                                <wp:effectExtent l="0" t="0" r="635" b="762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906" cy="647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ATR2182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NMX-SAA-14001-IMNC-2015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5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281.1pt;width:102.5pt;height:2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" stroked="f">
              <v:textbox>
                <w:txbxContent>
                  <w:p w:rsidR="005E644F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noProof/>
                        <w:lang w:eastAsia="es-MX"/>
                      </w:rPr>
                      <w:drawing>
                        <wp:inline distT="0" distB="0" distL="0" distR="0" wp14:anchorId="680C31BB" wp14:editId="36DCB10B">
                          <wp:extent cx="731286" cy="629920"/>
                          <wp:effectExtent l="0" t="0" r="0" b="0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221" cy="632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ATR2181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NMX-CC-9001-IMNC-2015</w:t>
                    </w:r>
                  </w:p>
                  <w:p w:rsidR="005E644F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B80D23B" wp14:editId="280DF61B">
                          <wp:extent cx="723612" cy="621284"/>
                          <wp:effectExtent l="0" t="0" r="635" b="762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906" cy="647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ATR2182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NMX-SAA-14001-IMNC-2015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1674C"/>
    <w:rsid w:val="0002025D"/>
    <w:rsid w:val="000451FA"/>
    <w:rsid w:val="000472B8"/>
    <w:rsid w:val="00056F90"/>
    <w:rsid w:val="00067AF8"/>
    <w:rsid w:val="000842AA"/>
    <w:rsid w:val="00092934"/>
    <w:rsid w:val="000B15BD"/>
    <w:rsid w:val="000C4EC3"/>
    <w:rsid w:val="000F2C3E"/>
    <w:rsid w:val="000F3151"/>
    <w:rsid w:val="00120D0E"/>
    <w:rsid w:val="00122C5E"/>
    <w:rsid w:val="001A1F66"/>
    <w:rsid w:val="001B2BAE"/>
    <w:rsid w:val="001D26B4"/>
    <w:rsid w:val="001E227F"/>
    <w:rsid w:val="001E5B00"/>
    <w:rsid w:val="00222D6F"/>
    <w:rsid w:val="0022794A"/>
    <w:rsid w:val="00237EF8"/>
    <w:rsid w:val="002431FB"/>
    <w:rsid w:val="00244150"/>
    <w:rsid w:val="00251D21"/>
    <w:rsid w:val="00261D20"/>
    <w:rsid w:val="00286644"/>
    <w:rsid w:val="00290BF7"/>
    <w:rsid w:val="00292C79"/>
    <w:rsid w:val="002B225C"/>
    <w:rsid w:val="002C7702"/>
    <w:rsid w:val="00312B9A"/>
    <w:rsid w:val="00362B2A"/>
    <w:rsid w:val="00390EA1"/>
    <w:rsid w:val="003A1B54"/>
    <w:rsid w:val="003B0EEF"/>
    <w:rsid w:val="003D18A1"/>
    <w:rsid w:val="003E3353"/>
    <w:rsid w:val="004019DB"/>
    <w:rsid w:val="00415B45"/>
    <w:rsid w:val="0043006D"/>
    <w:rsid w:val="00446601"/>
    <w:rsid w:val="00452D28"/>
    <w:rsid w:val="00455491"/>
    <w:rsid w:val="004B45DF"/>
    <w:rsid w:val="004B4DA9"/>
    <w:rsid w:val="004D4BAA"/>
    <w:rsid w:val="004F7585"/>
    <w:rsid w:val="0053219D"/>
    <w:rsid w:val="00534DF3"/>
    <w:rsid w:val="00537C3A"/>
    <w:rsid w:val="00581217"/>
    <w:rsid w:val="005C6003"/>
    <w:rsid w:val="005E25EF"/>
    <w:rsid w:val="005E644F"/>
    <w:rsid w:val="006144E4"/>
    <w:rsid w:val="006352A0"/>
    <w:rsid w:val="00654005"/>
    <w:rsid w:val="00695AB3"/>
    <w:rsid w:val="006F27AE"/>
    <w:rsid w:val="00731FC9"/>
    <w:rsid w:val="007526E7"/>
    <w:rsid w:val="00780E7B"/>
    <w:rsid w:val="007839B7"/>
    <w:rsid w:val="00790647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4313E"/>
    <w:rsid w:val="009748E4"/>
    <w:rsid w:val="009820EF"/>
    <w:rsid w:val="009829F5"/>
    <w:rsid w:val="00982BBF"/>
    <w:rsid w:val="009A0A10"/>
    <w:rsid w:val="009E4D8B"/>
    <w:rsid w:val="009F5860"/>
    <w:rsid w:val="00A36898"/>
    <w:rsid w:val="00A55CAC"/>
    <w:rsid w:val="00A7065D"/>
    <w:rsid w:val="00A85B31"/>
    <w:rsid w:val="00A91ABF"/>
    <w:rsid w:val="00AC1D58"/>
    <w:rsid w:val="00AD3354"/>
    <w:rsid w:val="00AF2409"/>
    <w:rsid w:val="00B038D8"/>
    <w:rsid w:val="00B31AAA"/>
    <w:rsid w:val="00B33470"/>
    <w:rsid w:val="00B37C97"/>
    <w:rsid w:val="00B50AB6"/>
    <w:rsid w:val="00B50D2B"/>
    <w:rsid w:val="00B54B10"/>
    <w:rsid w:val="00B57192"/>
    <w:rsid w:val="00B652EA"/>
    <w:rsid w:val="00B744BD"/>
    <w:rsid w:val="00B75861"/>
    <w:rsid w:val="00B759EB"/>
    <w:rsid w:val="00B82271"/>
    <w:rsid w:val="00BA3685"/>
    <w:rsid w:val="00BB3CF2"/>
    <w:rsid w:val="00BD2A85"/>
    <w:rsid w:val="00C26616"/>
    <w:rsid w:val="00C505A0"/>
    <w:rsid w:val="00C55D52"/>
    <w:rsid w:val="00C8395B"/>
    <w:rsid w:val="00CA136E"/>
    <w:rsid w:val="00CA777E"/>
    <w:rsid w:val="00CC2C16"/>
    <w:rsid w:val="00CE0576"/>
    <w:rsid w:val="00D14902"/>
    <w:rsid w:val="00D36517"/>
    <w:rsid w:val="00D46A29"/>
    <w:rsid w:val="00D50B30"/>
    <w:rsid w:val="00D6374C"/>
    <w:rsid w:val="00D75313"/>
    <w:rsid w:val="00DA1533"/>
    <w:rsid w:val="00DC165A"/>
    <w:rsid w:val="00DF154A"/>
    <w:rsid w:val="00DF24BB"/>
    <w:rsid w:val="00E00C4E"/>
    <w:rsid w:val="00E11878"/>
    <w:rsid w:val="00E3173E"/>
    <w:rsid w:val="00E54377"/>
    <w:rsid w:val="00E55BB5"/>
    <w:rsid w:val="00E74C0A"/>
    <w:rsid w:val="00E9081C"/>
    <w:rsid w:val="00E9239A"/>
    <w:rsid w:val="00EA47BC"/>
    <w:rsid w:val="00EA6C17"/>
    <w:rsid w:val="00EE756A"/>
    <w:rsid w:val="00F0343C"/>
    <w:rsid w:val="00F24BF8"/>
    <w:rsid w:val="00F375BF"/>
    <w:rsid w:val="00F76266"/>
    <w:rsid w:val="00F806CA"/>
    <w:rsid w:val="00FA596F"/>
    <w:rsid w:val="00FA7CE4"/>
    <w:rsid w:val="00FC2E8E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E55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55BB5"/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table" w:styleId="Tabladecuadrcula4-nfasis4">
    <w:name w:val="Grid Table 4 Accent 4"/>
    <w:basedOn w:val="Tablanormal"/>
    <w:uiPriority w:val="49"/>
    <w:rsid w:val="000929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2</cp:revision>
  <cp:lastPrinted>2019-09-11T22:08:00Z</cp:lastPrinted>
  <dcterms:created xsi:type="dcterms:W3CDTF">2023-02-09T00:20:00Z</dcterms:created>
  <dcterms:modified xsi:type="dcterms:W3CDTF">2023-02-09T00:20:00Z</dcterms:modified>
</cp:coreProperties>
</file>