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4F6574">
        <w:rPr>
          <w:rFonts w:ascii="Arial" w:eastAsia="Times New Roman" w:hAnsi="Arial" w:cs="Arial"/>
          <w:b/>
          <w:lang w:eastAsia="es-ES"/>
        </w:rPr>
        <w:t>EVALUACIÓN FINAL DEL PREDOCTORAL</w:t>
      </w:r>
    </w:p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87D08" w:rsidRPr="004F6574" w:rsidRDefault="00C87D08" w:rsidP="00C87D08">
      <w:pPr>
        <w:spacing w:after="0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Nombre del alumno________________________________</w:t>
      </w:r>
      <w:proofErr w:type="gramStart"/>
      <w:r w:rsidRPr="004F6574">
        <w:rPr>
          <w:rFonts w:ascii="Arial" w:eastAsia="Times New Roman" w:hAnsi="Arial" w:cs="Arial"/>
          <w:lang w:eastAsia="es-ES"/>
        </w:rPr>
        <w:t>_  Grado</w:t>
      </w:r>
      <w:proofErr w:type="gramEnd"/>
      <w:r w:rsidRPr="004F6574">
        <w:rPr>
          <w:rFonts w:ascii="Arial" w:eastAsia="Times New Roman" w:hAnsi="Arial" w:cs="Arial"/>
          <w:lang w:eastAsia="es-ES"/>
        </w:rPr>
        <w:t>: Doctorado</w:t>
      </w:r>
    </w:p>
    <w:p w:rsidR="00C87D08" w:rsidRPr="004F6574" w:rsidRDefault="00C87D08" w:rsidP="00C87D08">
      <w:pPr>
        <w:spacing w:after="0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Director de Tesis __________________</w:t>
      </w:r>
      <w:r w:rsidR="004F6574">
        <w:rPr>
          <w:rFonts w:ascii="Arial" w:eastAsia="Times New Roman" w:hAnsi="Arial" w:cs="Arial"/>
          <w:lang w:eastAsia="es-ES"/>
        </w:rPr>
        <w:t>__________</w:t>
      </w:r>
      <w:r w:rsidRPr="004F6574">
        <w:rPr>
          <w:rFonts w:ascii="Arial" w:eastAsia="Times New Roman" w:hAnsi="Arial" w:cs="Arial"/>
          <w:lang w:eastAsia="es-ES"/>
        </w:rPr>
        <w:t>_______________________________</w:t>
      </w:r>
    </w:p>
    <w:p w:rsidR="00C87D08" w:rsidRPr="004F6574" w:rsidRDefault="00C87D08" w:rsidP="00C87D08">
      <w:pPr>
        <w:spacing w:after="0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 xml:space="preserve">Co-director de </w:t>
      </w:r>
      <w:r w:rsidR="004F6574" w:rsidRPr="004F6574">
        <w:rPr>
          <w:rFonts w:ascii="Arial" w:eastAsia="Times New Roman" w:hAnsi="Arial" w:cs="Arial"/>
          <w:lang w:eastAsia="es-ES"/>
        </w:rPr>
        <w:t>Tesis _</w:t>
      </w:r>
      <w:r w:rsidRPr="004F6574">
        <w:rPr>
          <w:rFonts w:ascii="Arial" w:eastAsia="Times New Roman" w:hAnsi="Arial" w:cs="Arial"/>
          <w:lang w:eastAsia="es-ES"/>
        </w:rPr>
        <w:t>________________________</w:t>
      </w:r>
      <w:r w:rsidR="004F6574">
        <w:rPr>
          <w:rFonts w:ascii="Arial" w:eastAsia="Times New Roman" w:hAnsi="Arial" w:cs="Arial"/>
          <w:lang w:eastAsia="es-ES"/>
        </w:rPr>
        <w:t>_________</w:t>
      </w:r>
      <w:r w:rsidRPr="004F6574">
        <w:rPr>
          <w:rFonts w:ascii="Arial" w:eastAsia="Times New Roman" w:hAnsi="Arial" w:cs="Arial"/>
          <w:lang w:eastAsia="es-ES"/>
        </w:rPr>
        <w:t>_____________________</w:t>
      </w:r>
    </w:p>
    <w:p w:rsidR="00C87D08" w:rsidRPr="004F6574" w:rsidRDefault="00C87D08" w:rsidP="00C87D08">
      <w:pPr>
        <w:spacing w:after="0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Título de la Tesis _____________________________________</w:t>
      </w:r>
      <w:r w:rsidR="004F6574">
        <w:rPr>
          <w:rFonts w:ascii="Arial" w:eastAsia="Times New Roman" w:hAnsi="Arial" w:cs="Arial"/>
          <w:lang w:eastAsia="es-ES"/>
        </w:rPr>
        <w:t>_________</w:t>
      </w:r>
      <w:r w:rsidRPr="004F6574">
        <w:rPr>
          <w:rFonts w:ascii="Arial" w:eastAsia="Times New Roman" w:hAnsi="Arial" w:cs="Arial"/>
          <w:lang w:eastAsia="es-ES"/>
        </w:rPr>
        <w:t>____________  ________________________</w:t>
      </w:r>
      <w:r w:rsidR="004F6574">
        <w:rPr>
          <w:rFonts w:ascii="Arial" w:eastAsia="Times New Roman" w:hAnsi="Arial" w:cs="Arial"/>
          <w:lang w:eastAsia="es-ES"/>
        </w:rPr>
        <w:t>__________</w:t>
      </w:r>
      <w:r w:rsidRPr="004F6574">
        <w:rPr>
          <w:rFonts w:ascii="Arial" w:eastAsia="Times New Roman" w:hAnsi="Arial" w:cs="Arial"/>
          <w:lang w:eastAsia="es-ES"/>
        </w:rPr>
        <w:t>_______________________________________  __________________________</w:t>
      </w:r>
      <w:r w:rsidR="004F6574">
        <w:rPr>
          <w:rFonts w:ascii="Arial" w:eastAsia="Times New Roman" w:hAnsi="Arial" w:cs="Arial"/>
          <w:lang w:eastAsia="es-ES"/>
        </w:rPr>
        <w:t>__________</w:t>
      </w:r>
      <w:r w:rsidRPr="004F6574">
        <w:rPr>
          <w:rFonts w:ascii="Arial" w:eastAsia="Times New Roman" w:hAnsi="Arial" w:cs="Arial"/>
          <w:lang w:eastAsia="es-ES"/>
        </w:rPr>
        <w:t xml:space="preserve">_____________________________________ </w:t>
      </w:r>
    </w:p>
    <w:p w:rsidR="00C87D08" w:rsidRPr="004F6574" w:rsidRDefault="00C87D08" w:rsidP="00C87D08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Comentarios y Sugerencias</w:t>
      </w:r>
    </w:p>
    <w:p w:rsidR="00C87D08" w:rsidRPr="004F6574" w:rsidRDefault="00C87D08" w:rsidP="00C87D08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D08" w:rsidRPr="004F6574" w:rsidRDefault="00C87D08" w:rsidP="00C87D08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C87D08" w:rsidRPr="004F6574" w:rsidRDefault="00C87D08" w:rsidP="00C87D08">
      <w:pPr>
        <w:spacing w:after="0"/>
        <w:jc w:val="center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b/>
          <w:lang w:eastAsia="es-ES"/>
        </w:rPr>
        <w:t xml:space="preserve">DICTAMEN: </w:t>
      </w:r>
      <w:r w:rsidRPr="004F6574">
        <w:rPr>
          <w:rFonts w:ascii="Arial" w:eastAsia="Times New Roman" w:hAnsi="Arial" w:cs="Arial"/>
          <w:lang w:eastAsia="es-ES"/>
        </w:rPr>
        <w:t xml:space="preserve">El trabajo está finalizado y se solicita asignar el mismo comité de sinodales para examen Doctoral        SI </w:t>
      </w:r>
      <w:proofErr w:type="gramStart"/>
      <w:r w:rsidRPr="004F6574">
        <w:rPr>
          <w:rFonts w:ascii="Arial" w:eastAsia="Times New Roman" w:hAnsi="Arial" w:cs="Arial"/>
          <w:lang w:eastAsia="es-ES"/>
        </w:rPr>
        <w:t xml:space="preserve">(  </w:t>
      </w:r>
      <w:proofErr w:type="gramEnd"/>
      <w:r w:rsidRPr="004F6574">
        <w:rPr>
          <w:rFonts w:ascii="Arial" w:eastAsia="Times New Roman" w:hAnsi="Arial" w:cs="Arial"/>
          <w:lang w:eastAsia="es-ES"/>
        </w:rPr>
        <w:t xml:space="preserve">  )      NO (    )</w:t>
      </w:r>
    </w:p>
    <w:p w:rsidR="00C87D08" w:rsidRPr="004F6574" w:rsidRDefault="00C87D08" w:rsidP="00C87D08">
      <w:pPr>
        <w:spacing w:after="0"/>
        <w:jc w:val="center"/>
        <w:rPr>
          <w:rFonts w:ascii="Arial" w:eastAsia="Times New Roman" w:hAnsi="Arial" w:cs="Arial"/>
          <w:lang w:eastAsia="es-ES"/>
        </w:rPr>
      </w:pPr>
    </w:p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Ocotlán, Jalisco a XX de XXXXXX del 20XX</w:t>
      </w:r>
    </w:p>
    <w:p w:rsidR="00C87D08" w:rsidRPr="004F6574" w:rsidRDefault="00C87D08" w:rsidP="00C87D08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C87D08" w:rsidRPr="004F6574" w:rsidRDefault="00C87D08" w:rsidP="00C87D08">
      <w:pPr>
        <w:spacing w:after="0"/>
        <w:jc w:val="center"/>
        <w:rPr>
          <w:rFonts w:ascii="Arial" w:eastAsia="Times New Roman" w:hAnsi="Arial" w:cs="Arial"/>
          <w:b/>
          <w:lang w:eastAsia="es-ES"/>
        </w:rPr>
      </w:pPr>
      <w:r w:rsidRPr="004F6574">
        <w:rPr>
          <w:rFonts w:ascii="Arial" w:eastAsia="Times New Roman" w:hAnsi="Arial" w:cs="Arial"/>
          <w:b/>
          <w:lang w:eastAsia="es-ES"/>
        </w:rPr>
        <w:t>COMITÉ DE REVISIÓN Y SINODALES</w:t>
      </w:r>
    </w:p>
    <w:p w:rsidR="00C87D08" w:rsidRPr="004F6574" w:rsidRDefault="00C87D08" w:rsidP="00C87D08">
      <w:pPr>
        <w:spacing w:after="0"/>
        <w:jc w:val="center"/>
        <w:rPr>
          <w:rFonts w:ascii="Arial" w:eastAsia="Times New Roman" w:hAnsi="Arial" w:cs="Arial"/>
          <w:b/>
          <w:lang w:eastAsia="es-ES"/>
        </w:rPr>
      </w:pPr>
    </w:p>
    <w:p w:rsidR="00C87D08" w:rsidRPr="004F6574" w:rsidRDefault="00C87D08" w:rsidP="00C87D08">
      <w:pPr>
        <w:spacing w:after="0"/>
        <w:jc w:val="center"/>
        <w:rPr>
          <w:rFonts w:ascii="Arial" w:eastAsia="Times New Roman" w:hAnsi="Arial" w:cs="Arial"/>
          <w:b/>
          <w:lang w:eastAsia="es-ES"/>
        </w:rPr>
      </w:pPr>
      <w:r w:rsidRPr="004F6574">
        <w:rPr>
          <w:rFonts w:ascii="Arial" w:eastAsia="Times New Roman" w:hAnsi="Arial" w:cs="Arial"/>
          <w:b/>
          <w:lang w:eastAsia="es-ES"/>
        </w:rPr>
        <w:t xml:space="preserve"> </w:t>
      </w:r>
    </w:p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476"/>
      </w:tblGrid>
      <w:tr w:rsidR="00C87D08" w:rsidRPr="004F6574" w:rsidTr="001D4E5E">
        <w:tc>
          <w:tcPr>
            <w:tcW w:w="4545" w:type="dxa"/>
            <w:shd w:val="clear" w:color="auto" w:fill="auto"/>
          </w:tcPr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Nombre y firma</w:t>
            </w:r>
          </w:p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Revisor y Sinodal 1</w:t>
            </w:r>
          </w:p>
        </w:tc>
        <w:tc>
          <w:tcPr>
            <w:tcW w:w="4546" w:type="dxa"/>
            <w:shd w:val="clear" w:color="auto" w:fill="auto"/>
          </w:tcPr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Nombre y firma</w:t>
            </w:r>
          </w:p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Revisor y Sinodal 2</w:t>
            </w:r>
          </w:p>
        </w:tc>
      </w:tr>
      <w:tr w:rsidR="00C87D08" w:rsidRPr="004F6574" w:rsidTr="001D4E5E">
        <w:tc>
          <w:tcPr>
            <w:tcW w:w="9091" w:type="dxa"/>
            <w:gridSpan w:val="2"/>
            <w:shd w:val="clear" w:color="auto" w:fill="auto"/>
          </w:tcPr>
          <w:p w:rsidR="00C87D08" w:rsidRPr="004F6574" w:rsidRDefault="00C87D08" w:rsidP="001D4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87D08" w:rsidRPr="004F6574" w:rsidRDefault="00C87D08" w:rsidP="001D4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87D08" w:rsidRPr="004F6574" w:rsidRDefault="00C87D08" w:rsidP="001D4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87D08" w:rsidRPr="004F6574" w:rsidRDefault="00C87D08" w:rsidP="001D4E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Nombre y firma</w:t>
            </w:r>
          </w:p>
          <w:p w:rsidR="00C87D08" w:rsidRPr="004F6574" w:rsidRDefault="00C87D08" w:rsidP="001D4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F6574">
              <w:rPr>
                <w:rFonts w:ascii="Arial" w:eastAsia="Times New Roman" w:hAnsi="Arial" w:cs="Arial"/>
                <w:b/>
                <w:lang w:eastAsia="es-ES"/>
              </w:rPr>
              <w:t>Revisor y Sinodal 3</w:t>
            </w:r>
          </w:p>
        </w:tc>
      </w:tr>
    </w:tbl>
    <w:p w:rsidR="00C87D08" w:rsidRPr="004F6574" w:rsidRDefault="00C87D08" w:rsidP="00C87D08">
      <w:pPr>
        <w:spacing w:after="0" w:line="240" w:lineRule="auto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C87D08" w:rsidRPr="004F6574" w:rsidRDefault="00C87D08" w:rsidP="00C87D0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4F6574">
        <w:rPr>
          <w:rFonts w:ascii="Arial" w:eastAsia="Times New Roman" w:hAnsi="Arial" w:cs="Arial"/>
          <w:b/>
          <w:lang w:eastAsia="es-ES"/>
        </w:rPr>
        <w:t>DIRECTOR Y CODIRECTOR DE TESIS</w:t>
      </w:r>
    </w:p>
    <w:p w:rsidR="00C87D08" w:rsidRPr="004F6574" w:rsidRDefault="00C87D08" w:rsidP="00C87D0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87D08" w:rsidRPr="004F6574" w:rsidRDefault="00C87D08" w:rsidP="00C87D0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87D08" w:rsidRPr="004F6574" w:rsidRDefault="00C87D08" w:rsidP="004F65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F6574">
        <w:rPr>
          <w:rFonts w:ascii="Arial" w:eastAsia="Times New Roman" w:hAnsi="Arial" w:cs="Arial"/>
          <w:lang w:eastAsia="es-ES"/>
        </w:rPr>
        <w:t>______________________________        _____________________________</w:t>
      </w:r>
    </w:p>
    <w:p w:rsidR="00C87D08" w:rsidRPr="004F6574" w:rsidRDefault="00C87D08" w:rsidP="004F6574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4F6574">
        <w:rPr>
          <w:rFonts w:ascii="Arial" w:eastAsia="Times New Roman" w:hAnsi="Arial" w:cs="Arial"/>
          <w:color w:val="BFBFBF"/>
          <w:lang w:eastAsia="es-ES"/>
        </w:rPr>
        <w:t xml:space="preserve">Nombre y firma </w:t>
      </w:r>
      <w:r w:rsidRPr="004F6574">
        <w:rPr>
          <w:rFonts w:ascii="Arial" w:eastAsia="Times New Roman" w:hAnsi="Arial" w:cs="Arial"/>
          <w:color w:val="BFBFBF"/>
          <w:lang w:eastAsia="es-ES"/>
        </w:rPr>
        <w:tab/>
      </w:r>
      <w:r w:rsidRPr="004F6574">
        <w:rPr>
          <w:rFonts w:ascii="Arial" w:eastAsia="Times New Roman" w:hAnsi="Arial" w:cs="Arial"/>
          <w:color w:val="BFBFBF"/>
          <w:lang w:eastAsia="es-ES"/>
        </w:rPr>
        <w:tab/>
      </w:r>
      <w:r w:rsidRPr="004F6574">
        <w:rPr>
          <w:rFonts w:ascii="Arial" w:eastAsia="Times New Roman" w:hAnsi="Arial" w:cs="Arial"/>
          <w:color w:val="BFBFBF"/>
          <w:lang w:eastAsia="es-ES"/>
        </w:rPr>
        <w:tab/>
      </w:r>
      <w:r w:rsidRPr="004F6574">
        <w:rPr>
          <w:rFonts w:ascii="Arial" w:eastAsia="Times New Roman" w:hAnsi="Arial" w:cs="Arial"/>
          <w:color w:val="BFBFBF"/>
          <w:lang w:eastAsia="es-ES"/>
        </w:rPr>
        <w:tab/>
        <w:t>Nombre y Firma</w:t>
      </w:r>
    </w:p>
    <w:p w:rsidR="00DC165A" w:rsidRPr="004F6574" w:rsidRDefault="00DC165A" w:rsidP="00C87D08">
      <w:pPr>
        <w:rPr>
          <w:rFonts w:ascii="Arial" w:hAnsi="Arial" w:cs="Arial"/>
        </w:rPr>
      </w:pPr>
    </w:p>
    <w:sectPr w:rsidR="00DC165A" w:rsidRPr="004F6574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46" w:rsidRDefault="00772646" w:rsidP="003A1B54">
      <w:pPr>
        <w:spacing w:after="0" w:line="240" w:lineRule="auto"/>
      </w:pPr>
      <w:r>
        <w:separator/>
      </w:r>
    </w:p>
  </w:endnote>
  <w:endnote w:type="continuationSeparator" w:id="0">
    <w:p w:rsidR="00772646" w:rsidRDefault="0077264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C87D08">
      <w:rPr>
        <w:rFonts w:ascii="Times New Roman" w:hAnsi="Times New Roman"/>
        <w:color w:val="6D6F79"/>
        <w:sz w:val="17"/>
        <w:szCs w:val="17"/>
      </w:rPr>
      <w:t>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46" w:rsidRDefault="00772646" w:rsidP="003A1B54">
      <w:pPr>
        <w:spacing w:after="0" w:line="240" w:lineRule="auto"/>
      </w:pPr>
      <w:r>
        <w:separator/>
      </w:r>
    </w:p>
  </w:footnote>
  <w:footnote w:type="continuationSeparator" w:id="0">
    <w:p w:rsidR="00772646" w:rsidRDefault="0077264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660DD"/>
    <w:rsid w:val="004B45DF"/>
    <w:rsid w:val="004B4DA9"/>
    <w:rsid w:val="004F6574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72646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87D08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77CC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2018-09-21T08:01:00Z</dcterms:created>
  <dcterms:modified xsi:type="dcterms:W3CDTF">2018-09-22T06:21:00Z</dcterms:modified>
</cp:coreProperties>
</file>