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BF" w:rsidRPr="00EB58C5" w:rsidRDefault="00E537BF" w:rsidP="00E537BF">
      <w:pPr>
        <w:spacing w:line="240" w:lineRule="auto"/>
        <w:jc w:val="center"/>
        <w:rPr>
          <w:rFonts w:ascii="Arial" w:hAnsi="Arial" w:cs="Arial"/>
          <w:b/>
        </w:rPr>
      </w:pPr>
      <w:r w:rsidRPr="00EB58C5">
        <w:rPr>
          <w:rFonts w:ascii="Arial" w:hAnsi="Arial" w:cs="Arial"/>
          <w:b/>
        </w:rPr>
        <w:t>SEMINARIOS</w:t>
      </w:r>
    </w:p>
    <w:p w:rsidR="00E537BF" w:rsidRPr="00EB58C5" w:rsidRDefault="00E537BF" w:rsidP="00E537BF">
      <w:pPr>
        <w:spacing w:line="240" w:lineRule="auto"/>
        <w:jc w:val="center"/>
        <w:rPr>
          <w:rFonts w:ascii="Arial" w:hAnsi="Arial" w:cs="Arial"/>
          <w:b/>
        </w:rPr>
      </w:pPr>
      <w:r w:rsidRPr="00EB58C5">
        <w:rPr>
          <w:rFonts w:ascii="Arial" w:hAnsi="Arial" w:cs="Arial"/>
          <w:b/>
        </w:rPr>
        <w:t>EVALUACIÓN DE PROYECTOS DE INVESTIGACIÓN</w:t>
      </w:r>
    </w:p>
    <w:p w:rsidR="00E537BF" w:rsidRPr="00EB58C5" w:rsidRDefault="00E537BF" w:rsidP="00E537BF">
      <w:pPr>
        <w:spacing w:line="240" w:lineRule="auto"/>
        <w:rPr>
          <w:rFonts w:ascii="Arial" w:hAnsi="Arial" w:cs="Arial"/>
        </w:rPr>
      </w:pPr>
      <w:r w:rsidRPr="00EB58C5">
        <w:rPr>
          <w:rFonts w:ascii="Arial" w:hAnsi="Arial" w:cs="Arial"/>
        </w:rPr>
        <w:t>Proyecto de investigación: ___________________________________________________</w:t>
      </w:r>
    </w:p>
    <w:p w:rsidR="00E537BF" w:rsidRPr="00EB58C5" w:rsidRDefault="00E537BF" w:rsidP="00E537BF">
      <w:pPr>
        <w:spacing w:line="240" w:lineRule="auto"/>
        <w:rPr>
          <w:rFonts w:ascii="Arial" w:hAnsi="Arial" w:cs="Arial"/>
        </w:rPr>
      </w:pPr>
      <w:r w:rsidRPr="00EB58C5">
        <w:rPr>
          <w:rFonts w:ascii="Arial" w:hAnsi="Arial" w:cs="Arial"/>
        </w:rPr>
        <w:t>_________________________________________________________________________</w:t>
      </w:r>
    </w:p>
    <w:p w:rsidR="00E537BF" w:rsidRPr="00EB58C5" w:rsidRDefault="00E537BF" w:rsidP="00E537BF">
      <w:pPr>
        <w:spacing w:line="240" w:lineRule="auto"/>
        <w:rPr>
          <w:rFonts w:ascii="Arial" w:hAnsi="Arial" w:cs="Arial"/>
        </w:rPr>
      </w:pPr>
      <w:r w:rsidRPr="00EB58C5">
        <w:rPr>
          <w:rFonts w:ascii="Arial" w:hAnsi="Arial" w:cs="Arial"/>
        </w:rPr>
        <w:t xml:space="preserve">Ponente: _________________________________________________ </w:t>
      </w:r>
      <w:proofErr w:type="gramStart"/>
      <w:r w:rsidRPr="00EB58C5">
        <w:rPr>
          <w:rFonts w:ascii="Arial" w:hAnsi="Arial" w:cs="Arial"/>
        </w:rPr>
        <w:t>Semestre:_</w:t>
      </w:r>
      <w:proofErr w:type="gramEnd"/>
      <w:r w:rsidRPr="00EB58C5">
        <w:rPr>
          <w:rFonts w:ascii="Arial" w:hAnsi="Arial" w:cs="Arial"/>
        </w:rPr>
        <w:t xml:space="preserve">______ </w:t>
      </w:r>
    </w:p>
    <w:p w:rsidR="00E537BF" w:rsidRPr="00EB58C5" w:rsidRDefault="00E537BF" w:rsidP="00E537BF">
      <w:pPr>
        <w:spacing w:line="240" w:lineRule="auto"/>
        <w:rPr>
          <w:rFonts w:ascii="Arial" w:hAnsi="Arial" w:cs="Arial"/>
          <w:b/>
        </w:rPr>
      </w:pPr>
      <w:r w:rsidRPr="00EB58C5">
        <w:rPr>
          <w:rFonts w:ascii="Arial" w:hAnsi="Arial" w:cs="Arial"/>
          <w:b/>
        </w:rPr>
        <w:t>AÑADIR COMENTARIOS SEGÚN EL ORDEN SIGUIENTE (se pueden eliminar títulos)</w:t>
      </w:r>
    </w:p>
    <w:p w:rsidR="00E537BF" w:rsidRPr="00EB58C5" w:rsidRDefault="00E537BF" w:rsidP="00E53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B58C5">
        <w:rPr>
          <w:rFonts w:ascii="Arial" w:hAnsi="Arial" w:cs="Arial"/>
        </w:rPr>
        <w:t>ANTECEDENTES</w:t>
      </w:r>
    </w:p>
    <w:p w:rsidR="00E537BF" w:rsidRPr="00EB58C5" w:rsidRDefault="00E537BF" w:rsidP="00E53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B58C5">
        <w:rPr>
          <w:rFonts w:ascii="Arial" w:hAnsi="Arial" w:cs="Arial"/>
        </w:rPr>
        <w:t>PLANTEAMIENTO DEL PROBLEMA</w:t>
      </w:r>
    </w:p>
    <w:p w:rsidR="00E537BF" w:rsidRPr="00EB58C5" w:rsidRDefault="00E537BF" w:rsidP="00E53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B58C5">
        <w:rPr>
          <w:rFonts w:ascii="Arial" w:hAnsi="Arial" w:cs="Arial"/>
        </w:rPr>
        <w:t>JUSTIFICACION</w:t>
      </w:r>
    </w:p>
    <w:p w:rsidR="00E537BF" w:rsidRPr="00EB58C5" w:rsidRDefault="00E537BF" w:rsidP="00E53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B58C5">
        <w:rPr>
          <w:rFonts w:ascii="Arial" w:hAnsi="Arial" w:cs="Arial"/>
        </w:rPr>
        <w:t>OBJETIVOS</w:t>
      </w:r>
    </w:p>
    <w:p w:rsidR="00E537BF" w:rsidRPr="00EB58C5" w:rsidRDefault="00E537BF" w:rsidP="00E53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B58C5">
        <w:rPr>
          <w:rFonts w:ascii="Arial" w:hAnsi="Arial" w:cs="Arial"/>
        </w:rPr>
        <w:t>METODOLOGIA</w:t>
      </w:r>
    </w:p>
    <w:p w:rsidR="00E537BF" w:rsidRPr="00EB58C5" w:rsidRDefault="00E537BF" w:rsidP="00E53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B58C5">
        <w:rPr>
          <w:rFonts w:ascii="Arial" w:hAnsi="Arial" w:cs="Arial"/>
        </w:rPr>
        <w:t>REFERENCIAS</w:t>
      </w:r>
    </w:p>
    <w:p w:rsidR="00E537BF" w:rsidRPr="00EB58C5" w:rsidRDefault="00E537BF" w:rsidP="00E53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B58C5">
        <w:rPr>
          <w:rFonts w:ascii="Arial" w:hAnsi="Arial" w:cs="Arial"/>
        </w:rPr>
        <w:t>CONGRUENCIA GENERAL</w:t>
      </w:r>
    </w:p>
    <w:p w:rsidR="00E537BF" w:rsidRPr="00EB58C5" w:rsidRDefault="00E537BF" w:rsidP="00E537BF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B58C5">
        <w:rPr>
          <w:rFonts w:ascii="Arial" w:hAnsi="Arial" w:cs="Arial"/>
        </w:rPr>
        <w:t>CALIDAD SUFICIENTE PARA OBT</w:t>
      </w:r>
      <w:bookmarkStart w:id="0" w:name="_GoBack"/>
      <w:bookmarkEnd w:id="0"/>
      <w:r w:rsidRPr="00EB58C5">
        <w:rPr>
          <w:rFonts w:ascii="Arial" w:hAnsi="Arial" w:cs="Arial"/>
        </w:rPr>
        <w:t xml:space="preserve">ENER EL GRADO AL QUE ASPIRA (SI/NO, </w:t>
      </w:r>
      <w:proofErr w:type="gramStart"/>
      <w:r w:rsidRPr="00EB58C5">
        <w:rPr>
          <w:rFonts w:ascii="Arial" w:hAnsi="Arial" w:cs="Arial"/>
        </w:rPr>
        <w:t>porque</w:t>
      </w:r>
      <w:proofErr w:type="gramEnd"/>
      <w:r w:rsidRPr="00EB58C5">
        <w:rPr>
          <w:rFonts w:ascii="Arial" w:hAnsi="Arial" w:cs="Arial"/>
        </w:rPr>
        <w:t>?)</w:t>
      </w:r>
    </w:p>
    <w:p w:rsidR="00E537BF" w:rsidRPr="00EB58C5" w:rsidRDefault="00E537BF" w:rsidP="00E537BF">
      <w:pPr>
        <w:spacing w:line="240" w:lineRule="auto"/>
        <w:jc w:val="center"/>
        <w:rPr>
          <w:rFonts w:ascii="Arial" w:hAnsi="Arial" w:cs="Arial"/>
        </w:rPr>
      </w:pPr>
      <w:r w:rsidRPr="00EB58C5">
        <w:rPr>
          <w:rFonts w:ascii="Arial" w:hAnsi="Arial" w:cs="Arial"/>
        </w:rPr>
        <w:t>Atentamente</w:t>
      </w:r>
    </w:p>
    <w:p w:rsidR="00E537BF" w:rsidRPr="00EB58C5" w:rsidRDefault="00E537BF" w:rsidP="00E537BF">
      <w:pPr>
        <w:spacing w:line="240" w:lineRule="auto"/>
        <w:jc w:val="center"/>
        <w:rPr>
          <w:rFonts w:ascii="Arial" w:hAnsi="Arial" w:cs="Arial"/>
        </w:rPr>
      </w:pPr>
      <w:r w:rsidRPr="00EB58C5">
        <w:rPr>
          <w:rFonts w:ascii="Arial" w:hAnsi="Arial" w:cs="Arial"/>
        </w:rPr>
        <w:t xml:space="preserve">Ocotlán, Jalisco a ___ de________ del 201__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2"/>
        <w:gridCol w:w="2986"/>
        <w:gridCol w:w="2983"/>
      </w:tblGrid>
      <w:tr w:rsidR="00E537BF" w:rsidRPr="00EB58C5" w:rsidTr="00BA5DBD">
        <w:tc>
          <w:tcPr>
            <w:tcW w:w="2992" w:type="dxa"/>
          </w:tcPr>
          <w:p w:rsidR="00E537BF" w:rsidRPr="00EB58C5" w:rsidRDefault="00E537BF" w:rsidP="00E537B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537BF" w:rsidRPr="00EB58C5" w:rsidRDefault="00E537BF" w:rsidP="00E537B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537BF" w:rsidRPr="00EB58C5" w:rsidRDefault="00E537BF" w:rsidP="00E537B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537BF" w:rsidRPr="00EB58C5" w:rsidTr="00BA5DBD">
        <w:tc>
          <w:tcPr>
            <w:tcW w:w="2992" w:type="dxa"/>
          </w:tcPr>
          <w:p w:rsidR="00E537BF" w:rsidRPr="00EB58C5" w:rsidRDefault="00E537BF" w:rsidP="00E537BF">
            <w:pPr>
              <w:spacing w:line="240" w:lineRule="auto"/>
              <w:jc w:val="center"/>
              <w:rPr>
                <w:rFonts w:ascii="Arial" w:hAnsi="Arial" w:cs="Arial"/>
                <w:color w:val="BFBFBF"/>
              </w:rPr>
            </w:pPr>
          </w:p>
        </w:tc>
        <w:tc>
          <w:tcPr>
            <w:tcW w:w="2993" w:type="dxa"/>
          </w:tcPr>
          <w:p w:rsidR="00E537BF" w:rsidRPr="00EB58C5" w:rsidRDefault="00E537BF" w:rsidP="00E537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B58C5">
              <w:rPr>
                <w:rFonts w:ascii="Arial" w:hAnsi="Arial" w:cs="Arial"/>
                <w:color w:val="BFBFBF"/>
              </w:rPr>
              <w:t>Nombre y Firma</w:t>
            </w:r>
            <w:r w:rsidRPr="00EB58C5">
              <w:rPr>
                <w:rFonts w:ascii="Arial" w:hAnsi="Arial" w:cs="Arial"/>
              </w:rPr>
              <w:t xml:space="preserve"> </w:t>
            </w:r>
          </w:p>
          <w:p w:rsidR="00E537BF" w:rsidRPr="00EB58C5" w:rsidRDefault="00E537BF" w:rsidP="00E537BF">
            <w:pPr>
              <w:spacing w:line="240" w:lineRule="auto"/>
              <w:jc w:val="center"/>
              <w:rPr>
                <w:rFonts w:ascii="Arial" w:hAnsi="Arial" w:cs="Arial"/>
                <w:color w:val="BFBFBF"/>
              </w:rPr>
            </w:pPr>
            <w:r w:rsidRPr="00EB58C5">
              <w:rPr>
                <w:rFonts w:ascii="Arial" w:hAnsi="Arial" w:cs="Arial"/>
              </w:rPr>
              <w:t>Alumno Evaluador</w:t>
            </w:r>
          </w:p>
        </w:tc>
        <w:tc>
          <w:tcPr>
            <w:tcW w:w="2993" w:type="dxa"/>
          </w:tcPr>
          <w:p w:rsidR="00E537BF" w:rsidRPr="00EB58C5" w:rsidRDefault="00E537BF" w:rsidP="00E537BF">
            <w:pPr>
              <w:spacing w:line="240" w:lineRule="auto"/>
              <w:jc w:val="center"/>
              <w:rPr>
                <w:rFonts w:ascii="Arial" w:hAnsi="Arial" w:cs="Arial"/>
                <w:color w:val="BFBFBF"/>
              </w:rPr>
            </w:pPr>
          </w:p>
        </w:tc>
      </w:tr>
      <w:tr w:rsidR="00E537BF" w:rsidRPr="00EB58C5" w:rsidTr="00BA5DBD">
        <w:tc>
          <w:tcPr>
            <w:tcW w:w="2992" w:type="dxa"/>
          </w:tcPr>
          <w:p w:rsidR="00E537BF" w:rsidRPr="00EB58C5" w:rsidRDefault="00E537BF" w:rsidP="00E537B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537BF" w:rsidRPr="00EB58C5" w:rsidRDefault="00E537BF" w:rsidP="00E537B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537BF" w:rsidRPr="00EB58C5" w:rsidRDefault="00E537BF" w:rsidP="00E537B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537BF" w:rsidRPr="00EB58C5" w:rsidRDefault="00E537BF" w:rsidP="00E537BF">
      <w:pPr>
        <w:spacing w:line="240" w:lineRule="auto"/>
        <w:rPr>
          <w:rFonts w:ascii="Arial" w:hAnsi="Arial" w:cs="Arial"/>
        </w:rPr>
      </w:pPr>
    </w:p>
    <w:p w:rsidR="00E537BF" w:rsidRPr="00EB58C5" w:rsidRDefault="00E537BF" w:rsidP="00E537BF">
      <w:pPr>
        <w:spacing w:line="240" w:lineRule="auto"/>
        <w:jc w:val="center"/>
        <w:rPr>
          <w:rFonts w:ascii="Arial" w:hAnsi="Arial" w:cs="Arial"/>
          <w:b/>
        </w:rPr>
      </w:pPr>
      <w:r w:rsidRPr="00EB58C5">
        <w:rPr>
          <w:rFonts w:ascii="Arial" w:hAnsi="Arial" w:cs="Arial"/>
          <w:b/>
        </w:rPr>
        <w:br w:type="page"/>
      </w:r>
      <w:r w:rsidRPr="00EB58C5">
        <w:rPr>
          <w:rFonts w:ascii="Arial" w:hAnsi="Arial" w:cs="Arial"/>
          <w:b/>
        </w:rPr>
        <w:lastRenderedPageBreak/>
        <w:t>GUÍA DE EVALUACIÓN DE PROYECTOS DE INVESTIGACIÓN</w:t>
      </w:r>
    </w:p>
    <w:p w:rsidR="00E537BF" w:rsidRPr="00EB58C5" w:rsidRDefault="00E537BF" w:rsidP="00E537BF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E537BF" w:rsidRPr="00EB58C5" w:rsidTr="00BA5DBD">
        <w:trPr>
          <w:trHeight w:val="7551"/>
        </w:trPr>
        <w:tc>
          <w:tcPr>
            <w:tcW w:w="8978" w:type="dxa"/>
          </w:tcPr>
          <w:p w:rsidR="00E537BF" w:rsidRPr="00EB58C5" w:rsidRDefault="00E537BF" w:rsidP="00E537BF">
            <w:pPr>
              <w:spacing w:line="240" w:lineRule="auto"/>
              <w:rPr>
                <w:rFonts w:ascii="Arial" w:hAnsi="Arial" w:cs="Arial"/>
                <w:b/>
              </w:rPr>
            </w:pPr>
            <w:r w:rsidRPr="00EB58C5">
              <w:rPr>
                <w:rFonts w:ascii="Arial" w:hAnsi="Arial" w:cs="Arial"/>
                <w:b/>
              </w:rPr>
              <w:t>MANUSCRITO</w:t>
            </w:r>
          </w:p>
          <w:p w:rsidR="00E537BF" w:rsidRPr="00EB58C5" w:rsidRDefault="00E537BF" w:rsidP="00E537B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B58C5">
              <w:rPr>
                <w:rFonts w:ascii="Arial" w:hAnsi="Arial" w:cs="Arial"/>
              </w:rPr>
              <w:t>¿Los antecedentes son suficientes y están articulados de forma que permiten entender claramente el planteamiento del problema?</w:t>
            </w:r>
          </w:p>
          <w:p w:rsidR="00E537BF" w:rsidRPr="00EB58C5" w:rsidRDefault="00E537BF" w:rsidP="00E537B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B58C5">
              <w:rPr>
                <w:rFonts w:ascii="Arial" w:hAnsi="Arial" w:cs="Arial"/>
              </w:rPr>
              <w:t>¿Las referencias están bien citadas en el texto y son actualizadas?</w:t>
            </w:r>
          </w:p>
          <w:p w:rsidR="00E537BF" w:rsidRPr="00EB58C5" w:rsidRDefault="00E537BF" w:rsidP="00E537B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B58C5">
              <w:rPr>
                <w:rFonts w:ascii="Arial" w:hAnsi="Arial" w:cs="Arial"/>
              </w:rPr>
              <w:t>¿El planteamiento del problema es claro y concreto en cuanto al conocimiento científico que no se conoce y se generará?</w:t>
            </w:r>
          </w:p>
          <w:p w:rsidR="00E537BF" w:rsidRPr="00EB58C5" w:rsidRDefault="00E537BF" w:rsidP="00E537B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B58C5">
              <w:rPr>
                <w:rFonts w:ascii="Arial" w:hAnsi="Arial" w:cs="Arial"/>
              </w:rPr>
              <w:t>¿La justificación incluye datos que precisen los beneficios (económicos, a la salud, etc.) y el impacto (social, industrial, etc.) que generará el proyecto?</w:t>
            </w:r>
          </w:p>
          <w:p w:rsidR="00E537BF" w:rsidRPr="00EB58C5" w:rsidRDefault="00E537BF" w:rsidP="00E537B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B58C5">
              <w:rPr>
                <w:rFonts w:ascii="Arial" w:hAnsi="Arial" w:cs="Arial"/>
              </w:rPr>
              <w:t>¿Los objetivos son congruentes con el planteamiento del problema y título del proyecto?</w:t>
            </w:r>
          </w:p>
          <w:p w:rsidR="00E537BF" w:rsidRPr="00EB58C5" w:rsidRDefault="00E537BF" w:rsidP="00E537B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B58C5">
              <w:rPr>
                <w:rFonts w:ascii="Arial" w:hAnsi="Arial" w:cs="Arial"/>
              </w:rPr>
              <w:t>¿La metodología se explica claramente y permite cumplir los objetivos planteados?</w:t>
            </w:r>
          </w:p>
          <w:p w:rsidR="00E537BF" w:rsidRPr="00EB58C5" w:rsidRDefault="00E537BF" w:rsidP="00E537B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B58C5">
              <w:rPr>
                <w:rFonts w:ascii="Arial" w:hAnsi="Arial" w:cs="Arial"/>
              </w:rPr>
              <w:t xml:space="preserve">En su caso: ¿Se explican y discuten claramente los resultados?, ¿se presentan de forma concisa? </w:t>
            </w:r>
          </w:p>
          <w:p w:rsidR="00E537BF" w:rsidRPr="00EB58C5" w:rsidRDefault="00E537BF" w:rsidP="00E537B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B58C5">
              <w:rPr>
                <w:rFonts w:ascii="Arial" w:hAnsi="Arial" w:cs="Arial"/>
              </w:rPr>
              <w:t>¿La redacción del manuscrito permite entender la idea que pretenden transmitir?</w:t>
            </w:r>
          </w:p>
          <w:p w:rsidR="00E537BF" w:rsidRPr="00EB58C5" w:rsidRDefault="00E537BF" w:rsidP="00E537BF">
            <w:pPr>
              <w:spacing w:line="240" w:lineRule="auto"/>
              <w:rPr>
                <w:rFonts w:ascii="Arial" w:hAnsi="Arial" w:cs="Arial"/>
                <w:b/>
              </w:rPr>
            </w:pPr>
            <w:r w:rsidRPr="00EB58C5">
              <w:rPr>
                <w:rFonts w:ascii="Arial" w:hAnsi="Arial" w:cs="Arial"/>
                <w:b/>
              </w:rPr>
              <w:t>PRESENTACIÓN</w:t>
            </w:r>
          </w:p>
          <w:p w:rsidR="00E537BF" w:rsidRPr="00EB58C5" w:rsidRDefault="00E537BF" w:rsidP="00E537BF">
            <w:pPr>
              <w:spacing w:line="240" w:lineRule="auto"/>
              <w:rPr>
                <w:rFonts w:ascii="Arial" w:hAnsi="Arial" w:cs="Arial"/>
                <w:b/>
              </w:rPr>
            </w:pPr>
            <w:r w:rsidRPr="00EB58C5">
              <w:rPr>
                <w:rFonts w:ascii="Arial" w:hAnsi="Arial" w:cs="Arial"/>
              </w:rPr>
              <w:t>¿La expresión corporal es adecuada?,¿ Se trata de mantener contacto visual con el público?, ¿Se expone el tema con fluidez y precisión al contestar pregunta?, Se usan constantemente muletillas durante la exposición (</w:t>
            </w:r>
            <w:proofErr w:type="spellStart"/>
            <w:r w:rsidRPr="00EB58C5">
              <w:rPr>
                <w:rFonts w:ascii="Arial" w:hAnsi="Arial" w:cs="Arial"/>
              </w:rPr>
              <w:t>ehhh</w:t>
            </w:r>
            <w:proofErr w:type="spellEnd"/>
            <w:r w:rsidRPr="00EB58C5">
              <w:rPr>
                <w:rFonts w:ascii="Arial" w:hAnsi="Arial" w:cs="Arial"/>
              </w:rPr>
              <w:t>, este, pues, etc.)</w:t>
            </w:r>
          </w:p>
        </w:tc>
      </w:tr>
    </w:tbl>
    <w:p w:rsidR="00E537BF" w:rsidRPr="00EB58C5" w:rsidRDefault="00E537BF" w:rsidP="00E537BF">
      <w:pPr>
        <w:spacing w:line="240" w:lineRule="auto"/>
        <w:rPr>
          <w:rFonts w:ascii="Arial" w:hAnsi="Arial" w:cs="Arial"/>
        </w:rPr>
      </w:pPr>
    </w:p>
    <w:p w:rsidR="00DC165A" w:rsidRPr="00EB58C5" w:rsidRDefault="00DC165A" w:rsidP="00E537BF">
      <w:pPr>
        <w:spacing w:line="240" w:lineRule="auto"/>
        <w:rPr>
          <w:rFonts w:ascii="Arial" w:hAnsi="Arial" w:cs="Arial"/>
        </w:rPr>
      </w:pPr>
    </w:p>
    <w:sectPr w:rsidR="00DC165A" w:rsidRPr="00EB58C5" w:rsidSect="00D46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D3" w:rsidRDefault="003E18D3" w:rsidP="003A1B54">
      <w:pPr>
        <w:spacing w:after="0" w:line="240" w:lineRule="auto"/>
      </w:pPr>
      <w:r>
        <w:separator/>
      </w:r>
    </w:p>
  </w:endnote>
  <w:endnote w:type="continuationSeparator" w:id="0">
    <w:p w:rsidR="003E18D3" w:rsidRDefault="003E18D3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BF" w:rsidRDefault="00E537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</w:t>
    </w:r>
    <w:r w:rsidR="00E537BF">
      <w:rPr>
        <w:rFonts w:ascii="Times New Roman" w:hAnsi="Times New Roman"/>
        <w:color w:val="6D6F79"/>
        <w:sz w:val="17"/>
        <w:szCs w:val="17"/>
      </w:rPr>
      <w:t>58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BF" w:rsidRDefault="00E537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D3" w:rsidRDefault="003E18D3" w:rsidP="003A1B54">
      <w:pPr>
        <w:spacing w:after="0" w:line="240" w:lineRule="auto"/>
      </w:pPr>
      <w:r>
        <w:separator/>
      </w:r>
    </w:p>
  </w:footnote>
  <w:footnote w:type="continuationSeparator" w:id="0">
    <w:p w:rsidR="003E18D3" w:rsidRDefault="003E18D3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BF" w:rsidRDefault="00E537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BF" w:rsidRDefault="00E537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324A"/>
    <w:multiLevelType w:val="hybridMultilevel"/>
    <w:tmpl w:val="18164DC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C64F3"/>
    <w:multiLevelType w:val="hybridMultilevel"/>
    <w:tmpl w:val="453C9B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5B5B"/>
    <w:rsid w:val="000B15BD"/>
    <w:rsid w:val="000F2C3E"/>
    <w:rsid w:val="00120D0E"/>
    <w:rsid w:val="00121F4A"/>
    <w:rsid w:val="00122C5E"/>
    <w:rsid w:val="001A1F66"/>
    <w:rsid w:val="001E227F"/>
    <w:rsid w:val="001E5B00"/>
    <w:rsid w:val="001F1FA2"/>
    <w:rsid w:val="00222D6F"/>
    <w:rsid w:val="0022794A"/>
    <w:rsid w:val="002431FB"/>
    <w:rsid w:val="00261D20"/>
    <w:rsid w:val="00286644"/>
    <w:rsid w:val="00292C79"/>
    <w:rsid w:val="002B225C"/>
    <w:rsid w:val="00312B9A"/>
    <w:rsid w:val="0032528A"/>
    <w:rsid w:val="00362B2A"/>
    <w:rsid w:val="00390EA1"/>
    <w:rsid w:val="003A1B54"/>
    <w:rsid w:val="003B0EEF"/>
    <w:rsid w:val="003D18A1"/>
    <w:rsid w:val="003E18D3"/>
    <w:rsid w:val="003E3353"/>
    <w:rsid w:val="00415B45"/>
    <w:rsid w:val="0043006D"/>
    <w:rsid w:val="00446601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614CDB"/>
    <w:rsid w:val="006352A0"/>
    <w:rsid w:val="00654005"/>
    <w:rsid w:val="00695AB3"/>
    <w:rsid w:val="006F27AE"/>
    <w:rsid w:val="00731FC9"/>
    <w:rsid w:val="00765ADD"/>
    <w:rsid w:val="00780E7B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7065D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D2A85"/>
    <w:rsid w:val="00BD6202"/>
    <w:rsid w:val="00C26616"/>
    <w:rsid w:val="00C505A0"/>
    <w:rsid w:val="00C55D52"/>
    <w:rsid w:val="00C55F52"/>
    <w:rsid w:val="00C8395B"/>
    <w:rsid w:val="00CA136E"/>
    <w:rsid w:val="00CA777E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E00C4E"/>
    <w:rsid w:val="00E11878"/>
    <w:rsid w:val="00E3173E"/>
    <w:rsid w:val="00E537BF"/>
    <w:rsid w:val="00E74C0A"/>
    <w:rsid w:val="00E9239A"/>
    <w:rsid w:val="00EA47BC"/>
    <w:rsid w:val="00EA6C17"/>
    <w:rsid w:val="00EB58C5"/>
    <w:rsid w:val="00F375BF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3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1771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3</cp:revision>
  <cp:lastPrinted>2018-04-18T16:57:00Z</cp:lastPrinted>
  <dcterms:created xsi:type="dcterms:W3CDTF">2018-09-21T07:58:00Z</dcterms:created>
  <dcterms:modified xsi:type="dcterms:W3CDTF">2018-09-22T06:26:00Z</dcterms:modified>
</cp:coreProperties>
</file>