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EA" w:rsidRDefault="00DF3DEA" w:rsidP="00DF3DEA">
      <w:pPr>
        <w:rPr>
          <w:rFonts w:ascii="Arial" w:hAnsi="Arial" w:cs="Arial"/>
          <w:b/>
        </w:rPr>
      </w:pPr>
    </w:p>
    <w:p w:rsidR="00DF3DEA" w:rsidRPr="0018289C" w:rsidRDefault="00DF3DEA" w:rsidP="00DF3DEA">
      <w:pPr>
        <w:jc w:val="center"/>
        <w:rPr>
          <w:rFonts w:ascii="Arial" w:hAnsi="Arial" w:cs="Arial"/>
          <w:b/>
        </w:rPr>
      </w:pPr>
    </w:p>
    <w:p w:rsidR="00DF3DEA" w:rsidRDefault="00DF3DEA" w:rsidP="00DF3D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DB1CAF">
        <w:rPr>
          <w:rFonts w:ascii="Arial" w:hAnsi="Arial" w:cs="Arial"/>
          <w:b/>
        </w:rPr>
        <w:t xml:space="preserve">CRITERIOS PARA </w:t>
      </w:r>
      <w:smartTag w:uri="urn:schemas-microsoft-com:office:smarttags" w:element="PersonName">
        <w:smartTagPr>
          <w:attr w:name="ProductID" w:val="LA ELABORACIￓN DE UN"/>
        </w:smartTagPr>
        <w:r w:rsidRPr="00DB1CAF">
          <w:rPr>
            <w:rFonts w:ascii="Arial" w:hAnsi="Arial" w:cs="Arial"/>
            <w:b/>
          </w:rPr>
          <w:t>LA ELABORACIÓN DE UN</w:t>
        </w:r>
      </w:smartTag>
      <w:r w:rsidRPr="00DB1CAF">
        <w:rPr>
          <w:rFonts w:ascii="Arial" w:hAnsi="Arial" w:cs="Arial"/>
          <w:b/>
        </w:rPr>
        <w:t xml:space="preserve"> PROTOCOLO</w:t>
      </w:r>
    </w:p>
    <w:p w:rsidR="00DF3DEA" w:rsidRDefault="00DF3DEA" w:rsidP="00DF3DEA">
      <w:pPr>
        <w:jc w:val="both"/>
        <w:rPr>
          <w:rFonts w:ascii="Arial" w:hAnsi="Arial" w:cs="Arial"/>
        </w:rPr>
      </w:pPr>
      <w:r w:rsidRPr="00A35C5C">
        <w:rPr>
          <w:rFonts w:ascii="Arial" w:hAnsi="Arial" w:cs="Arial"/>
          <w:b/>
        </w:rPr>
        <w:t>Protocolo:</w:t>
      </w:r>
      <w:r>
        <w:rPr>
          <w:rFonts w:ascii="Arial" w:hAnsi="Arial" w:cs="Arial"/>
          <w:b/>
        </w:rPr>
        <w:t xml:space="preserve"> </w:t>
      </w:r>
      <w:r w:rsidRPr="00DB1CAF">
        <w:rPr>
          <w:rFonts w:ascii="Arial" w:hAnsi="Arial" w:cs="Arial"/>
        </w:rPr>
        <w:t>Se le denomina protocolo o proyecto de investigación a un documento que contiene</w:t>
      </w:r>
      <w:r>
        <w:rPr>
          <w:rFonts w:ascii="Arial" w:hAnsi="Arial" w:cs="Arial"/>
        </w:rPr>
        <w:t xml:space="preserve"> </w:t>
      </w:r>
      <w:r w:rsidRPr="00DB1CAF">
        <w:rPr>
          <w:rFonts w:ascii="Arial" w:hAnsi="Arial" w:cs="Arial"/>
        </w:rPr>
        <w:t>el plan de trabajo que se programa realizar para la elaboración de un trabajo</w:t>
      </w:r>
      <w:r>
        <w:rPr>
          <w:rFonts w:ascii="Arial" w:hAnsi="Arial" w:cs="Arial"/>
        </w:rPr>
        <w:t xml:space="preserve"> </w:t>
      </w:r>
      <w:proofErr w:type="spellStart"/>
      <w:r w:rsidRPr="00DB1CAF">
        <w:rPr>
          <w:rFonts w:ascii="Arial" w:hAnsi="Arial" w:cs="Arial"/>
        </w:rPr>
        <w:t>recepcional</w:t>
      </w:r>
      <w:proofErr w:type="spellEnd"/>
      <w:r w:rsidRPr="00DB1CA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En este</w:t>
      </w:r>
      <w:r w:rsidRPr="00DB1CAF">
        <w:rPr>
          <w:rFonts w:ascii="Arial" w:hAnsi="Arial" w:cs="Arial"/>
        </w:rPr>
        <w:t xml:space="preserve"> documento se presentarán los siguientes apartados:</w:t>
      </w:r>
    </w:p>
    <w:p w:rsidR="00DF3DEA" w:rsidRDefault="00DF3DEA" w:rsidP="00DF3DEA">
      <w:pPr>
        <w:jc w:val="both"/>
        <w:rPr>
          <w:rFonts w:ascii="Arial" w:hAnsi="Arial" w:cs="Arial"/>
        </w:rPr>
      </w:pPr>
      <w:r w:rsidRPr="009F0D54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6820B9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ortada</w:t>
      </w:r>
      <w:r>
        <w:rPr>
          <w:rFonts w:ascii="Arial" w:hAnsi="Arial" w:cs="Arial"/>
        </w:rPr>
        <w:t>:</w:t>
      </w:r>
      <w:r w:rsidRPr="00DB1CAF">
        <w:rPr>
          <w:rFonts w:ascii="Arial" w:hAnsi="Arial" w:cs="Arial"/>
        </w:rPr>
        <w:t xml:space="preserve"> donde se expresará el tema o título a tratar, el autor (alumno)</w:t>
      </w:r>
      <w:r>
        <w:rPr>
          <w:rFonts w:ascii="Arial" w:hAnsi="Arial" w:cs="Arial"/>
        </w:rPr>
        <w:t xml:space="preserve"> </w:t>
      </w:r>
      <w:r w:rsidRPr="00DB1CAF">
        <w:rPr>
          <w:rFonts w:ascii="Arial" w:hAnsi="Arial" w:cs="Arial"/>
        </w:rPr>
        <w:t>así como el responsable (director o asesor) del mismo, la Institución, el</w:t>
      </w:r>
      <w:r>
        <w:rPr>
          <w:rFonts w:ascii="Arial" w:hAnsi="Arial" w:cs="Arial"/>
        </w:rPr>
        <w:t xml:space="preserve"> </w:t>
      </w:r>
      <w:r w:rsidRPr="00DB1CAF">
        <w:rPr>
          <w:rFonts w:ascii="Arial" w:hAnsi="Arial" w:cs="Arial"/>
        </w:rPr>
        <w:t>programa de posgrado y la fecha de presentación.</w:t>
      </w:r>
    </w:p>
    <w:p w:rsidR="00DF3DEA" w:rsidRDefault="00DF3DEA" w:rsidP="00DF3D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9F0D5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Antecedentes:</w:t>
      </w:r>
      <w:r>
        <w:rPr>
          <w:rFonts w:ascii="Arial" w:hAnsi="Arial" w:cs="Arial"/>
        </w:rPr>
        <w:t xml:space="preserve"> En este se incluye el llamado "marco teórico" o "estado del arte" del tema de investigación, procurando que la información presentada -en un orden lógico de ideas- lleve al lector a comprender el planteamiento del problema y la importancia de realizar el proyecto.</w:t>
      </w:r>
    </w:p>
    <w:p w:rsidR="00DF3DEA" w:rsidRDefault="00DF3DEA" w:rsidP="00DF3D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9F0D54">
        <w:rPr>
          <w:rFonts w:ascii="Arial" w:hAnsi="Arial" w:cs="Arial"/>
          <w:b/>
        </w:rPr>
        <w:t>.</w:t>
      </w:r>
      <w:r w:rsidRPr="00DB1CA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Justificación</w:t>
      </w:r>
      <w:r w:rsidRPr="00DB1CA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En esta parte se busca demostrar la necesidad e importancia de solucionar un problema. Para lo cual deben señalarse las razones que motivaron la selección del problema de investigación y la importancia de la solución del problema de investigación (social, científica o tecnológica).</w:t>
      </w:r>
    </w:p>
    <w:p w:rsidR="00DF3DEA" w:rsidRPr="00DB1CAF" w:rsidRDefault="00DF3DEA" w:rsidP="00DF3D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9F0D54">
        <w:rPr>
          <w:rFonts w:ascii="Arial" w:hAnsi="Arial" w:cs="Arial"/>
          <w:b/>
        </w:rPr>
        <w:t>.</w:t>
      </w:r>
      <w:r w:rsidRPr="00DB1CA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Planteamiento del problema: </w:t>
      </w:r>
      <w:r>
        <w:rPr>
          <w:rFonts w:ascii="Arial" w:hAnsi="Arial" w:cs="Arial"/>
        </w:rPr>
        <w:t xml:space="preserve">Representa el punto de partida de </w:t>
      </w:r>
      <w:smartTag w:uri="urn:schemas-microsoft-com:office:smarttags" w:element="PersonName">
        <w:smartTagPr>
          <w:attr w:name="ProductID" w:val="㒐ꨘၔ"/>
        </w:smartTagPr>
        <w:r>
          <w:rPr>
            <w:rFonts w:ascii="Arial" w:hAnsi="Arial" w:cs="Arial"/>
          </w:rPr>
          <w:t>la investigación. Aquí</w:t>
        </w:r>
      </w:smartTag>
      <w:r>
        <w:rPr>
          <w:rFonts w:ascii="Arial" w:hAnsi="Arial" w:cs="Arial"/>
        </w:rPr>
        <w:t xml:space="preserve"> se deberá hacer explícito el tema a tratar en forma de problema, es decir, exponiendo su existencia como una insuficiencia, obstáculo o carencia. En su exposición hay que incluir una o más preguntas, las cuales deberán ser contestadas a lo largo de la investigación.</w:t>
      </w:r>
      <w:r w:rsidRPr="00DB1CAF">
        <w:rPr>
          <w:rFonts w:ascii="Arial" w:hAnsi="Arial" w:cs="Arial"/>
        </w:rPr>
        <w:t xml:space="preserve"> </w:t>
      </w:r>
    </w:p>
    <w:p w:rsidR="00DF3DEA" w:rsidRDefault="00DF3DEA" w:rsidP="00DF3D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F067B6">
        <w:rPr>
          <w:rFonts w:ascii="Arial" w:hAnsi="Arial" w:cs="Arial"/>
          <w:b/>
        </w:rPr>
        <w:t>. Hipótesis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 Es una respuesta tentativa que se da a la pregunta o preguntas que se formulan en el planteamiento del problema y que se tienen que demostrar  en el transcurso de la investigación. </w:t>
      </w:r>
    </w:p>
    <w:p w:rsidR="00DF3DEA" w:rsidRDefault="00DF3DEA" w:rsidP="00DF3D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9F0D54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Objetivos: </w:t>
      </w:r>
      <w:r>
        <w:rPr>
          <w:rFonts w:ascii="Arial" w:hAnsi="Arial" w:cs="Arial"/>
        </w:rPr>
        <w:t>Representan una de las partes fundamentales de cualquier estudio, ya que son los puntos de referencia o señalamientos que guiarán su desarrollo, a cuyo logro se dirigen todos los esfuerzos.</w:t>
      </w:r>
    </w:p>
    <w:p w:rsidR="00DF3DEA" w:rsidRDefault="00DF3DEA" w:rsidP="00DF3D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su presentación, los objetivos pueden dividirse en generales, particulares o específicos. En lo que respecta al objetivo general, debe plantearse a grandes rasgos los resultados que se quieren alcanzar a través de </w:t>
      </w:r>
      <w:smartTag w:uri="urn:schemas-microsoft-com:office:smarttags" w:element="PersonName">
        <w:smartTagPr>
          <w:attr w:name="ProductID" w:val="ミ䠼ヶꥸ땤ヘ宸၎ ǹ̈孬၎寀၎Ạ၏Ǆ̈ᾤ၏횐၎寀၎ Ǐ̌䡬ヶ娌ミ䠼ヶꥸ땤ヘ嫸၎ ǖ̈娸ミꥸ䂼Ὲ၏Ǒ̈嫔၎嬨၎嬀၎ǜ̎훠ଆ{20D04FE0-3AEA-1069-A2D8-08002B30309D}oĠ̈娸ミꥸἴ၏媰၎ī̈娸ミꥸ媌၎푠၎Ķ̈ￜ၎嵈၎ｘ၎尺ı̈&#10;demásľ̈娸ミꥸ~ 嵬၎峸၎ Ĺ̌䡬ヶ娌ミ䠼ヶꥸ땤ヘ嵀၎ Ā̈崜၎师၎岘၎ċ̈elementos땤ヘĖ̈娸ミꥸ帬၎嶸၎ đ̌䡬ヶ娌ミ䠼ヶꥸ땤ヘ帀၎cr Ę̈巜၎庸၎嵈၎ ŷţ̈delŠ̈娸ミꥸ廜၎幨၎ ū̌䡬ヶ娌ミ䠼ヶꥸ땤ヘ庰၎ Ų̈庌၎彨၎师၎Ž̈plan଎ź̈娸ミꥸ後၎弘၎ Ņ̌䡬ヶ娌ミ䠼ヶꥸ땤ヘ彠၎Ő Ō̈弼၎怘၎庸၎ŗ̈deetŔ̈娸ミꥸ&#10;怼၎忈၎ ş̌䡬ヶ娌ミ䠼ヶꥸ땤ヘ怐၎ Ʀ̈忬၎惘၎彨၎ơ̈investigaciónƬ̈娸ミꥸ¢惼၎悈၎ Ǯ䡬ヶ娌ミ䠼ヶꥸ땤ヘ惐၎ ƾ̈悬၎憈၎怘၎ƹ̈(TUROƆ̈娸ミꥸ£&#10;憬၎愸၎ Ɓ̌䡬ヶ娌ミ䠼ヶꥸ땤ヘ憀၎ ƈ̈慜၎扈၎惘၎Ɠ̈planteamientoƞ̈娸ミꥸ±扬၎懸၎ ƙ̌䡬ヶ娌ミ䠼ヶꥸ땤ヘ所၎ Ǡ̈戜၎拸၎憈၎ǫ̈delǼǨ̈娸ミꥸµ挜၎抨၎ ǳ̌䡬ヶ娌ミ䠼ヶꥸ땤ヘ拰၎땤ヘ Ǻ̈拌၎掸၎扈၎ ǉǅ̈problemaǔǀ̈娸ミꥸ½揜၎捨၎ ǋ̌䡬ヶ娌ミ䠼ヶꥸ땤ヘ掰၎땤ヘ ǒ̈掌၎摨၎拸၎ ġǝ̈,ǚ̈娸ミꥸ¿撌၎搘၎ ĥ̌䡬ヶ娌ミ䠼ヶꥸ땤ヘ摠၎ Ĭ̈搼၎攘၎掸၎ķ̈&#10;marcoĴ̈娸ミꥸÅ攼၎擈၎ Ŀ̌䡬ヶ娌ミ䠼ヶꥸ땤ヘ攐၎ Ć̈擬၎旈၎摨၎ā̈deĎ̈娸ミꥸÈ&#10;旬၎數၎ ĉ̌䡬ヶ娌ミ䠼ヶꥸ땤ヘ旀၎ Đ̈斜၎暈၎攘၎ě̈referencia၈Ŧ̈娸ミꥸÒ暬၎昸၎ š̌䡬ヶ娌ミ䠼ヶꥸ땤ヘ暀၎ Ũ̈晜၎朸၎旈၎ų̈,1EŰ̈娸ミꥸÔ 杜၎曨၎ Ż̌䡬ヶ娌ミ䠼ヶꥸ땤ヘ朰၎” ł̈朌၎柸၎暈၎straō̈hipótesisonň̈娸ミꥸÝ栜၎枨၎ œ̌䡬ヶ娌ミ䠼ヶꥸ땤ヘ柰၎ Ś̈柌၎梨၎朸၎䡬ヶƥ̈,땤ヘƢ̈娸ミꥸß棌၎桘၎ ƭ̌䡬ヶ娌ミ䠼ヶꥸ땤ヘ梠၎Ƹ ƴ̈桼၎楘၎柸၎娌ミ䠼ヶƿ̈etc篨Ƽ̈娸ミꥸâ楼၎椈၎ Ƈ̌䡬ヶ娌ミ䠼ヶꥸ땤ヘ楐၎ Ǝ̈椬၎樈၎梨၎&#10;Ɖ̈.94Ɩ̈娸ミꥸã樬၎榸၎ Ƒ̌䡬ヶ娌ミ䠼ヶꥸ땤ヘ樀၎ Ƙ̈槜၎檸၎楘၎︔栫ǣ̈)Ǡ̈娸ミꥸä櫜၎橨၎ ǫ̌䡬ヶ娌ミ䠼ヶꥸ땤ヘ檰၎ǆ ǲ̈檌၎歨၎樈၎ Datǽ̈.coǺ̈娸ミꥸå殌၎欘၎ ǅ̌䡬ヶ娌ミ䠼ヶꥸ땤ヘ歠၎ ǌ̈欼၎沰၎檸၎Ǘ̈&#10; ǘǔ̈EL.Ǒ̈CONǞ̈: Ǜ̈ASPECTOSaĦ̈deen Listġ̈娸ミꥸ毬၎池၎ Ĭ̌䡬ヶ娌ミ䠼ヶꥸ땤ヘ沨၎땤ヘ ĳ̈沄၎浈၎歨၎ľ̈娸ミꥸ&#10;၎泸၎ Ĺ̌䡬ヶ娌ミ䠼ヶꥸ땤ヘ浀၎ Ā̈洜၎淠၎沰၎娸ミꥸċ̈娸ミꥸ渄၎涐၎ Ė̌䡬ヶ娌ミ䠼ヶꥸ땤ヘ淘၎ ĝ̈涴၎溠၎浈၎娸ミꥸĘ̈RELACIONADOSţ̈娸ミꥸ 殼၎湐၎ Ů̌䡬ヶ娌ミ䠼ヶꥸ땤ヘ溘၎ꥸ ŵ̈湴၎漸၎淠၎)Ű̈娸ミꥸ$殤၎滨၎ Ż̌䡬ヶ娌ミ䠼ヶꥸ땤ヘ漰၎ ł̈漌၎濐၎溠၎eō̈娸ミꥸ'濴၎澀၎ ň̌䡬ヶ娌ミ䠼ヶꥸ땤ヘ濈၎ ş̈澤၎炐၎漸၎땤ヘŚ̈PROBLEMAၞ Ʃƥ̈娸ミꥸ/比၎灀၎ Ơ̌䡬ヶ娌ミ䠼ヶꥸ땤ヘ炈၎ Ʒ̈灤၎焨၎濐၎ƆƲ̈娸ミꥸ1煌၎烘၎ ƽ̌䡬ヶ娌ミ䠼ヶꥸ땤ヘ焠၎ft Ƅ̈烼၎燘၎炐၎LID.Ə̈Endeƌ̈娸ミꥸ4燼၎熈၎ Ɨ̌䡬ヶ娌ミ䠼ヶꥸ땤ヘ燐၎ ƞ̈熬၎犈၎焨၎憰ၖ꫈၏ƙ̈estaǦ̈娸ミꥸ9犬၎爸၎ ǡ̌䡬ヶ娌ミ䠼ヶꥸ땤ヘ犀၎Ǽ Ǩ̈牜၎猸၎燘၎ǳ̈&#10;parteǰ̈娸ミꥸ?獜၎狨၎ ǻ̌䡬ヶ娌ミ䠼ヶꥸ땤ヘ猰၎N ǂ̈猌၎珨၎犈၎칔၅Ǎ̈seǊ̈娸ミꥸB琌၎玘၎ Ǖ̌䡬ヶ娌ミ䠼ヶꥸ땤ヘ珠၎Ġ ǜ̈玼၎璘၎猸၎n.1ħ̈&#10;buscaĤ̈娸ミꥸH璼၎瑈၎ į̌䡬ヶ娌ミ䠼ヶꥸ땤ヘ璐၎ Ķ̈瑬၎畈၎珨၎ąı̈queľ̈娸ミꥸL畬၎瓸၎ Ĺ̌䡬ヶ娌ミ䠼ヶꥸ땤ヘ畀၎裂଎ Ā̈甜၎痸၎璘၎deċ̈elヶĈ̈娸ミꥸO瘜၎疨၎ ē̌䡬ヶ娌ミ䠼ヶꥸ땤ヘ痰၎ Ě̈痌၎皸၎畈၎ĕť̈sustentanteŠ̈娸ミꥸ[ 盜၎癨၎ ū̌䡬ヶ娌ミ䠼ヶꥸ땤ヘ皰၎ Ų̈皌၎睸၎痸၎憰ၖὈଏŽ̈demuestre⒄๰Ÿ̈娸ミꥸe瞜၎眨၎ Ń̌䡬ヶ娌ミ䠼ヶꥸ땤ヘ睰၎ꥸ Ŋ̈睌၎砨၎皸၎䡬ヶŕ̈que땤ヘŒ̈娸ミꥸi硌၎矘၎ ŝ̌䡬ヶ娌ミ䠼ヶꥸ땤ヘ砠၎ Ƥ̈矼၎磨၎睸၎땤ヘƯ̈domina ƾƪ̈娸ミꥸp礌၎碘၎ Ƶ̌䡬ヶ娌ミ䠼ヶꥸ땤ヘ磠၎땤ヘ Ƽ̈碼၎禘၎砨၎ ƋƇ̈losƄ̈娸ミꥸt禼၎祈၎ Ə̌䡬ヶ娌ミ䠼ヶꥸ땤ヘ禐၎ Ɩ̈祬၎穘၎磨၎Ƒ̈aspectos଎Ɯ̈娸ミꥸ}穼၎稈၎ ǧ̌䡬ヶ娌ミ䠼ヶꥸ땤ヘ穐၎ Ǯ̈稬၎笘၎禘၎➸ଏǩ̈teóricos @Ǵ̈娸ミꥸ&#10;笼၎竈၎ ǿ̌䡬ヶ娌ミ䠼ヶꥸ땤ヘ笐၎ ǆ̈竬၎篘၎穘၎ǁ̈fundamentalesǌ̈娸ミꥸ篼၎箈၎ Ǘ̌䡬ヶ娌ミ䠼ヶꥸ땤ヘ篐၎ Ǟ̈箬၎粘၎笘၎Ǚ̈relacionadosĤ̈娸ミꥸ¡粼၎籈၎ į̌䡬ヶ娌ミ䠼ヶꥸ땤ヘ粐၎ Ķ̈籬၎絈၎篘၎ı̈conľ̈娸ミꥸ¥絬၎糸၎ Ĺ̌䡬ヶ娌ミ䠼ヶꥸ땤ヘ絀၎วᬡ Ā̈紜၎緸၎粘၎฽᠊ċ̈el䀀Ĉ̈娸ミꥸ¨縜၎綨၎ ē̌䡬ヶ娌ミ䠼ヶꥸ땤ヘ緰၎ᰠ⏐ Ě̈緌၎纨၎絈၎㡐㡐㡐㡐ť̈tema你Ţ̈娸ミꥸ­绌၎繘၎ ŭ̌䡬ヶ娌ミ䠼ヶꥸ땤ヘ纠၎㗀㌰ Ŵ̈繼၎罨၎緸၎㫠Ằ棰怀ſ̈elegido䞰怀㡐䞰ᰠ⏐ź̈娸ミꥸ´羌၎缘၎ Ņ̌䡬ヶ娌ミ䠼ヶꥸ땤ヘ罠၎咀庰 Ō̈缼၎耘၎纨၎⮀⮀ẰẰŗ̈.㌰䙀㡐㫠Ŕ̈娸ミꥸ¶耼၎翈၎ ş̌䡬ヶ娌ミ䠼ヶꥸ땤ヘ耐၎ƪ Ʀ̈翬၎胈၎罨၎䀀ơ̈EstaƮ̈娸ミꥸ»胬၎聸၎ Ʃ̌䡬ヶ娌ミ䠼ヶꥸ땤ヘ胀၎VW ư̈肜၎膈၎耘၎hijkƻ̈secciónz{|}~Ɔ̈娸ミꥸÃ膬၎脸၎ Ɓ̌䡬ヶ娌ミ䠼ヶꥸ땤ヘ膀၎¶· ƈ̈腜၎舸၎胈၎ÈÉÊËƓ̈&#10;sirveƐ̈娸ミꥸÉ艜၎臨၎ ƛ̌䡬ヶ娌ミ䠼ヶꥸ땤ヘ舰၎怀怀 Ǣ̈舌၎苨၎膈၎ᰠ⏐ᰰ圐ǭ̈deÜǪ̈娸ミꥸÌ茌၎芘၎ ǵ̌䡬ヶ娌ミ䠼ヶꥸ땤ヘ苠၎⣰㌰ Ǽ̈芼၎莘၎舸၎㗀㌰㡐ẰǇ̈&#10;pilarǄ̈娸ミꥸÒ莼၎荈၎ Ǐ̌䡬ヶ娌ミ䠼ヶꥸ땤ヘ莐၎ﬨ ǖ̈荬၎葈၎苨၎Ǒ̈o ĢǞ̈娸ミꥸÔ葬၎菸၎ Ǚ̌䡬ヶ娌ミ䠼ヶꥸ땤ヘ葀၎Ĵ Ġ̈萜၎蔈၎莘၎&#10;Ŀī̈soporte땤ヘ묠๭Ķ̈娸ミꥸÜ蔬၎蒸၎ ı̌䡬ヶ娌ミ䠼ヶꥸ땤ヘ蔀၎st ĸ̈蓜၎薸၎葈၎ėă̈paraĀ̈娸ミꥸá藜၎蕨၎ ċ̌䡬ヶ娌ミ䠼ヶꥸ땤ヘ薰၎ Ē̈薌၎虨၎蔈၎ĝ̈lainĚ̈娸ミꥸä惌ၖ蘘၎ ť̌䡬ヶ娌ミ䠼ヶꥸ땤ヘ虠၎ﻠ Ŭ̈蘼၎蜀၎薸၎ﺼŷ̈娸ミꥸó蜤၎蚰၎ Ų̌䡬ヶ娌ミ䠼ヶꥸ땤ヘ蛸၎ｸ Ź̈蛔၎螰၎虨၎ｔń̈deŁ̈娸ミꥸö蟔၎蝠၎ Ō̌䡬ヶ娌ミ䠼ヶꥸ땤ヘ螨၎Ƨ œ̈螄၎衠၎蜀၎ ƢŞ̈laś̈娸ミꥸù袄၎蠐၎ Ʀ̌䡬ヶ娌ミ䠼ヶꥸ땤ヘ衘၎ ƭ̈蠴၎褐၎螰၎ꥸƨ̈&#10;tesisƵ̈娸ミꥸþ褴၎裀၎ ư̌䡬ヶ娌ミ䠼ヶꥸ땤ヘ褈၎ꥸ Ƈ̈裤၎觀၎衠၎䡬ヶƂ̈:땤ヘƏ̈娸ミꥸĀ觤၎襰၎ Ɗ̌䡬ヶ娌ミ䠼ヶꥸ땤ヘ覸၎ Ƒ̈覔၎詰၎褐၎㥜ଊɈƜ̈paraヶƙ̈娸ミꥸą誔၎訠၎ Ǥ̌䡬ヶ娌ミ䠼ヶꥸ땤ヘ詨၎ǿ ǫ̈詄၎謠၎觀၎ခԁ Ƕ̈laǳ̈娸ミꥸĈ譄၎諐၎ Ǿ̌䡬ヶ娌ミ䠼ヶꥸ땤ヘ謘၎耴躴 ǅ̈諴၎诐၎詰၎싫⬠ǀ̈cualǍ̈娸ミꥸč说၎讀၎ ǈ̌䡬ヶ娌ミ䠼ヶꥸ땤ヘ诈၎Р ǟ̈认၎貀၎謠၎ȳ魨ǚ̈esħ̈娸ミꥸĐ 貤၎谰၎ Ģ̌䡬ヶ娌ミ䠼ヶꥸ땤ヘ豸၎ਔ ĩ̈豔၎赀၎诐၎利᢯懾Ĵ̈necesarioԜĿ̈娸ミꥸĚ赤၎賰၎ ĺ̌䡬ヶ娌ミ䠼ヶꥸ땤ヘ贸၎ ā̈贔၎跰၎貀၎ಈ๦Č̈&#10;hacerĉ̈娸ミꥸĠ&#10;踔၎趠၎ Ĕ̌䡬ヶ娌ミ䠼ヶꥸ땤ヘ跨၎ ě̈跄၎躰၎赀၎٬Ŧ̈referenciaš̈娸ミꥸī軔၎蹠၎ Ŭ̌䡬ヶ娌ミ䠼ヶꥸ땤ヘ躨၎ ų̈躄၎轠၎跰၎述睝酈睝ž̈a魨ㆽ렸Ż̈娸ミꥸĭ&#10;辄၎輐၎ ņ̌䡬ヶ娌ミ䠼ヶꥸ땤ヘ轘၎ ō̈輴၎造၎躰၎鄠睝အň̈diferentes밨œ̈娸ミꥸĸ遄၎运၎ Ş̌䡬ヶ娌ミ䠼ヶꥸ땤ヘ逘၎造睝 ƥ̈迴၎郠၎轠၎老Ӡ黁퐼Ơ̈autoresࢸ⎄睋ƫ̈娸ミꥸŀ鄄၎邐၎ ƶ̌䡬ヶ娌ミ䠼ヶꥸ땤ヘ郘၎ ƽ̈邴၎醐၎造၎Ƹ̈y造睝造睝ƅ̈娸ミꥸł醴၎酀၎ ƀ̌䡬ヶ娌ミ䠼ヶꥸ땤ヘ醈၎ꁖ낶 Ɨ̈酤၎鉀၎郠၎ਈਈƒ̈&#10;sacarƟ̈娸ミꥸŉ 鉤၎釰၎ ƚ̌䡬ヶ娌ミ䠼ヶꥸ땤ヘ鈸၎粑 ǡ̈鈔၎錀၎醐၎Ǭ̈resúmenesૠૠǷ̈娸ミꥸŒ錤၎銰၎ ǲ̌䡬ヶ娌ミ䠼ヶꥸ땤ヘ鋸၎Ǎ ǹ̈鋔၎鎰၎鉀၎&#10;ǈǄ̈,崄誈ǁ̈娸ミꥸŔ鏔၎鍠၎ ǌ̌䡬ヶ娌ミ䠼ヶꥸ땤ヘ鎨၎S  Ǔ̈鎄၎鑰၎錀၎rectǞ̈siempreel(a) Ǚ̈娸ミꥸŜ钔၎鐠၎ Ĥ̌䡬ヶ娌ミ䠼ヶꥸ땤ヘ鑨၎   ī̈鑄၎锰၎鎰၎La pĶ̈citando naturı̈娸ミꥸŤ镔၎铠၎ ļ̌䡬ヶ娌ミ䠼ヶꥸ땤ヘ锨၎r  ă̈锄၎闠၎鑰၎stilĎ̈las dċ̈娸ミꥸŨ阄၎閐၎ Ė̌䡬ヶ娌ミ䠼ヶꥸ땤ヘ闘၎28 ĝ̈閴၎隠၎锰၎06. Ę̈fuentesa,Gustţ̈娸ミꥸů雄၎限၎ Ů̌䡬ヶ娌ミ䠼ヶꥸ땤ヘ隘၎ ŵ̈陴၎靐၎闠၎NaŰ̈,裂ଇ㖈຅Ž̈娸ミꥸű靴၎需၎ Ÿ̌䡬ヶ娌ミ䠼ヶꥸ땤ヘ靈၎ ŏ̈霤၎頀၎隠၎Ŋ̈sinĠ#ŗ̈娸ミꥸŵ頤၎鞰၎ Œ̌䡬ヶ娌ミ䠼ヶꥸ땤ヘ韸၎ာ ř̈韔၎飀၎靐၎娸ミꥸƤ̈menospreciarƯ̈娸ミꥸƂ飤၎顰၎ ƪ̌䡬ヶ娌ミ䠼ヶꥸ땤ヘ颸၎ꥸ Ʊ̈颔၎饰၎頀၎䡬ヶƼ̈la땤ヘƹ̈娸ミꥸƅ幄ၕ餠၎ Ƅ̌䡬ヶ娌ミ䠼ヶꥸ땤ヘ饨၎ᇐ Ƌ̈饄၎騈၎飀၎땤ヘƖ̈娸ミꥸƓ騬၎馸၎ Ƒ̌䡬ヶ娌ミ䠼ヶꥸ땤ヘ騀၎Ǭ Ƙ̈駜၎骸၎饰၎ǣ̈,ǴǠ̈娸ミꥸƕ髜၎驨၎ ǫ̌䡬ヶ娌ミ䠼ヶꥸ땤ヘ骰၎de ǲ̈验၎魨၎騈၎ǁǽ̈losǺ̈娸ミꥸƙ鮌၎鬘၎ ǅ̌䡬ヶ娌ミ䠼ヶꥸ땤ヘ魠၎ ǌ̈鬼၎鰨၎骸၎Ǘ̈juiciosNĦǒ̈娸ミꥸơ鱌၎鯘၎ ǝ̌䡬ヶ娌ミ䠼ヶꥸ땤ヘ鰠၎ Ĥ̈鯼၎鳘၎魨၎ ĳį̈yꥸĬ̈娸ミꥸƣ鳼၎鲈၎ ķ̌䡬ヶ娌ミ䠼ヶꥸ땤ヘ鳐၎剃呉 ľ̈鲬၎鶈၎鰨၎Ĺ̈lasĆ̈娸ミꥸƧ 鶬၎鴸၎ ā̌䡬ヶ娌ミ䠼ヶꥸ땤ヘ鶀၎ Ĉ̈鵜၎鹈၎鳘၎ē̈opinionesĞ̈娸ミꥸƱ&#10;鹬၎鷸၎ ę̌䡬ヶ娌ミ䠼ヶꥸ땤ヘ鹀၎ Š̈鸜၎鼈၎鶈၎굀劐ଊṻpersonalesରʈŶ̈娸ミꥸƻ鼬၎麸၎ ű̌䡬ヶ娌ミ䠼ヶꥸ땤ヘ鼀၎ Ÿ̈黜၎龸၎鹈၎Ń̈.컠㜮茸㜯ŀ̈娸ミꥸƼ鿜၎齨၎ ŋ̌䡬ヶ娌ミ䠼ヶꥸ땤ヘ龰၎ Œ̈龌၎ꃸ၎鼈၎ŝ̈&#10;䕴㜿Ś̈.rsonales.ƥ̈Contenido.Ơ̈101ƭ̈(ken Listrƨ̈娸ミꥸꁄ၎ꂨ၎ Ƴ̌䡬ヶ娌ミ䠼ヶꥸ땤ヘꃰ၎晸 ƺ̈ꃌ၎ꆐ၎龸၎ƅ̈娸ミꥸ鿴၎ꅀ၎ ƀ̌䡬ヶ娌ミ䠼ヶꥸ땤ヘꆈ၎ Ɨ̈ꅤ၎ꈨ၎ꃸ၎ƒ̈娸ミꥸ ꀜ၎ꇘ၎ Ɲ̌䡬ヶ娌ミ䠼ヶꥸ땤ヘꈠ၎ Ǥ̈ꇼ၎ꋀ၎ꆐ၎ǯ̈娸ミꥸ气၎ꉰ၎ Ǫ̌䡬ヶ娌ミ䠼ヶꥸ땤ヘꊸ၎ Ǳ̈ꊔ၎ꍘ၎ꈨ၎Ǽ̈娸ミꥸꍼ၎ꌈ၎ Ǉ̌䡬ヶ娌ミ䠼ヶꥸ땤ヘꍐ၎ ǎ̈ꌬ၎ꐈ၎ꋀ၎ǉ̈laǖ̈娸ミꥸꐬ၎ꎸ၎ Ǒ̌䡬ヶ娌ミ䠼ヶꥸ땤ヘꐀ၎ ǘ̈ꏜ၎꒸၎ꍘ၎ģ̈&#10;TesisĠ̈娸ミꥸꓜ၎ꑨ၎ ī̌䡬ヶ娌ミ䠼ヶꥸ땤ヘ꒰၎ Ĳ̈ꒌ၎ꕨ၎ꐈ၎Ľ̈(ĺ̈娸ミꥸ&#10;ꖌ၎ꔘ၎ ą̌䡬ヶ娌ミ䠼ヶꥸ땤ヘꕠ၎ Č̈ꔼ၎꘨၎꒸၎ė̈CapituladoĒ̈娸ミꥸ&amp;Ꙍ၎ꗘ၎ ĝ̌䡬ヶ娌ミ䠼ヶꥸ땤ヘ꘠၎ Ť̈ꗼ၎ꛘ၎ꕨ၎ů̈)Ŭ̈娸ミꥸ'꛼၎Ꚉ၎ ŷ̌䡬ヶ娌ミ䠼ヶꥸ땤ヘꛐ၎ ž̈ꚬ၎ꞈ၎꘨၎싈๲᝸ଈŹ̈:ņ̈娸ミꥸ)Ɡ၎Ꜹ၎ Ł̌䡬ヶ娌ミ䠼ヶꥸ땤ヘꞀ၎ ň̈Ꝝ၎꠸၎ꛘ၎œ̈EstaŐ̈娸ミꥸ.ꡜ၎꟨၎ ś̌䡬ヶ娌ミ䠼ヶꥸ땤ヘ꠰၎ Ƣ̈ꠌ၎꣨၎ꞈ၎ƭ̈&#10;parteƪ̈娸ミꥸ4ꤌ၎ꢘ၎ Ƶ̌䡬ヶ娌ミ䠼ヶꥸ땤ヘ꣠၎ Ƽ̈ꢼ၎ꦘ၎꠸၎Ƈ̈delƄ̈娸ミꥸ8ꦼ၎ꥈ၎ Ə̌䡬ヶ娌ミ䠼ヶꥸ땤ヘꦐ၎ Ɩ̈ꥬ၎꩘၎꣨၎Ƒ̈proyectoƜ̈娸ミꥸAꩼ၎ꨈ၎ ǧ̌䡬ヶ娌ミ䠼ヶꥸ땤ヘ꩐၎ Ǯ̈ꨬ၎꬈၎ꦘ၎ǩ̈seǶ̈娸ミꥸDꬬ၎ꪸ၎ Ǳ̌䡬ヶ娌ミ䠼ヶꥸ땤ヘ꬀၎ Ǹ̈ꫜ၎ꯈ၎꩘၎ǃ̈derivaǎ̈娸ミꥸK꯬၎ꭸ၎ ǉ̌䡬ヶ娌ミ䠼ヶꥸ땤ヘꯀ၎ ǐ̈ꮜ၎걸၎꬈၎Ǜ̈deǘ̈娸ミꥸN겜၎갨၎ ģ̌䡬ヶ娌ミ䠼ヶꥸ땤ヘ거၎È Ī̈걌၎괨၎ꯈ၎詀ĵ̈losĲ̈娸ミꥸR 굌၎곘၎ Ľ̌䡬ヶ娌ミ䠼ヶꥸ땤ヘ괠၎nc Ą̈과၎귨၎걸၎Secuď̈objetivoson DĊ̈娸ミꥸ[긌၎궘၎ ĕ̌䡬ヶ娌ミ䠼ヶꥸ땤ヘ균၎땤ヘ Ĝ̈궼၎꺘၎괨၎ ūŧ̈,ŨŤ̈娸ミꥸ]꺼၎깈၎ ů̌䡬ヶ娌ミ䠼ヶꥸ땤ヘ꺐၎ia Ŷ̈깬၎꽈၎귨၎1怀ű̈perož̈娸ミꥸb꽬၎껸၎ Ź̌䡬ヶ娌ミ䠼ヶꥸ땤ヘ꽀၎ ŀ̈꼜၎뀈၎꺘၎ŋ̈tomando➼⢀❐Ŗ̈娸ミꥸj뀬၎꾸၎ ő̌䡬ヶ娌ミ䠼ヶꥸ땤ヘ뀀၎ Ř̈꿜၎낸၎꽈၎ㅐଊ⟨ƣ̈enƴƠ̈娸ミꥸm냜၎끨၎ ƫ̌䡬ヶ娌ミ䠼ヶꥸ땤ヘ낰၎땤ヘ Ʋ̈낌၎노၎뀈၎ Ɓƽ̈cuenta.⋘๨Ƹ̈娸ミꥸt놜၎넨၎ ƃ̌䡬ヶ娌ミ䠼ヶꥸ땤ヘ녰၎ Ɗ̈녌၎눨၎낸၎ƕ̈los甐଒ƒ̈娸ミꥸx뉌၎뇘၎ Ɲ̌䡬ヶ娌ミ䠼ヶꥸ땤ヘ눠၎ࡘ Ǥ̈뇼၎님၎노၎Ꙑ๰ǯ̈&#10;demásǬ̈娸ミꥸ~ 닼၎늈၎ Ƿ̌䡬ヶ娌ミ䠼ヶꥸ땤ヘ닐၎\A Ǿ̈늬၎뎘၎눨၎\msgǹ̈elementos⮠⬈Ǆ̈娸ミꥸ뎼၎덈၎ Ǐ̌䡬ヶ娌ミ䠼ヶꥸ땤ヘ뎐၎ǚ ǖ̈덬၎둈၎님၎ⰸǑ̈delǞ̈娸ミꥸ둬၎돸၎ Ǚ̌䡬ヶ娌ミ䠼ヶꥸ땤ヘ둀၎ Ġ̈된၎듸၎뎘၎ī̈planĨ̈娸ミꥸ딜၎뒨၎ ĳ̌䡬ヶ娌ミ䠼ヶꥸ땤ヘ듰၎ ĺ̈듌၎떨၎둈၎⸈Ⳙą̈deĖĂ̈娸ミꥸ&#10;뗌၎땘၎ č̌䡬ヶ娌ミ䠼ヶꥸ땤ヘ떠၎Ę Ĕ̈땼၎뙨၎듸၎ţğ̈investigaciónĚ̈娸ミꥸ¢뚌၎똘၎ ť̌䡬ヶ娌ミ䠼ヶꥸ땤ヘ뙠၎Ű Ŭ̈똼၎뜘၎떨၎ Żŷ̈(ꥸŴ̈娸ミꥸ£&#10;뜼၎뛈၎ ſ̌䡬ヶ娌ミ䠼ヶꥸ땤ヘ뜐၎ ņ̈뛬၎럘၎뙨၎ꥸŁ̈planteamientoŌ̈娸ミꥸ±럼၎랈၎ ŗ̌䡬ヶ娌ミ䠼ヶꥸ땤ヘ럐၎cr Ş̈랬၎뢈၎뜘၎1-00ř̈del00Ʀ̈娸ミꥸµ뢬၎렸၎ ơ̌䡬ヶ娌ミ䠼ヶꥸ땤ヘ뢀၎哠ㄵ ƨ̈로၎륈၎럘၎ڨ๦毈ଇƳ̈problema ॐक़ƾ̈娸ミꥸ½륬၎룸၎ ƹ̌䡬ヶ娌ミ䠼ヶꥸ땤ヘ륀၎ ƀ̈뤜၎맸၎뢈၎㙉胚Ƌ̈,ƈ̈娸ミꥸ¿먜၎릨၎ Ɠ̌䡬ヶ娌ミ䠼ヶꥸ땤ヘ맰၎Ǯ ƚ̈만၎모၎륈၎ꓠ๰ǥ̈&#10;marcoǢ̈娸ミꥸÅ뫌၎멘၎ ǭ̌䡬ヶ娌ミ䠼ヶꥸ땤ヘ몠၎ Ǵ̈멼၎뭘၎맸၎&#10;ǿ̈deHoǼ̈娸ミꥸÈ&#10;뭼၎묈၎ Ǉ̌䡬ヶ娌ミ䠼ヶꥸ땤ヘ뭐၎ p ǎ̈묬၎반၎모၎쏌၈ǉ̈referenciaミꥸǔ̈娸ミꥸÒ밼၎믈၎ ǟ̌䡬ヶ娌ミ䠼ヶꥸ땤ヘ밐၎㑄 Ħ̈믬၎볈၎뭘၎ġ̈,IDĮ̈娸ミꥸÔ 볬၎뱸၎ ĩ̌䡬ヶ娌ミ䠼ヶꥸ땤ヘ변၎땤ヘ İ̈벜၎불၎반၎ ďĻ̈hipótesisĊĆ̈娸ミꥸÝ붬၎봸၎ ā̌䡬ヶ娌ミ䠼ヶꥸ땤ヘ부၎Ĝ Ĉ̈뵜၎븸၎볈၎㘨ē̈,ࣰĐ̈娸ミꥸß빜၎뷨၎ ě̌䡬ヶ娌ミ䠼ヶꥸ땤ヘ븰၎ Ţ̈브၎뻨၎불၎ űŭ̈etc㤄眗Ṻ娸ミꥸâ뼌၎뺘၎ ŵ̌䡬ヶ娌ミ䠼ヶꥸ땤ヘ뻠၎ ż̈뺼၎뾘၎븸၎Ň̈.ń̈娸ミꥸã뾼၎뽈၎ ŏ̌䡬ヶ娌ミ䠼ヶꥸ땤ヘ뾐၎ৈ๦ Ŗ̈뽬၎쁈၎뻨၎㤼ଆő̈)⭠๨Ş̈娸ミꥸä쁬၎뿸၎ ř̌䡬ヶ娌ミ䠼ヶꥸ땤ヘ쁀၎Ű Ơ̈쀜၎샸၎뾘၎Ariaƫ̈.e MSƨ̈娸ミꥸå서၎삨၎ Ƴ̌䡬ヶ娌ミ䠼ヶꥸ땤ヘ샰၎ ƺ̈샌၎쉀၎쁈၎ƅ̈&#10;alƂ̈la.Ə̈de.ƌ̈&#10;TesisƉ̈ContenidoaƔ̈&#10;ken ListƟ̈娸ミꥸ 셼၎쇰၎ ƚ̌䡬ヶ娌ミ䠼ヶꥸ땤ヘ숸၎ ǡ̈숔၎싘၎샸၎codeǬ̈娸ミꥸ셌၎슈၎ Ƿ̌䡬ヶ娌ミ䠼ヶꥸ땤ヘ싐၎ Ǿ̈슬၎썰၎쉀၎ǹ̈娸ミꥸ섴၎쌠၎ Ǆ̌䡬ヶ娌ミ䠼ヶꥸ땤ヘ써၎ ǋ̈썄၎쐈၎싘၎Ppǖ̈娸ミꥸ셤၎쎸၎ Ǒ̌䡬ヶ娌ミ䠼ヶꥸ땤ヘ쐀၎ ǘ̈쏜၎쒠၎썰၎ģ̈娸ミꥸꁜ၎쑐၎ Į̌䡬ヶ娌ミ䠼ヶꥸ땤ヘ쒘၎ ĵ̈쑴၎씸၎쐈၎İ̈娸ミꥸ&#10;앜၎쓨၎ Ļ̌䡬ヶ娌ミ䠼ヶꥸ땤ヘ씰၎ Ă̈씌၎엸၎쒠၎č̈CapituladoĈ̈娸ミꥸ&quot;옜၎얨၎ ē̌䡬ヶ娌ミ䠼ヶꥸ땤ヘ연၎ Ě̈엌၎욨၎씸၎ť̈)Ţ̈娸ミꥸ#워၎왘၎ ŭ̌䡬ヶ娌ミ䠼ヶꥸ땤ヘ욠၎ Ŵ̈왼၎의၎엸၎ſ̈:ż̈娸ミꥸ%일၎윈၎ Ň̌䡬ヶ娌ミ䠼ヶꥸ땤ヘ읐၎㡠຅ Ŏ̈윬၎절၎욨၎ŝŉ̈EstaŖ̈娸ミꥸ*젬၎잸၎ ő̌䡬ヶ娌ミ䠼ヶꥸ땤ヘ저၎ꥸ Ř̈쟜၎좸၎의၎䡬ヶƣ̈&#10;parteƠ̈娸ミꥸ0죜၎졨၎ ƫ̌䡬ヶ娌ミ䠼ヶꥸ땤ヘ좰၎䄘 Ʋ̈좌၎쥨၎절၎땤ヘƽ̈delƺ̈娸ミꥸ4즌၎줘၎ ƅ̌䡬ヶ娌ミ䠼ヶꥸ땤ヘ쥠၎䠼ヶ ƌ̈줼၎쨨၎좸၎Ɨ̈proyectoƒ̈娸ミꥸ=쩌၎짘၎ Ɲ̌䡬ヶ娌ミ䠼ヶꥸ땤ヘ쨠၎ Ǥ̈짼၎쫘၎쥨၎so뇠ǯ̈se媈Ǭ̈娸ミꥸ@쫼၎쪈၎ Ƿ̌䡬ヶ娌ミ䠼ヶꥸ땤ヘ쫐၎04 Ǿ̈쪬၎쮘၎쨨၎ǹ̈derivaÈǄ̈娸ミꥸG쮼၎쭈၎ Ǐ̌䡬ヶ娌ミ䠼ヶꥸ땤ヘ쮐၎ꥸ ǖ̈쭬၎챈၎쫘၎ꫀ椃Ǒ̈deଆ㠈ଆǞ̈娸ミꥸJ챬၎쯸၎ Ǚ̌䡬ヶ娌ミ䠼ヶꥸ땤ヘ챀၎穀椃 Ġ̈찜၎쳸၎쮘၎À䘀ī̈losĨ̈娸ミꥸN 촜၎첨၎ ĳ̌䡬ヶ娌ミ䠼ヶꥸ땤ヘ쳰၎ၔ ĺ̈쳌၎춸၎챈၎ą̈objetivoselaĀ̈娸ミꥸW췜၎쵨၎ ċ̌䡬ヶ娌ミ䠼ヶꥸ땤ヘ춰၎ Ē̈춌၎침၎쳸၎šĝ̈,ŮĚ̈娸ミꥸY캌၎츘၎ ť̌䡬ヶ娌ミ䠼ヶꥸ땤ヘ칠၎풘๺ Ŭ̈츼၎켘၎춸၎ⶨ㜿搨㝁ŷ̈pero㝁Ŵ̈娸ミꥸ^켼၎컈၎ ſ̌䡬ヶ娌ミ䠼ヶꥸ땤ヘ켐၎ ņ̈컬၎쿘၎침၎Ł̈tomandoŌ̈娸ミꥸf쿼၎쾈၎ ŗ̌䡬ヶ娌ミ䠼ヶꥸ땤ヘ쿐၎ Ş̈쾬၎킈၎켘၎ř̈enƦ̈娸ミꥸi킬၎퀸၎ ơ̌䡬ヶ娌ミ䠼ヶꥸ땤ヘ킀၎ ƨ̈큜၎텈၎쿘၎Ƴ̈cuentaƾ̈娸ミꥸp텬၎탸၎ ƹ̌䡬ヶ娌ミ䠼ヶꥸ땤ヘ텀၎ ƀ̈턜၎퇸၎킈၎Ƌ̈losƈ̈娸ミꥸt툜၎톨၎ Ɠ̌䡬ヶ娌ミ䠼ヶꥸ땤ヘ퇰၎ ƚ̈퇌၎X၏텈၎ǥ̈&#10;demásǢ̈娸ミꥸz |၏၏ǭ̐delǩ̈&#10;Tesis̀ᛰၥ鿸ၠǴ̈娸ミꥸỴ၏孈၎ǿ̈‴၏₨၏횐၎lǺ̈娸ミꥸ&#10;럄ၤ뫘ၤǅ̈娸ミꥸ!᫤၏‐၏ǀ̈Word.Document.8ǋ̈:⹴8ǈ̈폌၎혀၎姐၎ Ǔ̌䡬ヶ娌ミ䠼ヶꥸ땤ヘ펀၎a ǚ̈揘ၕ㕉錃䅄佔䑓ㅾN뻯㒰穊㙉頷8Datos de programa獀敨汬㈳搮汬⴬ㄲ㘷5 Ĭ̌䡬ヶ娌ミ䠼ヶꥸ땤ヘ헸၎a ĳ̈폰၎㕉錃䅄佔䑓ㅾN뻯㒰穊㙉頷8Datos de programa獀敨汬㈳搮汬⴬ㄲ㘷5ą̈풨၎gAVn-}f(ZXfeAR6.jiWORDFiles&gt;P`os,1@SW=P7v6GPl]Xhė̈픘၎gAVn-}f(ZXfeAR6.jiWORDFiles&gt;P`os,1@SW=P7v6GPl]Xhę̈풄၎锠၏펈၎匀Ť̈娸ミꥸ 婤၎钨၏ů̈EstaÝŬ̈娸ミꥸỜ၏ᾀ၏ŷ̈Ῥ၏틐၎嬨၎Ų̈proyectoLŽ̈娸ミꥸ´ꄔၑ휀၎ Ÿ̌䡬ヶ娌ミ䠼ヶꥸ땤ヘ흈၎ ŏ̈휤၎ퟨ၎钀၏̀Ѐ낾Ŋ̈娸ミꥸ·၎힘၎ ŕ̌䡬ヶ娌ミ䠼ヶꥸ땤ヘퟠ၎᐀ Ŝ̈ힼ၎၎흐၎낾䨴䥺昶Ƨ̈deriva᠀夀ᰀĀƢ̈娸ミꥸ¾谬၂၎ ƭ̌䡬ヶ娌ミ䠼ヶꥸ땤ヘ၎sc ƴ̈၎၎ퟨ၎ꀀXƿ̈娸ミꥸÁᶜ၆၎ ƺ̌䡬ヶ娌ミ䠼ヶꥸ땤ヘ၎ Ɓ̈၎၎၎ƌ̈娸ミꥸÅ ၎၎ Ɨ̌䡬ヶ娌ミ䠼ヶꥸ땤ヘ၎ ƞ̈၎၎၎ƙ̈objetivosǤ̈娸ミꥸÎ၎၎ ǯ̌䡬ヶ娌ミ䠼ヶꥸ땤ヘ၎ Ƕ̈၎၎၎Ǳ̈,Ǿ̈娸ミꥸÐ၎၎ ǹ̌䡬ヶ娌ミ䠼ヶꥸ땤ヘ၎ ǀ̈၎၎၎ǋ̈peroǈ̈娸ミꥸÕ၎၎ Ǔ̌䡬ヶ娌ミ䠼ヶꥸ땤ヘ၎ ǚ̈၎၎၎ĥ̈tomandoĠ̈娸ミꥸÝ၎၎ ī̌䡬ヶ娌ミ䠼ヶꥸ땤ヘ၎ Ĳ̈၎၎၎Ľ̈enĺ̈娸ミꥸà၎၎ ą̌䡬ヶ娌ミ䠼ヶꥸ땤ヘ၎ Č̈၎၎၎ė̈cuentaĒ̈娸ミꥸç၎၎ ĝ̌䡬ヶ娌ミ䠼ヶꥸ땤ヘ၎ Ť̈၎၎၎ů̈losŬ̈娸ミꥸë၎၎ ŷ̌䡬ヶ娌ミ䠼ヶꥸ땤ヘ၎ ž̈၎၎၎Ź̈&#10;demásņ̈娸ミꥸñ ၎၎ Ł̌䡬ヶ娌ミ䠼ヶꥸ땤ヘ၎ ň̈၎၎၎œ̈elementosŞ̈娸ミꥸû၎၎ ř̌䡬ヶ娌ミ䠼ヶꥸ땤ヘ၎ Ơ̈၎၎၎ƫ̈delƨ̈娸ミꥸÿ၎၎ Ƴ̌䡬ヶ娌ミ䠼ヶꥸ땤ヘ၎ ƺ̈၎၎၎ƅ̈planƂ̈娸ミꥸĄ၎၎ ƍ̌䡬ヶ娌ミ䠼ヶꥸ땤ヘ၎ Ɣ̈၎၎၎Ɵ̈deƜ̈娸ミꥸć&#10;၎၎ ǧ̌䡬ヶ娌ミ䠼ヶꥸ땤ヘ၎ Ǯ̈၎၎၎ǩ̈investigaciónǴ̈娸ミꥸĕ၎၎ ǿ̌䡬ヶ娌ミ䠼ヶꥸ땤ヘ၎ ǆ̈၎၎၎ǁ̈(ǎ̈娸ミꥸĖ&#10;၎၎ ǉ̌䡬ヶ娌ミ䠼ヶꥸ땤ヘ၎ ǐ̈၎၎၎Ǜ̈planteamientoĦ̈娸ミꥸĤ၎၎ ġ̌䡬ヶ娌ミ䠼ヶꥸ땤ヘ၎ Ĩ̈၎၎၎ĳ̈delİ̈娸ミꥸĨ၎၎ Ļ̌䡬ヶ娌ミ䠼ヶꥸ땤ヘ၎ Ă̈၎၎၎č̈problemaĈ̈娸ミꥸİ၎၎ ē̌䡬ヶ娌ミ䠼ヶꥸ땤ヘ၎ Ě̈၎၎၎ť̈,Ţ̈娸ミꥸĲ၎၎ ŭ̌䡬ヶ娌ミ䠼ヶꥸ땤ヘ၎ Ŵ̈၎၎၎ſ̈&#10;marcoż̈娸ミꥸĸ၎၎ Ň̌䡬ヶ娌ミ䠼ヶꥸ땤ヘ၎Of Ŏ̈၎၎၎critŉ̈deŖ̈娸ミꥸĻ&#10;၎၎ ő̌䡬ヶ娌ミ䠼ヶꥸ땤ヘ၎ Ř̈၎၎၎ƣ̈referenciaƮ̈娸ミꥸŅ၎၎ Ʃ̌䡬ヶ娌ミ䠼ヶꥸ땤ヘ၎ ư̈၎၎၎˥Ɇက̀ƻ̈,Ƹ̈娸ミꥸŇ ၎၎ ƃ̌䡬ヶ娌ミ䠼ヶꥸ땤ヘ၎ Ɗ̈၎၎၎ƕ̈hipótesisƐ̈娸ミꥸŐ၎၎ ƛ̌䡬ヶ娌ミ䠼ヶꥸ땤ヘ၎ Ǣ̈၎၎၎ǭ̈,Ǫ̈娸ミꥸŒ၎၎ ǵ̌䡬ヶ娌ミ䠼ヶꥸ땤ヘ၎ Ǽ̈၎၎၎Ǉ̈etcǄ̈娸ミꥸŕ၎၎ Ǐ̌䡬ヶ娌ミ䠼ヶꥸ땤ヘ၎ ǖ̈၎၎၎Ǒ̈.Ǟ̈娸ミꥸŖ၎၎ Ǚ̌䡬ヶ娌ミ䠼ヶꥸ땤ヘ၎ Ġ̈၎၎၎ī̈)Ĩ̈娸ミꥸŗ၎၎ ĳ̌䡬ヶ娌ミ䠼ヶꥸ땤ヘ၎ ĺ̈၎၎၎ą̈.Ă̈娸ミꥸŘ၎၎ č̌䡬ヶ娌ミ䠼ヶꥸ땤ヘ၎ Ĕ̈၎၎၎ğ̈&#10;Ĝ̈..ę̈10.Ŧ̈deţ̈ContenidoaŮ̈TEORICOStũ̈娸ミꥸ၎၎ Ŵ̌䡬ヶ娌ミ䠼ヶꥸ땤ヘ၎ Ż̈၎၎၎ņ̈娸ミꥸ၎၎ Ł̌䡬ヶ娌ミ䠼ヶꥸ땤ヘ၎ ň̈၎၎၎œ̈娸ミꥸ ၎၎ Ş̌䡬ヶ娌ミ䠼ヶꥸ땤ヘ၎ ƥ̈၎၎၎Ơ̈娸ミꥸ၎၎ ƫ̌䡬ヶ娌ミ䠼ヶꥸ땤ヘ၎ Ʋ̈၎၎၎ƽ̈娸ミꥸ娼၎၎ Ƹ̌䡬ヶ娌ミ䠼ヶꥸ땤ヘ၎ Ə̈၎၎၎Ɗ̈娸ミꥸ၎၎ ƕ̌䡬ヶ娌ミ䠼ヶꥸ땤ヘ၎ Ɯ̈၎၎၎ǧ̈&#10;TesisǤ̈娸ミꥸ၎၎ ǯ̌䡬ヶ娌ミ䠼ヶꥸ땤ヘ၎ Ƕ̈၎၎၎Ǳ̈(Ǿ̈娸ミꥸ&#10;၎၎ ǹ̌䡬ヶ娌ミ䠼ヶꥸ땤ヘ၎ ǀ̈၎၎၎ǋ̈Capituladoǖ̈娸ミꥸ&amp;၎၎ Ǒ̌䡬ヶ娌ミ䠼ヶꥸ땤ヘ၎ ǘ̈၎၎၎ģ̈)Ġ̈娸ミꥸ'၎၎ ī̌䡬ヶ娌ミ䠼ヶꥸ땤ヘ၎ Ĳ̈၎၎၎Ľ̈:ĺ̈娸ミꥸ)၎၎ ą̌䡬ヶ娌ミ䠼ヶꥸ땤ヘ၎ Č̈၎၎၎ė̈EstaĔ̈娸ミꥸ.၎၎ ğ̌䡬ヶ娌ミ䠼ヶꥸ땤ヘ၎ Ŧ̈၎၎၎š̈&#10;parteŮ̈娸ミꥸ4၎၎ ũ̌䡬ヶ娌ミ䠼ヶꥸ땤ヘ၎ Ű̈၎၎၎Ż̈delŸ̈娸ミꥸ8၎၎ Ń̌䡬ヶ娌ミ䠼ヶꥸ땤ヘ၎ Ŋ̈၎၎၎ŕ̈proyectoŐ̈娸ミꥸA၎၎ ś̌䡬ヶ娌ミ䠼ヶꥸ땤ヘ၎ Ƣ̈၎၎၎ƭ̈seƪ̈娸ミꥸD奈၎၎ Ƶ̌䡬ヶ娌ミ䠼ヶꥸ땤ヘ၎ Ƽ̈၎令၎၎Ƈ̈derivaƂ̈娸ミꥸK琉၎菱၎ ƍ̌䡬ヶ娌ミ䠼ヶꥸ땤ヘ裂၎ Ɣ̈良၎縉၎၎Ɵ̈deƜ̈娸ミꥸN塚၎行၎ ǧ̌䡬ヶ娌ミ䠼ヶꥸ땤ヘ祖၎ Ǯ̈館၎﬈၎令၎ǩ̈losǶ̈娸ミꥸR שּׁ၎視၎ Ǳ̌䡬ヶ娌ミ䠼ヶꥸ땤ヘﬀ၎ Ǹ̈﫜၎﯈၎縉၎ǃ̈objetivosǎ̈娸ミꥸ[ﯬ၎ﭸ၎ ǉ̌䡬ヶ娌ミ䠼ヶꥸ땤ヘ﯀၎ ǐ̈ﮜ၎ﱸ၎﬈၎Ǜ̈,ǘ̈娸ミꥸ]ﲜ၎ﰨ၎ ģ̌䡬ヶ娌ミ䠼ヶꥸ땤ヘﱰ၎ Ī̈ﱌ၎ﴨ၎﯈၎ĵ̈peroĲ̈娸ミꥸb﵌၎ﳘ၎ Ľ̌䡬ヶ娌ミ䠼ヶꥸ땤ヘﴠ၎ Ą̈ﳼ၎﷨၎ﱸ၎ď̈tomandoĊ̈娸ミꥸj︌၎ﶘ၎ ĕ̌䡬ヶ娌ミ䠼ヶꥸ땤ヘ﷠၎ Ĝ̈ﶼ၎ﺘ၎ﴨ၎ŧ̈enŤ̈娸ミꥸmﺼ၎﹈၎ ů̌䡬ヶ娌ミ䠼ヶꥸ땤ヘﺐ၎ Ŷ̈﹬၎ｘ၎﷨၎ű̈cuentaż̈娸ミꥸtｼ၎（၎ Ň̌䡬ヶ娌ミ䠼ヶꥸ땤ヘｐ၎ Ŏ̈Ｌ၎岘၎ﺘ၎ŉ̈losŖ̈娸ミꥸx岼၎ﾸ၎&#10;ő̔䡬ヶ娌ミ䠼ヶꥸ땤ヘ岐၎ &#10;Ƨ̌䡬ヶ娌ミ䠼ヶꥸ땤ヘP၏ Ʈ̈,၏Ę၏퇸၎Ʃ̈elementosƴ̈娸ミꥸ퉜၎È၏ ƿ̌䡬ヶ娌ミ䠼ヶꥸ땤ヘĐ၏ Ɔ̈ì၏ư၏X၏Ɓ̈娸ミꥸǔ၏Š၏ ƌ̌䡬ヶ娌ミ䠼ヶꥸ땤ヘƨ၏ Ɠ̈Ƅ၏ɠ၏Ę၏ƞ̈planƛ̈娸ミꥸʄ၏Ȑ၏ Ǧ̌䡬ヶ娌ミ䠼ヶꥸ땤ヘɘ၏ ǭ̈ȴ၏̐၏ư၏Ǩ̈deǵ̈娸ミꥸ&#10;̴၏ˀ၏ ǰ̌䡬ヶ娌ミ䠼ヶꥸ땤ヘ̈၏ Ǉ̈ˤ၏ϐ၏ɠ၏ǂ̈investigaciónǍ̈娸ミꥸϴ၏΀၏ ǈ̌䡬ヶ娌ミ䠼ヶꥸ땤ヘψ၏ ǟ̈Τ၏Ҁ၏̐၏ǚ̈(ħ̈娸ミꥸ&#10;Ҥ၏а၏ Ģ̌䡬ヶ娌ミ䠼ヶꥸ땤ヘѸ၏ ĩ̈є၏Հ၏ϐ၏Ĵ̈planteamientoĿ̈娸ミꥸ­դ၏Ӱ၏ ĺ̌䡬ヶ娌ミ䠼ヶꥸ땤ヘԸ၏ ā̈Ԕ၏װ၏Ҁ၏Č̈delĉ̈娸ミꥸ±ؔ၏֠၏ Ĕ̌䡬ヶ娌ミ䠼ヶꥸ땤ヘר၏ ě̈ׄ၏ڰ၏Հ၏Ŧ̈problemaš̈娸ミꥸ¹۔၏٠၏ Ŭ̌䡬ヶ娌ミ䠼ヶꥸ땤ヘڨ၏ ų̈ڄ၏ݠ၏װ၏ž̈,Ż̈娸ミꥸ»ބ၏ܐ၏ ņ̌䡬ヶ娌ミ䠼ヶꥸ땤ヘݘ၏ ōܴ̈၏ࠐ၏ڰ၏ň̈&#10;marcoŕ̈娸ミꥸÁ࠴၏߀၏ Ő̌䡬ヶ娌ミ䠼ヶꥸ땤ヘࠈ၏ Ƨ̈ߤ၏ࣀ၏ݠ၏Ƣ̈deƯ̈娸ミꥸÄ&#10;ࣤ၏ࡰ၏ ƪ̌䡬ヶ娌ミ䠼ヶꥸ땤ヘࢸ၏ Ʊ̈࢔၏ঀ၏ࠐ၏Ƽ̈referenciaƇ̈娸ミꥸÎত၏र၏ Ƃ̌䡬ヶ娌ミ䠼ヶꥸ땤ヘॸ၏ Ɖ̈॔၏ਰ၏ࣀ၏Ɣ̈,Ƒ̈娸ミꥸÐ ੔၏ৠ၏ Ɯ̌䡬ヶ娌ミ䠼ヶꥸ땤ヘਨ၏ ǣ̈਄၏૰၏ঀ၏Ǯ̈hipótesisǩ̈娸ミꥸÙଔ၏ઠ၏ Ǵ̌䡬ヶ娌ミ䠼ヶꥸ땤ヘ૨၏ ǻ̈ૄ၏஠၏ਰ၏ǆ̈,ǃ̈娸ミꥸÛ௄၏୐၏ ǎ̌䡬ヶ娌ミ䠼ヶꥸ땤ヘ஘၏ Ǖ̈୴၏౐၏૰၏ǐ̈etcǝ̈娸ミꥸÞ౴၏ఀ၏ ǘ̌䡬ヶ娌ミ䠼ヶꥸ땤ヘై၏ į̈త၏ഀ၏஠၏Ī̈.ķ̈娸ミꥸßത၏ರ၏ Ĳ̌䡬ヶ娌ミ䠼ヶꥸ땤ヘ೸၏ Ĺ̈೔၏ධ၏౐၏Ą̈)ā̈娸ミꥸàු၏ൠ၏ Č̌䡬ヶ娌ミ䠼ヶꥸ땤ヘඨ၏ ē̈඄၏๠၏ഀ၏Ğ̈.ě̈娸ミꥸáຄ၏ฐ၏ Ŧ̌䡬ヶ娌ミ䠼ヶꥸ땤ヘ๘၏ ŭ̈ิ၏ྠ၏ධ၏Ũ̈&#10;ŵ̈&#10;y1esisaŰ̈&#10;ken L"/>
        </w:smartTagPr>
        <w:r>
          <w:rPr>
            <w:rFonts w:ascii="Arial" w:hAnsi="Arial" w:cs="Arial"/>
          </w:rPr>
          <w:t>la investigación. Mientras</w:t>
        </w:r>
      </w:smartTag>
      <w:r>
        <w:rPr>
          <w:rFonts w:ascii="Arial" w:hAnsi="Arial" w:cs="Arial"/>
        </w:rPr>
        <w:t xml:space="preserve"> que los particulares o específicos, señalan cada una de las etapas a alcanzar en el logro del objetivo general.</w:t>
      </w:r>
    </w:p>
    <w:p w:rsidR="00DF3DEA" w:rsidRPr="00D43E90" w:rsidRDefault="00DF3DEA" w:rsidP="00DF3D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43E90">
        <w:rPr>
          <w:rFonts w:ascii="Arial" w:hAnsi="Arial" w:cs="Arial"/>
          <w:b/>
        </w:rPr>
        <w:lastRenderedPageBreak/>
        <w:t xml:space="preserve">Es importante verificar la CONGRUENCIA entre el título, </w:t>
      </w:r>
      <w:r>
        <w:rPr>
          <w:rFonts w:ascii="Arial" w:hAnsi="Arial" w:cs="Arial"/>
          <w:b/>
        </w:rPr>
        <w:t xml:space="preserve">justificación, </w:t>
      </w:r>
      <w:r w:rsidRPr="00D43E90">
        <w:rPr>
          <w:rFonts w:ascii="Arial" w:hAnsi="Arial" w:cs="Arial"/>
          <w:b/>
        </w:rPr>
        <w:t>planteamiento del problema, objetivos e hipótesis.</w:t>
      </w:r>
    </w:p>
    <w:p w:rsidR="00DF3DEA" w:rsidRDefault="00DF3DEA" w:rsidP="00DF3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3DEA" w:rsidRDefault="00DF3DEA" w:rsidP="00DF3D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 </w:t>
      </w:r>
      <w:r w:rsidRPr="009E0299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ateriales y M</w:t>
      </w:r>
      <w:r w:rsidRPr="009E0299">
        <w:rPr>
          <w:rFonts w:ascii="Arial" w:hAnsi="Arial" w:cs="Arial"/>
          <w:b/>
        </w:rPr>
        <w:t>étodos:</w:t>
      </w:r>
      <w:r w:rsidRPr="00F913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esta parte del proyecto, se describen y justifican los materiales, métodos y técnicas de investigación a utilizar. Indicar el tipo de estudio y -cuando aplique- el tipo de muestras a analizar, fórmula empleada para estimar el tamaño de muestra, los criterios de inclusión y exclusión, aspectos éticos, y análisis estadístico.</w:t>
      </w:r>
    </w:p>
    <w:p w:rsidR="00DF3DEA" w:rsidRDefault="00DF3DEA" w:rsidP="00DF3D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recomendable incluir un </w:t>
      </w:r>
      <w:r w:rsidRPr="0035755D">
        <w:rPr>
          <w:rFonts w:ascii="Arial" w:hAnsi="Arial" w:cs="Arial"/>
          <w:b/>
        </w:rPr>
        <w:t>diagrama de flujo</w:t>
      </w:r>
      <w:r>
        <w:rPr>
          <w:rFonts w:ascii="Arial" w:hAnsi="Arial" w:cs="Arial"/>
        </w:rPr>
        <w:t xml:space="preserve"> que esquematice el orden de técnicas que se aplicarán para obtener el conocimiento planteado.</w:t>
      </w:r>
    </w:p>
    <w:p w:rsidR="00DF3DEA" w:rsidRDefault="00DF3DEA" w:rsidP="00DF3D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Bibliografía: </w:t>
      </w:r>
      <w:r>
        <w:rPr>
          <w:rFonts w:ascii="Arial" w:hAnsi="Arial" w:cs="Arial"/>
        </w:rPr>
        <w:t xml:space="preserve">aquí se anotan los datos que permiten identificar las fuentes documentales a utilizar en el desarrollo del proyecto en un formato homogéneo (ver ejemplo). </w:t>
      </w:r>
      <w:r w:rsidRPr="009F0D54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Se requiere citar un mínimo de 15 fuentes. </w:t>
      </w:r>
    </w:p>
    <w:p w:rsidR="00DF3DEA" w:rsidRDefault="00DF3DEA" w:rsidP="00DF3D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</w:t>
      </w:r>
      <w:r w:rsidRPr="009F0D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Cronograma: </w:t>
      </w:r>
      <w:r>
        <w:rPr>
          <w:rFonts w:ascii="Arial" w:hAnsi="Arial" w:cs="Arial"/>
        </w:rPr>
        <w:t>Representa la descripción gráfica del tiempo a utilizar en la realización el proyecto (la tesis), el cual, para el caso que nos ocupa, se dividió en tres etapas:</w:t>
      </w:r>
    </w:p>
    <w:p w:rsidR="00DF3DEA" w:rsidRDefault="00DF3DEA" w:rsidP="00DF3D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10.</w:t>
      </w:r>
      <w:r w:rsidRPr="009F0D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AVANCES: </w:t>
      </w:r>
      <w:r>
        <w:rPr>
          <w:rFonts w:ascii="Arial" w:hAnsi="Arial" w:cs="Arial"/>
        </w:rPr>
        <w:t>Este apartado se incluye hasta el segundo o inclusive tercer semestre cuando el protocolo se presenta en los coloquios de investigación.</w:t>
      </w:r>
    </w:p>
    <w:p w:rsidR="00DF3DEA" w:rsidRDefault="00DF3DEA" w:rsidP="00DF3DEA">
      <w:pPr>
        <w:jc w:val="both"/>
        <w:rPr>
          <w:rFonts w:ascii="Arial" w:hAnsi="Arial" w:cs="Arial"/>
        </w:rPr>
      </w:pPr>
    </w:p>
    <w:p w:rsidR="00DF3DEA" w:rsidRPr="00937934" w:rsidRDefault="00DF3DEA" w:rsidP="00DF3DEA">
      <w:pPr>
        <w:jc w:val="center"/>
        <w:rPr>
          <w:rFonts w:ascii="Arial" w:hAnsi="Arial" w:cs="Arial"/>
          <w:b/>
        </w:rPr>
      </w:pPr>
      <w:r w:rsidRPr="00937934">
        <w:rPr>
          <w:rFonts w:ascii="Arial" w:hAnsi="Arial" w:cs="Arial"/>
          <w:b/>
        </w:rPr>
        <w:t xml:space="preserve">Para que el protocolo sea presentado en los coloquios de investigación, es requisito entregarlo o enviarlo </w:t>
      </w:r>
      <w:r>
        <w:rPr>
          <w:rFonts w:ascii="Arial" w:hAnsi="Arial" w:cs="Arial"/>
          <w:b/>
        </w:rPr>
        <w:t xml:space="preserve">por e-mail </w:t>
      </w:r>
      <w:r w:rsidRPr="00937934">
        <w:rPr>
          <w:rFonts w:ascii="Arial" w:hAnsi="Arial" w:cs="Arial"/>
          <w:b/>
        </w:rPr>
        <w:t>a los integrantes de</w:t>
      </w:r>
      <w:r>
        <w:rPr>
          <w:rFonts w:ascii="Arial" w:hAnsi="Arial" w:cs="Arial"/>
          <w:b/>
        </w:rPr>
        <w:t xml:space="preserve"> su</w:t>
      </w:r>
      <w:r w:rsidRPr="00937934">
        <w:rPr>
          <w:rFonts w:ascii="Arial" w:hAnsi="Arial" w:cs="Arial"/>
          <w:b/>
        </w:rPr>
        <w:t xml:space="preserve"> comité de seguimiento una semana antes para que lo puedan evaluar.</w:t>
      </w:r>
    </w:p>
    <w:p w:rsidR="00DF3DEA" w:rsidRDefault="00DF3DEA" w:rsidP="00DF3DEA">
      <w:pPr>
        <w:jc w:val="both"/>
        <w:rPr>
          <w:rFonts w:ascii="Arial" w:hAnsi="Arial" w:cs="Arial"/>
        </w:rPr>
      </w:pPr>
    </w:p>
    <w:p w:rsidR="00DF3DEA" w:rsidRDefault="00DF3DEA" w:rsidP="00DF3DEA">
      <w:pPr>
        <w:jc w:val="center"/>
        <w:outlineLvl w:val="0"/>
        <w:rPr>
          <w:rFonts w:ascii="Arial" w:hAnsi="Arial" w:cs="Arial"/>
        </w:rPr>
      </w:pPr>
    </w:p>
    <w:p w:rsidR="00DF3DEA" w:rsidRPr="00B06179" w:rsidRDefault="00DF3DEA" w:rsidP="00DF3DEA">
      <w:pPr>
        <w:pStyle w:val="Ttulo-base"/>
        <w:spacing w:after="240"/>
        <w:jc w:val="center"/>
        <w:rPr>
          <w:rFonts w:ascii="Arial" w:hAnsi="Arial"/>
          <w:b w:val="0"/>
          <w:bCs/>
          <w:i/>
          <w:color w:val="365F91"/>
          <w:sz w:val="32"/>
        </w:rPr>
      </w:pPr>
      <w:r w:rsidRPr="00B06179">
        <w:rPr>
          <w:rFonts w:ascii="Arial" w:hAnsi="Arial"/>
          <w:bCs/>
          <w:i/>
          <w:color w:val="365F91"/>
          <w:sz w:val="32"/>
        </w:rPr>
        <w:lastRenderedPageBreak/>
        <w:t>NOTA GENERAL SOBRE ESTA PLANTILLA DE PROTOCOLO DE TESIS:</w:t>
      </w:r>
      <w:r w:rsidRPr="00B06179">
        <w:rPr>
          <w:rFonts w:ascii="Arial" w:hAnsi="Arial"/>
          <w:b w:val="0"/>
          <w:bCs/>
          <w:i/>
          <w:color w:val="365F91"/>
          <w:sz w:val="32"/>
        </w:rPr>
        <w:t xml:space="preserve"> La estructura de esta plantilla concuerda con un reporte científico básico y no con un autor o revista científica particular</w:t>
      </w:r>
      <w:r w:rsidRPr="00B06179">
        <w:rPr>
          <w:rFonts w:ascii="Arial" w:hAnsi="Arial"/>
          <w:bCs/>
          <w:i/>
          <w:color w:val="365F91"/>
          <w:sz w:val="32"/>
        </w:rPr>
        <w:t xml:space="preserve">. Son aceptadas variantes a este formato con visto bueno del director de tesis y comité de seguimiento, </w:t>
      </w:r>
      <w:r w:rsidRPr="00B06179">
        <w:rPr>
          <w:rFonts w:ascii="Arial" w:hAnsi="Arial"/>
          <w:b w:val="0"/>
          <w:bCs/>
          <w:i/>
          <w:color w:val="365F91"/>
          <w:sz w:val="32"/>
        </w:rPr>
        <w:t xml:space="preserve">siempre y cuando se cuide la homogeneidad y la claridad de las ideas a transmitir, pensando en un público que conoce del área pero que no es experto en el tema particular de tesis.  </w:t>
      </w:r>
    </w:p>
    <w:p w:rsidR="00DF3DEA" w:rsidRDefault="00DF3DEA" w:rsidP="00DF3DEA">
      <w:pPr>
        <w:jc w:val="center"/>
        <w:outlineLvl w:val="0"/>
        <w:rPr>
          <w:b/>
          <w:sz w:val="48"/>
        </w:rPr>
      </w:pPr>
    </w:p>
    <w:p w:rsidR="00DF3DEA" w:rsidRDefault="00DF3DEA" w:rsidP="00DF3DEA">
      <w:pPr>
        <w:jc w:val="center"/>
        <w:outlineLvl w:val="0"/>
        <w:rPr>
          <w:b/>
          <w:sz w:val="48"/>
        </w:rPr>
      </w:pPr>
    </w:p>
    <w:p w:rsidR="00DF3DEA" w:rsidRDefault="00DF3DEA" w:rsidP="00DF3DEA">
      <w:pPr>
        <w:jc w:val="center"/>
        <w:outlineLvl w:val="0"/>
        <w:rPr>
          <w:b/>
          <w:sz w:val="48"/>
        </w:rPr>
      </w:pPr>
    </w:p>
    <w:p w:rsidR="00DF3DEA" w:rsidRDefault="00DF3DEA" w:rsidP="00DF3DEA">
      <w:pPr>
        <w:jc w:val="center"/>
        <w:outlineLvl w:val="0"/>
        <w:rPr>
          <w:b/>
          <w:sz w:val="48"/>
        </w:rPr>
      </w:pPr>
    </w:p>
    <w:p w:rsidR="00DF3DEA" w:rsidRDefault="00DF3DEA" w:rsidP="00DF3DEA">
      <w:pPr>
        <w:jc w:val="center"/>
        <w:outlineLvl w:val="0"/>
        <w:rPr>
          <w:b/>
          <w:sz w:val="48"/>
        </w:rPr>
      </w:pPr>
    </w:p>
    <w:p w:rsidR="00DF3DEA" w:rsidRDefault="00DF3DEA" w:rsidP="00DF3DEA">
      <w:pPr>
        <w:jc w:val="center"/>
        <w:outlineLvl w:val="0"/>
        <w:rPr>
          <w:b/>
          <w:sz w:val="48"/>
        </w:rPr>
      </w:pPr>
    </w:p>
    <w:p w:rsidR="00DF3DEA" w:rsidRDefault="00DF3DEA" w:rsidP="00DF3DEA">
      <w:pPr>
        <w:jc w:val="center"/>
        <w:outlineLvl w:val="0"/>
        <w:rPr>
          <w:b/>
          <w:sz w:val="48"/>
        </w:rPr>
      </w:pPr>
    </w:p>
    <w:p w:rsidR="00DF3DEA" w:rsidRPr="00A14EB3" w:rsidRDefault="00DF3DEA" w:rsidP="00DF3DEA">
      <w:pPr>
        <w:jc w:val="center"/>
        <w:outlineLvl w:val="0"/>
        <w:rPr>
          <w:b/>
          <w:sz w:val="28"/>
        </w:rPr>
      </w:pPr>
      <w:r w:rsidRPr="00A14EB3">
        <w:rPr>
          <w:b/>
          <w:sz w:val="48"/>
        </w:rPr>
        <w:lastRenderedPageBreak/>
        <w:t>UNIVERSIDAD DE GUADALAJARA</w:t>
      </w:r>
    </w:p>
    <w:p w:rsidR="00DF3DEA" w:rsidRPr="00A14EB3" w:rsidRDefault="00DF3DEA" w:rsidP="00DF3DEA">
      <w:pPr>
        <w:jc w:val="center"/>
        <w:outlineLvl w:val="0"/>
        <w:rPr>
          <w:rFonts w:eastAsia="Arial Unicode MS"/>
          <w:sz w:val="40"/>
        </w:rPr>
      </w:pPr>
      <w:r w:rsidRPr="00A14EB3">
        <w:rPr>
          <w:rFonts w:eastAsia="Arial Unicode MS"/>
          <w:sz w:val="40"/>
        </w:rPr>
        <w:t>Centro Universitario de la Ciénega</w:t>
      </w:r>
    </w:p>
    <w:p w:rsidR="00DF3DEA" w:rsidRPr="008D50DE" w:rsidRDefault="00DF3DEA" w:rsidP="00DF3DEA">
      <w:pPr>
        <w:jc w:val="center"/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5943600" cy="0"/>
                <wp:effectExtent l="32385" t="33655" r="34290" b="3302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0702C" id="Conector recto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pt" to="45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" strokeweight="5pt">
                <v:stroke linestyle="thinThick"/>
              </v:line>
            </w:pict>
          </mc:Fallback>
        </mc:AlternateContent>
      </w:r>
    </w:p>
    <w:p w:rsidR="00DF3DEA" w:rsidRPr="008D50DE" w:rsidRDefault="00DF3DEA" w:rsidP="00DF3DEA">
      <w:pPr>
        <w:jc w:val="center"/>
        <w:outlineLvl w:val="0"/>
        <w:rPr>
          <w:b/>
        </w:rPr>
      </w:pPr>
      <w:r w:rsidRPr="008D50DE">
        <w:rPr>
          <w:b/>
        </w:rPr>
        <w:t xml:space="preserve">PROGRAMA DE DOCTORADO EN </w:t>
      </w:r>
      <w:r>
        <w:rPr>
          <w:b/>
        </w:rPr>
        <w:t>CIENCIAS EN INGENIERÍA</w:t>
      </w:r>
    </w:p>
    <w:p w:rsidR="00DF3DEA" w:rsidRPr="008D50DE" w:rsidRDefault="00DF3DEA" w:rsidP="00DF3DEA">
      <w:pPr>
        <w:jc w:val="center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708A873F" wp14:editId="0D736098">
            <wp:simplePos x="0" y="0"/>
            <wp:positionH relativeFrom="column">
              <wp:posOffset>2292985</wp:posOffset>
            </wp:positionH>
            <wp:positionV relativeFrom="paragraph">
              <wp:posOffset>91440</wp:posOffset>
            </wp:positionV>
            <wp:extent cx="1161415" cy="1575435"/>
            <wp:effectExtent l="19050" t="0" r="635" b="0"/>
            <wp:wrapSquare wrapText="right"/>
            <wp:docPr id="8" name="Imagen 8" descr="escud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cud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DEA" w:rsidRPr="008D50DE" w:rsidRDefault="00DF3DEA" w:rsidP="00DF3DEA">
      <w:pPr>
        <w:jc w:val="center"/>
        <w:rPr>
          <w:b/>
        </w:rPr>
      </w:pPr>
    </w:p>
    <w:p w:rsidR="00DF3DEA" w:rsidRPr="008D50DE" w:rsidRDefault="00DF3DEA" w:rsidP="00DF3DEA">
      <w:pPr>
        <w:jc w:val="center"/>
        <w:rPr>
          <w:b/>
        </w:rPr>
      </w:pPr>
    </w:p>
    <w:p w:rsidR="00DF3DEA" w:rsidRPr="008D50DE" w:rsidRDefault="00DF3DEA" w:rsidP="00DF3DEA">
      <w:pPr>
        <w:jc w:val="center"/>
        <w:rPr>
          <w:b/>
        </w:rPr>
      </w:pPr>
    </w:p>
    <w:p w:rsidR="00DF3DEA" w:rsidRPr="008D50DE" w:rsidRDefault="00DF3DEA" w:rsidP="00DF3DEA">
      <w:pPr>
        <w:jc w:val="center"/>
        <w:rPr>
          <w:b/>
        </w:rPr>
      </w:pPr>
    </w:p>
    <w:p w:rsidR="00DF3DEA" w:rsidRPr="008D50DE" w:rsidRDefault="00DF3DEA" w:rsidP="00DF3DEA">
      <w:pPr>
        <w:jc w:val="center"/>
        <w:rPr>
          <w:b/>
        </w:rPr>
      </w:pPr>
    </w:p>
    <w:p w:rsidR="00DF3DEA" w:rsidRPr="008D50DE" w:rsidRDefault="00DF3DEA" w:rsidP="00DF3DEA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PROTOCOLO </w:t>
      </w:r>
      <w:r w:rsidRPr="008D50DE">
        <w:rPr>
          <w:b/>
        </w:rPr>
        <w:t>DE TESIS</w:t>
      </w:r>
    </w:p>
    <w:p w:rsidR="00DF3DEA" w:rsidRPr="008D50DE" w:rsidRDefault="00DF3DEA" w:rsidP="00DF3DEA">
      <w:pPr>
        <w:spacing w:line="360" w:lineRule="auto"/>
        <w:jc w:val="center"/>
        <w:rPr>
          <w:b/>
        </w:rPr>
      </w:pPr>
      <w:r>
        <w:rPr>
          <w:b/>
          <w:caps/>
        </w:rPr>
        <w:t>“Título</w:t>
      </w:r>
      <w:r w:rsidRPr="008D50DE">
        <w:rPr>
          <w:b/>
          <w:caps/>
        </w:rPr>
        <w:t>”</w:t>
      </w:r>
    </w:p>
    <w:p w:rsidR="00DF3DEA" w:rsidRPr="008D50DE" w:rsidRDefault="00DF3DEA" w:rsidP="00DF3DEA">
      <w:pPr>
        <w:spacing w:line="360" w:lineRule="auto"/>
        <w:jc w:val="center"/>
        <w:outlineLvl w:val="0"/>
        <w:rPr>
          <w:b/>
          <w:bCs/>
        </w:rPr>
      </w:pPr>
      <w:r w:rsidRPr="008D50DE">
        <w:rPr>
          <w:b/>
          <w:bCs/>
        </w:rPr>
        <w:t>PRESENTA:</w:t>
      </w:r>
    </w:p>
    <w:p w:rsidR="00DF3DEA" w:rsidRPr="008D50DE" w:rsidRDefault="00DF3DEA" w:rsidP="00DF3DEA">
      <w:pPr>
        <w:spacing w:line="360" w:lineRule="auto"/>
        <w:jc w:val="center"/>
      </w:pPr>
      <w:r>
        <w:t>M.C.</w:t>
      </w:r>
    </w:p>
    <w:p w:rsidR="00DF3DEA" w:rsidRPr="008D50DE" w:rsidRDefault="00DF3DEA" w:rsidP="00DF3DEA">
      <w:pPr>
        <w:spacing w:line="360" w:lineRule="auto"/>
        <w:jc w:val="center"/>
        <w:rPr>
          <w:b/>
          <w:bCs/>
        </w:rPr>
      </w:pPr>
      <w:r w:rsidRPr="008D50DE">
        <w:rPr>
          <w:b/>
          <w:bCs/>
        </w:rPr>
        <w:t>DIRECTOR DE TESIS:</w:t>
      </w:r>
    </w:p>
    <w:p w:rsidR="00DF3DEA" w:rsidRPr="008D50DE" w:rsidRDefault="00DF3DEA" w:rsidP="00DF3DEA">
      <w:pPr>
        <w:spacing w:line="360" w:lineRule="auto"/>
        <w:jc w:val="center"/>
      </w:pPr>
      <w:r w:rsidRPr="008D50DE">
        <w:t xml:space="preserve">Dr. en C. </w:t>
      </w:r>
    </w:p>
    <w:p w:rsidR="00DF3DEA" w:rsidRPr="008D50DE" w:rsidRDefault="00DF3DEA" w:rsidP="00DF3DEA">
      <w:pPr>
        <w:spacing w:line="360" w:lineRule="auto"/>
        <w:jc w:val="both"/>
        <w:outlineLvl w:val="0"/>
        <w:rPr>
          <w:b/>
        </w:rPr>
      </w:pPr>
      <w:r>
        <w:rPr>
          <w:b/>
        </w:rPr>
        <w:t>C</w:t>
      </w:r>
      <w:r w:rsidRPr="008D50DE">
        <w:rPr>
          <w:b/>
        </w:rPr>
        <w:t>OLABORADORES:</w:t>
      </w:r>
    </w:p>
    <w:p w:rsidR="00DF3DEA" w:rsidRDefault="00DF3DEA" w:rsidP="00DF3DEA">
      <w:pPr>
        <w:pStyle w:val="Textoindependiente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DF3DEA" w:rsidSect="00DF3DEA">
      <w:headerReference w:type="default" r:id="rId8"/>
      <w:footerReference w:type="default" r:id="rId9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AD2" w:rsidRDefault="000A7AD2" w:rsidP="003A1B54">
      <w:pPr>
        <w:spacing w:after="0" w:line="240" w:lineRule="auto"/>
      </w:pPr>
      <w:r>
        <w:separator/>
      </w:r>
    </w:p>
  </w:endnote>
  <w:endnote w:type="continuationSeparator" w:id="0">
    <w:p w:rsidR="000A7AD2" w:rsidRDefault="000A7AD2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AD" w:rsidRPr="006352A0" w:rsidRDefault="008147AD" w:rsidP="006352A0">
    <w:pPr>
      <w:pStyle w:val="Piedepgina"/>
      <w:rPr>
        <w:rFonts w:ascii="Times New Roman" w:hAnsi="Times New Roman"/>
        <w:color w:val="808080"/>
        <w:sz w:val="14"/>
        <w:szCs w:val="14"/>
      </w:rPr>
    </w:pPr>
  </w:p>
  <w:p w:rsidR="00D6374C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Centro Universitario de la Ciénega, Universidad de Guadalajara, </w:t>
    </w:r>
    <w:r w:rsidR="00C8395B">
      <w:rPr>
        <w:rFonts w:ascii="Times New Roman" w:hAnsi="Times New Roman"/>
        <w:color w:val="808080"/>
        <w:sz w:val="14"/>
        <w:szCs w:val="17"/>
      </w:rPr>
      <w:t xml:space="preserve">Sistema Integrado de Gestión </w:t>
    </w:r>
    <w:r w:rsidRPr="009829F5">
      <w:rPr>
        <w:rFonts w:ascii="Times New Roman" w:hAnsi="Times New Roman"/>
        <w:color w:val="808080"/>
        <w:sz w:val="14"/>
        <w:szCs w:val="17"/>
      </w:rPr>
      <w:t xml:space="preserve">certificado por American Trust </w:t>
    </w:r>
    <w:proofErr w:type="spellStart"/>
    <w:r w:rsidRPr="009829F5">
      <w:rPr>
        <w:rFonts w:ascii="Times New Roman" w:hAnsi="Times New Roman"/>
        <w:color w:val="808080"/>
        <w:sz w:val="14"/>
        <w:szCs w:val="17"/>
      </w:rPr>
      <w:t>Register</w:t>
    </w:r>
    <w:proofErr w:type="spellEnd"/>
    <w:r w:rsidRPr="009829F5">
      <w:rPr>
        <w:rFonts w:ascii="Times New Roman" w:hAnsi="Times New Roman"/>
        <w:color w:val="808080"/>
        <w:sz w:val="14"/>
        <w:szCs w:val="17"/>
      </w:rPr>
      <w:t xml:space="preserve">, S.C., el Alcance de Certificación aplica a: </w:t>
    </w:r>
    <w:r w:rsidR="00B37C97" w:rsidRPr="009829F5">
      <w:rPr>
        <w:rFonts w:ascii="Times New Roman" w:hAnsi="Times New Roman"/>
        <w:color w:val="808080"/>
        <w:sz w:val="14"/>
        <w:szCs w:val="17"/>
      </w:rPr>
      <w:t>Ingreso, Trayectoria Académico–Administrativa</w:t>
    </w:r>
    <w:r w:rsidRPr="009829F5">
      <w:rPr>
        <w:rFonts w:ascii="Times New Roman" w:hAnsi="Times New Roman"/>
        <w:color w:val="808080"/>
        <w:sz w:val="14"/>
        <w:szCs w:val="17"/>
      </w:rPr>
      <w:t>,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="001E5B00" w:rsidRPr="009829F5">
      <w:rPr>
        <w:rFonts w:ascii="Times New Roman" w:hAnsi="Times New Roman"/>
        <w:color w:val="808080"/>
        <w:sz w:val="14"/>
        <w:szCs w:val="17"/>
      </w:rPr>
      <w:t>E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greso y </w:t>
    </w:r>
    <w:proofErr w:type="gramStart"/>
    <w:r w:rsidR="001E5B00" w:rsidRPr="009829F5">
      <w:rPr>
        <w:rFonts w:ascii="Times New Roman" w:hAnsi="Times New Roman"/>
        <w:color w:val="808080"/>
        <w:sz w:val="14"/>
        <w:szCs w:val="17"/>
      </w:rPr>
      <w:t>T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itulación </w:t>
    </w:r>
    <w:r w:rsidRPr="009829F5">
      <w:rPr>
        <w:rFonts w:ascii="Times New Roman" w:hAnsi="Times New Roman"/>
        <w:color w:val="808080"/>
        <w:sz w:val="14"/>
        <w:szCs w:val="17"/>
      </w:rPr>
      <w:t xml:space="preserve"> Núm.</w:t>
    </w:r>
    <w:proofErr w:type="gramEnd"/>
    <w:r w:rsidRPr="009829F5">
      <w:rPr>
        <w:rFonts w:ascii="Times New Roman" w:hAnsi="Times New Roman"/>
        <w:color w:val="808080"/>
        <w:sz w:val="14"/>
        <w:szCs w:val="17"/>
      </w:rPr>
      <w:t xml:space="preserve"> de certificado de Calidad:</w:t>
    </w:r>
    <w:r w:rsidR="001E5B00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Pr="009829F5">
      <w:rPr>
        <w:rFonts w:ascii="Times New Roman" w:hAnsi="Times New Roman"/>
        <w:color w:val="808080"/>
        <w:sz w:val="14"/>
        <w:szCs w:val="17"/>
      </w:rPr>
      <w:t>ATR</w:t>
    </w:r>
    <w:r w:rsidR="00C8395B">
      <w:rPr>
        <w:rFonts w:ascii="Times New Roman" w:hAnsi="Times New Roman"/>
        <w:color w:val="808080"/>
        <w:sz w:val="14"/>
        <w:szCs w:val="17"/>
      </w:rPr>
      <w:t>2181</w:t>
    </w:r>
    <w:r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D6374C" w:rsidRDefault="00C8395B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>
      <w:rPr>
        <w:rFonts w:ascii="Times New Roman" w:hAnsi="Times New Roman"/>
        <w:color w:val="808080"/>
        <w:sz w:val="14"/>
        <w:szCs w:val="17"/>
      </w:rPr>
      <w:t>Vigencia de certificación: 12-02-2021</w:t>
    </w:r>
    <w:r w:rsidR="008147AD" w:rsidRPr="009829F5">
      <w:rPr>
        <w:rFonts w:ascii="Times New Roman" w:hAnsi="Times New Roman"/>
        <w:color w:val="808080"/>
        <w:sz w:val="14"/>
        <w:szCs w:val="17"/>
      </w:rPr>
      <w:t>, Norma de r</w:t>
    </w:r>
    <w:r>
      <w:rPr>
        <w:rFonts w:ascii="Times New Roman" w:hAnsi="Times New Roman"/>
        <w:color w:val="808080"/>
        <w:sz w:val="14"/>
        <w:szCs w:val="17"/>
      </w:rPr>
      <w:t>eferencia: NMX-CC-9001-IMNC-2015</w:t>
    </w:r>
    <w:r w:rsidR="008147AD" w:rsidRPr="009829F5">
      <w:rPr>
        <w:rFonts w:ascii="Times New Roman" w:hAnsi="Times New Roman"/>
        <w:color w:val="808080"/>
        <w:sz w:val="14"/>
        <w:szCs w:val="17"/>
      </w:rPr>
      <w:t>, Núm. De Certificado Ambiental: ATR</w:t>
    </w:r>
    <w:r>
      <w:rPr>
        <w:rFonts w:ascii="Times New Roman" w:hAnsi="Times New Roman"/>
        <w:color w:val="808080"/>
        <w:sz w:val="14"/>
        <w:szCs w:val="17"/>
      </w:rPr>
      <w:t>2182</w:t>
    </w:r>
    <w:r w:rsidR="008147AD"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Vigencia de certificación: </w:t>
    </w:r>
    <w:r w:rsidR="00C8395B">
      <w:rPr>
        <w:rFonts w:ascii="Times New Roman" w:hAnsi="Times New Roman"/>
        <w:color w:val="808080"/>
        <w:sz w:val="14"/>
        <w:szCs w:val="17"/>
      </w:rPr>
      <w:t>13-02-2021</w:t>
    </w:r>
    <w:r w:rsidRPr="009829F5">
      <w:rPr>
        <w:rFonts w:ascii="Times New Roman" w:hAnsi="Times New Roman"/>
        <w:color w:val="808080"/>
        <w:sz w:val="14"/>
        <w:szCs w:val="17"/>
      </w:rPr>
      <w:t>, Norma de ref</w:t>
    </w:r>
    <w:r w:rsidR="00C8395B">
      <w:rPr>
        <w:rFonts w:ascii="Times New Roman" w:hAnsi="Times New Roman"/>
        <w:color w:val="808080"/>
        <w:sz w:val="14"/>
        <w:szCs w:val="17"/>
      </w:rPr>
      <w:t>erencia: NMX-SAA-14001-IMNC-2015</w:t>
    </w:r>
    <w:r w:rsidRPr="009829F5">
      <w:rPr>
        <w:rFonts w:ascii="Times New Roman" w:hAnsi="Times New Roman"/>
        <w:color w:val="808080"/>
        <w:sz w:val="14"/>
        <w:szCs w:val="17"/>
      </w:rPr>
      <w:t>.</w:t>
    </w:r>
  </w:p>
  <w:p w:rsidR="0022794A" w:rsidRPr="006352A0" w:rsidRDefault="0022794A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4"/>
        <w:szCs w:val="14"/>
      </w:rPr>
    </w:pP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7"/>
        <w:szCs w:val="17"/>
      </w:rPr>
    </w:pPr>
    <w:r w:rsidRPr="009829F5">
      <w:rPr>
        <w:rFonts w:ascii="Times New Roman" w:hAnsi="Times New Roman"/>
        <w:color w:val="6D6F79"/>
        <w:sz w:val="17"/>
        <w:szCs w:val="17"/>
      </w:rPr>
      <w:t xml:space="preserve">Av. Universidad Nº 1115, Col. Linda Vista, C.P. 47820, Ocotlán, Jal, México.  Tel.  (392) 92 59400 ext. </w:t>
    </w:r>
    <w:r w:rsidR="00B16A1C">
      <w:rPr>
        <w:rFonts w:ascii="Times New Roman" w:hAnsi="Times New Roman"/>
        <w:color w:val="6D6F79"/>
        <w:sz w:val="17"/>
        <w:szCs w:val="17"/>
      </w:rPr>
      <w:t>48340</w:t>
    </w:r>
    <w:r w:rsidRPr="009829F5">
      <w:rPr>
        <w:rFonts w:ascii="Times New Roman" w:hAnsi="Times New Roman"/>
        <w:color w:val="6D6F79"/>
        <w:sz w:val="17"/>
        <w:szCs w:val="17"/>
      </w:rPr>
      <w:t xml:space="preserve"> </w:t>
    </w:r>
  </w:p>
  <w:p w:rsidR="004B4DA9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1F3864" w:themeColor="accent5" w:themeShade="80"/>
        <w:sz w:val="17"/>
        <w:szCs w:val="17"/>
      </w:rPr>
    </w:pPr>
    <w:r w:rsidRPr="009829F5">
      <w:rPr>
        <w:rFonts w:ascii="Times New Roman" w:hAnsi="Times New Roman"/>
        <w:color w:val="1F3864" w:themeColor="accent5" w:themeShade="80"/>
        <w:sz w:val="17"/>
        <w:szCs w:val="17"/>
      </w:rPr>
      <w:t>www.cuci.udg.mx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AD2" w:rsidRDefault="000A7AD2" w:rsidP="003A1B54">
      <w:pPr>
        <w:spacing w:after="0" w:line="240" w:lineRule="auto"/>
      </w:pPr>
      <w:r>
        <w:separator/>
      </w:r>
    </w:p>
  </w:footnote>
  <w:footnote w:type="continuationSeparator" w:id="0">
    <w:p w:rsidR="000A7AD2" w:rsidRDefault="000A7AD2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54" w:rsidRDefault="003D18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27AE" w:rsidRDefault="006F27AE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la Ciénega</w:t>
    </w:r>
  </w:p>
  <w:p w:rsidR="001E5B00" w:rsidRPr="00BB3CF2" w:rsidRDefault="00122C5E" w:rsidP="001E5B00">
    <w:pPr>
      <w:pStyle w:val="Encabezado"/>
      <w:spacing w:before="120" w:line="120" w:lineRule="auto"/>
      <w:rPr>
        <w:rFonts w:ascii="Trajan Pro" w:hAnsi="Trajan Pro"/>
        <w:color w:val="3D4041"/>
        <w:sz w:val="20"/>
        <w:szCs w:val="17"/>
      </w:rPr>
    </w:pPr>
    <w:r>
      <w:rPr>
        <w:rFonts w:ascii="Trajan Pro" w:hAnsi="Trajan Pro"/>
        <w:color w:val="3D4041"/>
        <w:sz w:val="20"/>
        <w:szCs w:val="17"/>
      </w:rPr>
      <w:t>Secretaría Académica</w:t>
    </w:r>
  </w:p>
  <w:p w:rsidR="001E5B00" w:rsidRPr="000842AA" w:rsidRDefault="00122C5E" w:rsidP="001E5B00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de</w:t>
    </w:r>
    <w:r w:rsidR="00121F4A">
      <w:rPr>
        <w:rFonts w:ascii="Trajan Pro" w:hAnsi="Trajan Pro"/>
        <w:color w:val="3D4041"/>
        <w:sz w:val="17"/>
        <w:szCs w:val="17"/>
      </w:rPr>
      <w:t xml:space="preserve">l Doctorado en Ciencias </w:t>
    </w:r>
    <w:r w:rsidR="00614CDB">
      <w:rPr>
        <w:rFonts w:ascii="Trajan Pro" w:hAnsi="Trajan Pro"/>
        <w:color w:val="3D4041"/>
        <w:sz w:val="17"/>
        <w:szCs w:val="17"/>
      </w:rPr>
      <w:t>en</w:t>
    </w:r>
    <w:r w:rsidR="00121F4A">
      <w:rPr>
        <w:rFonts w:ascii="Trajan Pro" w:hAnsi="Trajan Pro"/>
        <w:color w:val="3D4041"/>
        <w:sz w:val="17"/>
        <w:szCs w:val="17"/>
      </w:rPr>
      <w:t xml:space="preserve"> Ingeniería</w:t>
    </w:r>
  </w:p>
  <w:p w:rsidR="00BB3CF2" w:rsidRPr="008F5C7B" w:rsidRDefault="00BB3CF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  <w:p w:rsidR="00FA7CE4" w:rsidRPr="008F5C7B" w:rsidRDefault="00C8395B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0288" behindDoc="1" locked="0" layoutInCell="1" allowOverlap="1" wp14:anchorId="05A1EF5E" wp14:editId="3068A0F9">
          <wp:simplePos x="0" y="0"/>
          <wp:positionH relativeFrom="leftMargin">
            <wp:posOffset>153794</wp:posOffset>
          </wp:positionH>
          <wp:positionV relativeFrom="paragraph">
            <wp:posOffset>3730072</wp:posOffset>
          </wp:positionV>
          <wp:extent cx="1116280" cy="2876063"/>
          <wp:effectExtent l="0" t="0" r="8255" b="63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SO_9001_140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280" cy="2876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4790_"/>
      </v:shape>
    </w:pict>
  </w:numPicBullet>
  <w:abstractNum w:abstractNumId="0" w15:restartNumberingAfterBreak="0">
    <w:nsid w:val="FFFFFF88"/>
    <w:multiLevelType w:val="singleLevel"/>
    <w:tmpl w:val="BEFC392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80E73"/>
    <w:multiLevelType w:val="multilevel"/>
    <w:tmpl w:val="F184E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51103C"/>
    <w:multiLevelType w:val="hybridMultilevel"/>
    <w:tmpl w:val="3E72F8F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60BBD"/>
    <w:multiLevelType w:val="hybridMultilevel"/>
    <w:tmpl w:val="868656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77C9D"/>
    <w:multiLevelType w:val="hybridMultilevel"/>
    <w:tmpl w:val="DE7611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78CF"/>
    <w:multiLevelType w:val="hybridMultilevel"/>
    <w:tmpl w:val="D0AA92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719D6"/>
    <w:multiLevelType w:val="hybridMultilevel"/>
    <w:tmpl w:val="6B2A8C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ED5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660091"/>
    <w:multiLevelType w:val="multilevel"/>
    <w:tmpl w:val="E00CC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EBE7361"/>
    <w:multiLevelType w:val="hybridMultilevel"/>
    <w:tmpl w:val="4F7E1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8054C"/>
    <w:multiLevelType w:val="hybridMultilevel"/>
    <w:tmpl w:val="50FC29EE"/>
    <w:lvl w:ilvl="0" w:tplc="115E98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E049BA"/>
    <w:multiLevelType w:val="hybridMultilevel"/>
    <w:tmpl w:val="11E01C0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C5D9C"/>
    <w:multiLevelType w:val="multilevel"/>
    <w:tmpl w:val="0BB44B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4EF6154"/>
    <w:multiLevelType w:val="hybridMultilevel"/>
    <w:tmpl w:val="A4AA9F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BD23E8"/>
    <w:multiLevelType w:val="hybridMultilevel"/>
    <w:tmpl w:val="160072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871DEF"/>
    <w:multiLevelType w:val="hybridMultilevel"/>
    <w:tmpl w:val="9FAE56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804559"/>
    <w:multiLevelType w:val="hybridMultilevel"/>
    <w:tmpl w:val="6B96B1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067061"/>
    <w:multiLevelType w:val="multilevel"/>
    <w:tmpl w:val="8686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86C4F"/>
    <w:multiLevelType w:val="hybridMultilevel"/>
    <w:tmpl w:val="200481E8"/>
    <w:lvl w:ilvl="0" w:tplc="ED84A9F4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D84A9F4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575B8F"/>
    <w:multiLevelType w:val="hybridMultilevel"/>
    <w:tmpl w:val="09A0C27C"/>
    <w:lvl w:ilvl="0" w:tplc="0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B43272"/>
    <w:multiLevelType w:val="hybridMultilevel"/>
    <w:tmpl w:val="E99CAA5A"/>
    <w:lvl w:ilvl="0" w:tplc="150483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45047"/>
    <w:multiLevelType w:val="hybridMultilevel"/>
    <w:tmpl w:val="094602B0"/>
    <w:lvl w:ilvl="0" w:tplc="8780D584">
      <w:start w:val="1"/>
      <w:numFmt w:val="bullet"/>
      <w:lvlText w:val=""/>
      <w:lvlJc w:val="left"/>
      <w:pPr>
        <w:tabs>
          <w:tab w:val="num" w:pos="567"/>
        </w:tabs>
        <w:ind w:left="567" w:hanging="454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A65C7"/>
    <w:multiLevelType w:val="hybridMultilevel"/>
    <w:tmpl w:val="2C30BCD8"/>
    <w:lvl w:ilvl="0" w:tplc="A896EF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1832D3"/>
    <w:multiLevelType w:val="hybridMultilevel"/>
    <w:tmpl w:val="BA166B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F37D9D"/>
    <w:multiLevelType w:val="multilevel"/>
    <w:tmpl w:val="A4921D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853B30"/>
    <w:multiLevelType w:val="hybridMultilevel"/>
    <w:tmpl w:val="1A56CB6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03380"/>
    <w:multiLevelType w:val="hybridMultilevel"/>
    <w:tmpl w:val="08F063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65E98"/>
    <w:multiLevelType w:val="hybridMultilevel"/>
    <w:tmpl w:val="4E3003A8"/>
    <w:lvl w:ilvl="0" w:tplc="0C0A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704DB4"/>
    <w:multiLevelType w:val="multilevel"/>
    <w:tmpl w:val="8686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B1F3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38A790D"/>
    <w:multiLevelType w:val="hybridMultilevel"/>
    <w:tmpl w:val="84D8D2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D6D0A"/>
    <w:multiLevelType w:val="hybridMultilevel"/>
    <w:tmpl w:val="D5B63C0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D22A2B"/>
    <w:multiLevelType w:val="hybridMultilevel"/>
    <w:tmpl w:val="CF28E51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B87500"/>
    <w:multiLevelType w:val="singleLevel"/>
    <w:tmpl w:val="86FE35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BBD0BF2"/>
    <w:multiLevelType w:val="hybridMultilevel"/>
    <w:tmpl w:val="D32A6D04"/>
    <w:lvl w:ilvl="0" w:tplc="0C0A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4" w15:restartNumberingAfterBreak="0">
    <w:nsid w:val="6C0F38EF"/>
    <w:multiLevelType w:val="hybridMultilevel"/>
    <w:tmpl w:val="66703E3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6F298A"/>
    <w:multiLevelType w:val="hybridMultilevel"/>
    <w:tmpl w:val="BD2A9F3A"/>
    <w:lvl w:ilvl="0" w:tplc="0C0A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6" w15:restartNumberingAfterBreak="0">
    <w:nsid w:val="75852FFD"/>
    <w:multiLevelType w:val="hybridMultilevel"/>
    <w:tmpl w:val="6C1E2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B2ECE"/>
    <w:multiLevelType w:val="hybridMultilevel"/>
    <w:tmpl w:val="B916F5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B6C28"/>
    <w:multiLevelType w:val="hybridMultilevel"/>
    <w:tmpl w:val="07661208"/>
    <w:lvl w:ilvl="0" w:tplc="150483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078B6"/>
    <w:multiLevelType w:val="multilevel"/>
    <w:tmpl w:val="7AB4B1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6"/>
  </w:num>
  <w:num w:numId="3">
    <w:abstractNumId w:val="13"/>
  </w:num>
  <w:num w:numId="4">
    <w:abstractNumId w:val="2"/>
  </w:num>
  <w:num w:numId="5">
    <w:abstractNumId w:val="10"/>
  </w:num>
  <w:num w:numId="6">
    <w:abstractNumId w:val="34"/>
  </w:num>
  <w:num w:numId="7">
    <w:abstractNumId w:val="15"/>
  </w:num>
  <w:num w:numId="8">
    <w:abstractNumId w:val="31"/>
  </w:num>
  <w:num w:numId="9">
    <w:abstractNumId w:val="9"/>
  </w:num>
  <w:num w:numId="10">
    <w:abstractNumId w:val="22"/>
  </w:num>
  <w:num w:numId="11">
    <w:abstractNumId w:val="14"/>
  </w:num>
  <w:num w:numId="12">
    <w:abstractNumId w:val="21"/>
  </w:num>
  <w:num w:numId="13">
    <w:abstractNumId w:val="0"/>
  </w:num>
  <w:num w:numId="14">
    <w:abstractNumId w:val="35"/>
  </w:num>
  <w:num w:numId="15">
    <w:abstractNumId w:val="24"/>
  </w:num>
  <w:num w:numId="16">
    <w:abstractNumId w:val="25"/>
  </w:num>
  <w:num w:numId="17">
    <w:abstractNumId w:val="33"/>
  </w:num>
  <w:num w:numId="18">
    <w:abstractNumId w:val="1"/>
  </w:num>
  <w:num w:numId="19">
    <w:abstractNumId w:val="6"/>
  </w:num>
  <w:num w:numId="20">
    <w:abstractNumId w:val="18"/>
  </w:num>
  <w:num w:numId="21">
    <w:abstractNumId w:val="23"/>
  </w:num>
  <w:num w:numId="22">
    <w:abstractNumId w:val="11"/>
  </w:num>
  <w:num w:numId="23">
    <w:abstractNumId w:val="26"/>
  </w:num>
  <w:num w:numId="24">
    <w:abstractNumId w:val="39"/>
  </w:num>
  <w:num w:numId="25">
    <w:abstractNumId w:val="7"/>
  </w:num>
  <w:num w:numId="26">
    <w:abstractNumId w:val="12"/>
  </w:num>
  <w:num w:numId="27">
    <w:abstractNumId w:val="37"/>
  </w:num>
  <w:num w:numId="28">
    <w:abstractNumId w:val="29"/>
  </w:num>
  <w:num w:numId="29">
    <w:abstractNumId w:val="4"/>
  </w:num>
  <w:num w:numId="30">
    <w:abstractNumId w:val="28"/>
  </w:num>
  <w:num w:numId="31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lang w:val="es-ES"/>
        </w:rPr>
      </w:lvl>
    </w:lvlOverride>
  </w:num>
  <w:num w:numId="32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7"/>
  </w:num>
  <w:num w:numId="34">
    <w:abstractNumId w:val="20"/>
  </w:num>
  <w:num w:numId="35">
    <w:abstractNumId w:val="30"/>
  </w:num>
  <w:num w:numId="36">
    <w:abstractNumId w:val="5"/>
  </w:num>
  <w:num w:numId="37">
    <w:abstractNumId w:val="3"/>
  </w:num>
  <w:num w:numId="38">
    <w:abstractNumId w:val="27"/>
  </w:num>
  <w:num w:numId="39">
    <w:abstractNumId w:val="19"/>
  </w:num>
  <w:num w:numId="40">
    <w:abstractNumId w:val="16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BC"/>
    <w:rsid w:val="00011A3F"/>
    <w:rsid w:val="000451FA"/>
    <w:rsid w:val="000472B8"/>
    <w:rsid w:val="00056F90"/>
    <w:rsid w:val="00067AF8"/>
    <w:rsid w:val="000842AA"/>
    <w:rsid w:val="000A5B5B"/>
    <w:rsid w:val="000A7AD2"/>
    <w:rsid w:val="000B15BD"/>
    <w:rsid w:val="000F2C3E"/>
    <w:rsid w:val="00120D0E"/>
    <w:rsid w:val="00121F4A"/>
    <w:rsid w:val="00122C5E"/>
    <w:rsid w:val="001A1F66"/>
    <w:rsid w:val="001E227F"/>
    <w:rsid w:val="001E5B00"/>
    <w:rsid w:val="00222D6F"/>
    <w:rsid w:val="0022794A"/>
    <w:rsid w:val="002431FB"/>
    <w:rsid w:val="00261D20"/>
    <w:rsid w:val="00286644"/>
    <w:rsid w:val="00292C79"/>
    <w:rsid w:val="002B225C"/>
    <w:rsid w:val="00312B9A"/>
    <w:rsid w:val="0032528A"/>
    <w:rsid w:val="00362B2A"/>
    <w:rsid w:val="00390EA1"/>
    <w:rsid w:val="0039725E"/>
    <w:rsid w:val="003A1B54"/>
    <w:rsid w:val="003B0EEF"/>
    <w:rsid w:val="003D18A1"/>
    <w:rsid w:val="003E3353"/>
    <w:rsid w:val="00415B45"/>
    <w:rsid w:val="0043006D"/>
    <w:rsid w:val="00446601"/>
    <w:rsid w:val="00452D28"/>
    <w:rsid w:val="004B45DF"/>
    <w:rsid w:val="004B4DA9"/>
    <w:rsid w:val="004F7585"/>
    <w:rsid w:val="0053219D"/>
    <w:rsid w:val="00534DF3"/>
    <w:rsid w:val="00537C3A"/>
    <w:rsid w:val="005C6003"/>
    <w:rsid w:val="005E25EF"/>
    <w:rsid w:val="00614CDB"/>
    <w:rsid w:val="006352A0"/>
    <w:rsid w:val="00654005"/>
    <w:rsid w:val="00695AB3"/>
    <w:rsid w:val="006F27AE"/>
    <w:rsid w:val="00731FC9"/>
    <w:rsid w:val="00765ADD"/>
    <w:rsid w:val="00780E7B"/>
    <w:rsid w:val="007C2780"/>
    <w:rsid w:val="007F0083"/>
    <w:rsid w:val="008147AD"/>
    <w:rsid w:val="00880385"/>
    <w:rsid w:val="008B089B"/>
    <w:rsid w:val="008B65F9"/>
    <w:rsid w:val="008D0FCB"/>
    <w:rsid w:val="008E347E"/>
    <w:rsid w:val="008E4059"/>
    <w:rsid w:val="008F3C32"/>
    <w:rsid w:val="008F5C7B"/>
    <w:rsid w:val="00926F8F"/>
    <w:rsid w:val="00934D0F"/>
    <w:rsid w:val="009374E2"/>
    <w:rsid w:val="009820EF"/>
    <w:rsid w:val="009829F5"/>
    <w:rsid w:val="009A0A10"/>
    <w:rsid w:val="009E4D8B"/>
    <w:rsid w:val="009F5860"/>
    <w:rsid w:val="00A7065D"/>
    <w:rsid w:val="00A91ABF"/>
    <w:rsid w:val="00AC1D58"/>
    <w:rsid w:val="00AD3354"/>
    <w:rsid w:val="00AD589A"/>
    <w:rsid w:val="00AF2409"/>
    <w:rsid w:val="00B038D8"/>
    <w:rsid w:val="00B16A1C"/>
    <w:rsid w:val="00B33470"/>
    <w:rsid w:val="00B37C97"/>
    <w:rsid w:val="00B50AB6"/>
    <w:rsid w:val="00B50D2B"/>
    <w:rsid w:val="00B57192"/>
    <w:rsid w:val="00B652EA"/>
    <w:rsid w:val="00B744BD"/>
    <w:rsid w:val="00B759EB"/>
    <w:rsid w:val="00B82271"/>
    <w:rsid w:val="00BA3685"/>
    <w:rsid w:val="00BB3CF2"/>
    <w:rsid w:val="00BD2A85"/>
    <w:rsid w:val="00BD6202"/>
    <w:rsid w:val="00C26616"/>
    <w:rsid w:val="00C505A0"/>
    <w:rsid w:val="00C55D52"/>
    <w:rsid w:val="00C55F52"/>
    <w:rsid w:val="00C8395B"/>
    <w:rsid w:val="00CA136E"/>
    <w:rsid w:val="00CA777E"/>
    <w:rsid w:val="00CE0576"/>
    <w:rsid w:val="00D14902"/>
    <w:rsid w:val="00D36517"/>
    <w:rsid w:val="00D46A29"/>
    <w:rsid w:val="00D6374C"/>
    <w:rsid w:val="00DA1533"/>
    <w:rsid w:val="00DC165A"/>
    <w:rsid w:val="00DF154A"/>
    <w:rsid w:val="00DF1D7B"/>
    <w:rsid w:val="00DF24BB"/>
    <w:rsid w:val="00DF3DEA"/>
    <w:rsid w:val="00E00C4E"/>
    <w:rsid w:val="00E11878"/>
    <w:rsid w:val="00E3173E"/>
    <w:rsid w:val="00E66BBD"/>
    <w:rsid w:val="00E74C0A"/>
    <w:rsid w:val="00E9239A"/>
    <w:rsid w:val="00EA47BC"/>
    <w:rsid w:val="00EA6C17"/>
    <w:rsid w:val="00F375BF"/>
    <w:rsid w:val="00F76266"/>
    <w:rsid w:val="00F806CA"/>
    <w:rsid w:val="00FA596F"/>
    <w:rsid w:val="00FA7CE4"/>
    <w:rsid w:val="00FE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640805F"/>
  <w15:chartTrackingRefBased/>
  <w15:docId w15:val="{1750E82E-ABE2-4889-9C4B-4D525567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9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F3D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F3DEA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F3D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F3DEA"/>
    <w:pPr>
      <w:keepNext/>
      <w:spacing w:after="0" w:line="360" w:lineRule="auto"/>
      <w:jc w:val="both"/>
      <w:outlineLvl w:val="3"/>
    </w:pPr>
    <w:rPr>
      <w:rFonts w:ascii="Bell MT" w:eastAsia="Times New Roman" w:hAnsi="Bell MT" w:cs="Arial"/>
      <w:b/>
      <w:sz w:val="24"/>
      <w:szCs w:val="24"/>
      <w:lang w:val="en-US" w:eastAsia="es-ES"/>
    </w:rPr>
  </w:style>
  <w:style w:type="paragraph" w:styleId="Ttulo7">
    <w:name w:val="heading 7"/>
    <w:basedOn w:val="Normal"/>
    <w:next w:val="Normal"/>
    <w:link w:val="Ttulo7Car"/>
    <w:qFormat/>
    <w:rsid w:val="00DF3DE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DF3DE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DF3DEA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1B54"/>
  </w:style>
  <w:style w:type="paragraph" w:styleId="Textodeglobo">
    <w:name w:val="Balloon Text"/>
    <w:basedOn w:val="Normal"/>
    <w:link w:val="TextodegloboCar"/>
    <w:unhideWhenUsed/>
    <w:rsid w:val="003A1B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8147AD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CE05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DF3DEA"/>
    <w:rPr>
      <w:rFonts w:ascii="Times New Roman" w:eastAsia="Times New Roman" w:hAnsi="Times New Roman"/>
      <w:b/>
      <w:bCs/>
      <w:sz w:val="36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F3DEA"/>
    <w:rPr>
      <w:rFonts w:ascii="Times New Roman" w:eastAsia="Times New Roman" w:hAnsi="Times New Roman"/>
      <w:b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F3DEA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F3DEA"/>
    <w:rPr>
      <w:rFonts w:ascii="Bell MT" w:eastAsia="Times New Roman" w:hAnsi="Bell MT" w:cs="Arial"/>
      <w:b/>
      <w:sz w:val="24"/>
      <w:szCs w:val="24"/>
      <w:lang w:val="en-US" w:eastAsia="es-ES"/>
    </w:rPr>
  </w:style>
  <w:style w:type="character" w:customStyle="1" w:styleId="Ttulo7Car">
    <w:name w:val="Título 7 Car"/>
    <w:basedOn w:val="Fuentedeprrafopredeter"/>
    <w:link w:val="Ttulo7"/>
    <w:rsid w:val="00DF3DEA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F3DEA"/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DF3DEA"/>
    <w:rPr>
      <w:rFonts w:ascii="Arial" w:eastAsia="Times New Roman" w:hAnsi="Arial" w:cs="Arial"/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DF3DEA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DF3DEA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basedOn w:val="Fuentedeprrafopredeter"/>
    <w:semiHidden/>
    <w:rsid w:val="00DF3DEA"/>
    <w:rPr>
      <w:vertAlign w:val="superscript"/>
    </w:rPr>
  </w:style>
  <w:style w:type="character" w:styleId="Nmerodepgina">
    <w:name w:val="page number"/>
    <w:basedOn w:val="Fuentedeprrafopredeter"/>
    <w:rsid w:val="00DF3DEA"/>
  </w:style>
  <w:style w:type="paragraph" w:styleId="Textoindependiente">
    <w:name w:val="Body Text"/>
    <w:basedOn w:val="Normal"/>
    <w:link w:val="TextoindependienteCar"/>
    <w:rsid w:val="00DF3DEA"/>
    <w:pPr>
      <w:tabs>
        <w:tab w:val="left" w:pos="-720"/>
      </w:tabs>
      <w:suppressAutoHyphens/>
      <w:spacing w:after="0" w:line="360" w:lineRule="auto"/>
      <w:jc w:val="both"/>
    </w:pPr>
    <w:rPr>
      <w:rFonts w:ascii="Times New Roman" w:eastAsia="Times New Roman" w:hAnsi="Times New Roman"/>
      <w:spacing w:val="-3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F3DEA"/>
    <w:rPr>
      <w:rFonts w:ascii="Times New Roman" w:eastAsia="Times New Roman" w:hAnsi="Times New Roman"/>
      <w:spacing w:val="-3"/>
      <w:sz w:val="22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DF3DEA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F3DE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connmeros">
    <w:name w:val="List Number"/>
    <w:basedOn w:val="Normal"/>
    <w:rsid w:val="00DF3DEA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customStyle="1" w:styleId="Default">
    <w:name w:val="Default"/>
    <w:rsid w:val="00DF3D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F3DE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F3DE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DF3DEA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F3DEA"/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rsid w:val="00DF3DE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n-US" w:eastAsia="es-ES"/>
    </w:rPr>
  </w:style>
  <w:style w:type="paragraph" w:styleId="Encabezadodelista">
    <w:name w:val="toa heading"/>
    <w:basedOn w:val="Normal"/>
    <w:next w:val="Normal"/>
    <w:rsid w:val="00DF3DEA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DF3DEA"/>
    <w:pPr>
      <w:tabs>
        <w:tab w:val="center" w:pos="4513"/>
      </w:tabs>
      <w:suppressAutoHyphens/>
      <w:spacing w:after="0" w:line="360" w:lineRule="auto"/>
      <w:jc w:val="center"/>
    </w:pPr>
    <w:rPr>
      <w:rFonts w:ascii="Times New Roman" w:eastAsia="Times New Roman" w:hAnsi="Times New Roman"/>
      <w:b/>
      <w:spacing w:val="-3"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DF3DEA"/>
    <w:rPr>
      <w:rFonts w:ascii="Times New Roman" w:eastAsia="Times New Roman" w:hAnsi="Times New Roman"/>
      <w:b/>
      <w:spacing w:val="-3"/>
      <w:sz w:val="28"/>
      <w:lang w:val="es-ES_tradnl" w:eastAsia="es-ES"/>
    </w:rPr>
  </w:style>
  <w:style w:type="character" w:styleId="Hipervnculovisitado">
    <w:name w:val="FollowedHyperlink"/>
    <w:basedOn w:val="Fuentedeprrafopredeter"/>
    <w:rsid w:val="00DF3DEA"/>
    <w:rPr>
      <w:color w:val="800080"/>
      <w:u w:val="single"/>
    </w:rPr>
  </w:style>
  <w:style w:type="table" w:styleId="Tablabsica1">
    <w:name w:val="Table Simple 1"/>
    <w:basedOn w:val="Tablanormal"/>
    <w:rsid w:val="00DF3DEA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DF3DEA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es-ES" w:eastAsia="ko-KR"/>
    </w:rPr>
  </w:style>
  <w:style w:type="character" w:styleId="Textoennegrita">
    <w:name w:val="Strong"/>
    <w:basedOn w:val="Fuentedeprrafopredeter"/>
    <w:qFormat/>
    <w:rsid w:val="00DF3DEA"/>
    <w:rPr>
      <w:b/>
      <w:bCs/>
    </w:rPr>
  </w:style>
  <w:style w:type="character" w:styleId="Refdecomentario">
    <w:name w:val="annotation reference"/>
    <w:basedOn w:val="Fuentedeprrafopredeter"/>
    <w:rsid w:val="00DF3DE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F3DEA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DF3DEA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3D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3DEA"/>
    <w:rPr>
      <w:rFonts w:ascii="Times New Roman" w:eastAsia="Times New Roman" w:hAnsi="Times New Roman"/>
      <w:b/>
      <w:bCs/>
      <w:lang w:val="es-ES" w:eastAsia="es-ES"/>
    </w:rPr>
  </w:style>
  <w:style w:type="paragraph" w:styleId="Mapadeldocumento">
    <w:name w:val="Document Map"/>
    <w:basedOn w:val="Normal"/>
    <w:link w:val="MapadeldocumentoCar"/>
    <w:rsid w:val="00DF3DE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DF3DEA"/>
    <w:rPr>
      <w:rFonts w:ascii="Tahoma" w:eastAsia="Times New Roman" w:hAnsi="Tahoma" w:cs="Tahoma"/>
      <w:shd w:val="clear" w:color="auto" w:fill="000080"/>
      <w:lang w:val="es-ES" w:eastAsia="es-ES"/>
    </w:rPr>
  </w:style>
  <w:style w:type="paragraph" w:customStyle="1" w:styleId="Ttulo-base">
    <w:name w:val="Título - base"/>
    <w:basedOn w:val="Normal"/>
    <w:next w:val="Textoindependiente"/>
    <w:rsid w:val="00DF3DEA"/>
    <w:pPr>
      <w:keepNext/>
      <w:keepLines/>
      <w:tabs>
        <w:tab w:val="right" w:pos="8640"/>
      </w:tabs>
      <w:spacing w:after="0" w:line="360" w:lineRule="auto"/>
    </w:pPr>
    <w:rPr>
      <w:rFonts w:ascii="Garamond" w:eastAsia="MS Mincho" w:hAnsi="Garamond"/>
      <w:b/>
      <w:spacing w:val="-2"/>
      <w:kern w:val="28"/>
      <w:sz w:val="24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14\Downloads\HOJA%20MEMBRETADA%20CUCI%20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CUCI 2016.dotx</Template>
  <TotalTime>1</TotalTime>
  <Pages>4</Pages>
  <Words>654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4243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http://www.cuci.udg.mx/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CUAUHTEMOC</cp:lastModifiedBy>
  <cp:revision>3</cp:revision>
  <cp:lastPrinted>2018-04-18T16:57:00Z</cp:lastPrinted>
  <dcterms:created xsi:type="dcterms:W3CDTF">2018-09-21T07:47:00Z</dcterms:created>
  <dcterms:modified xsi:type="dcterms:W3CDTF">2018-09-22T06:38:00Z</dcterms:modified>
</cp:coreProperties>
</file>