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C5" w:rsidRPr="00CB6884" w:rsidRDefault="002C67C5" w:rsidP="002C67C5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CB6884">
        <w:rPr>
          <w:rFonts w:ascii="Arial" w:eastAsia="Times New Roman" w:hAnsi="Arial" w:cs="Arial"/>
          <w:b/>
          <w:lang w:val="es-ES" w:eastAsia="es-ES"/>
        </w:rPr>
        <w:t>DATOS PRE-ASIGNACIÓN DE ALUMNOS DE DOCTORADO EN CIENCIAS EN INGENIERÍA PARA DIRECCIÓN DE TESIS</w:t>
      </w:r>
    </w:p>
    <w:p w:rsidR="002C67C5" w:rsidRPr="00CB6884" w:rsidRDefault="002C67C5" w:rsidP="002C67C5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2C67C5" w:rsidRPr="00CB6884" w:rsidRDefault="002C67C5" w:rsidP="002C67C5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CB6884">
        <w:rPr>
          <w:rFonts w:ascii="Arial" w:eastAsia="Times New Roman" w:hAnsi="Arial" w:cs="Arial"/>
          <w:b/>
          <w:lang w:val="es-ES" w:eastAsia="es-ES"/>
        </w:rPr>
        <w:t>GENERALIDADES</w:t>
      </w:r>
    </w:p>
    <w:p w:rsidR="002C67C5" w:rsidRPr="00CB6884" w:rsidRDefault="002C67C5" w:rsidP="002C67C5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CB6884">
        <w:rPr>
          <w:rFonts w:ascii="Arial" w:eastAsia="Times New Roman" w:hAnsi="Arial" w:cs="Arial"/>
          <w:lang w:val="es-ES" w:eastAsia="es-ES"/>
        </w:rPr>
        <w:t>Nombre del PTC: _____________</w:t>
      </w:r>
      <w:r w:rsidR="00CB6884">
        <w:rPr>
          <w:rFonts w:ascii="Arial" w:eastAsia="Times New Roman" w:hAnsi="Arial" w:cs="Arial"/>
          <w:lang w:val="es-ES" w:eastAsia="es-ES"/>
        </w:rPr>
        <w:t>______</w:t>
      </w:r>
      <w:r w:rsidRPr="00CB6884">
        <w:rPr>
          <w:rFonts w:ascii="Arial" w:eastAsia="Times New Roman" w:hAnsi="Arial" w:cs="Arial"/>
          <w:lang w:val="es-ES" w:eastAsia="es-ES"/>
        </w:rPr>
        <w:t xml:space="preserve">_______________________________________ </w:t>
      </w:r>
    </w:p>
    <w:p w:rsidR="002C67C5" w:rsidRPr="00CB6884" w:rsidRDefault="002C67C5" w:rsidP="002C67C5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CB6884">
        <w:rPr>
          <w:rFonts w:ascii="Arial" w:eastAsia="Times New Roman" w:hAnsi="Arial" w:cs="Arial"/>
          <w:lang w:val="es-ES" w:eastAsia="es-ES"/>
        </w:rPr>
        <w:t>Doctorado/Institución___________</w:t>
      </w:r>
      <w:r w:rsidR="00CB6884">
        <w:rPr>
          <w:rFonts w:ascii="Arial" w:eastAsia="Times New Roman" w:hAnsi="Arial" w:cs="Arial"/>
          <w:lang w:val="es-ES" w:eastAsia="es-ES"/>
        </w:rPr>
        <w:t>______</w:t>
      </w:r>
      <w:r w:rsidRPr="00CB6884">
        <w:rPr>
          <w:rFonts w:ascii="Arial" w:eastAsia="Times New Roman" w:hAnsi="Arial" w:cs="Arial"/>
          <w:lang w:val="es-ES" w:eastAsia="es-ES"/>
        </w:rPr>
        <w:t>_______________________________________</w:t>
      </w:r>
    </w:p>
    <w:p w:rsidR="002C67C5" w:rsidRPr="00CB6884" w:rsidRDefault="002C67C5" w:rsidP="002C67C5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CB6884">
        <w:rPr>
          <w:rFonts w:ascii="Arial" w:eastAsia="Times New Roman" w:hAnsi="Arial" w:cs="Arial"/>
          <w:lang w:val="es-ES" w:eastAsia="es-ES"/>
        </w:rPr>
        <w:t>Fecha de obtención de grado___</w:t>
      </w:r>
      <w:r w:rsidR="00CB6884">
        <w:rPr>
          <w:rFonts w:ascii="Arial" w:eastAsia="Times New Roman" w:hAnsi="Arial" w:cs="Arial"/>
          <w:lang w:val="es-ES" w:eastAsia="es-ES"/>
        </w:rPr>
        <w:t>_____</w:t>
      </w:r>
      <w:r w:rsidRPr="00CB6884">
        <w:rPr>
          <w:rFonts w:ascii="Arial" w:eastAsia="Times New Roman" w:hAnsi="Arial" w:cs="Arial"/>
          <w:lang w:val="es-ES" w:eastAsia="es-ES"/>
        </w:rPr>
        <w:t xml:space="preserve">__________ Miembro SNI: SI  </w:t>
      </w:r>
      <w:r w:rsidRPr="00CB6884">
        <w:rPr>
          <w:rFonts w:ascii="Arial" w:eastAsia="Times New Roman" w:hAnsi="Arial" w:cs="Arial"/>
          <w:lang w:val="es-ES" w:eastAsia="es-ES"/>
        </w:rPr>
        <w:sym w:font="Symbol" w:char="F08C"/>
      </w:r>
      <w:r w:rsidRPr="00CB6884">
        <w:rPr>
          <w:rFonts w:ascii="Arial" w:eastAsia="Times New Roman" w:hAnsi="Arial" w:cs="Arial"/>
          <w:lang w:val="es-ES" w:eastAsia="es-ES"/>
        </w:rPr>
        <w:t xml:space="preserve"> nivel_____ NO  </w:t>
      </w:r>
      <w:r w:rsidRPr="00CB6884">
        <w:rPr>
          <w:rFonts w:ascii="Arial" w:eastAsia="Times New Roman" w:hAnsi="Arial" w:cs="Arial"/>
          <w:lang w:val="es-ES" w:eastAsia="es-ES"/>
        </w:rPr>
        <w:sym w:font="Symbol" w:char="F08C"/>
      </w:r>
      <w:r w:rsidRPr="00CB6884">
        <w:rPr>
          <w:rFonts w:ascii="Arial" w:eastAsia="Times New Roman" w:hAnsi="Arial" w:cs="Arial"/>
          <w:lang w:val="es-ES" w:eastAsia="es-ES"/>
        </w:rPr>
        <w:t xml:space="preserve">    </w:t>
      </w:r>
    </w:p>
    <w:p w:rsidR="002C67C5" w:rsidRPr="00CB6884" w:rsidRDefault="002C67C5" w:rsidP="002C67C5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CB6884">
        <w:rPr>
          <w:rFonts w:ascii="Arial" w:eastAsia="Times New Roman" w:hAnsi="Arial" w:cs="Arial"/>
          <w:lang w:val="es-ES" w:eastAsia="es-ES"/>
        </w:rPr>
        <w:t>Título del proyecto propuesto:   ______</w:t>
      </w:r>
      <w:r w:rsidR="00CB6884">
        <w:rPr>
          <w:rFonts w:ascii="Arial" w:eastAsia="Times New Roman" w:hAnsi="Arial" w:cs="Arial"/>
          <w:lang w:val="es-ES" w:eastAsia="es-ES"/>
        </w:rPr>
        <w:t>______</w:t>
      </w:r>
      <w:r w:rsidRPr="00CB6884">
        <w:rPr>
          <w:rFonts w:ascii="Arial" w:eastAsia="Times New Roman" w:hAnsi="Arial" w:cs="Arial"/>
          <w:lang w:val="es-ES" w:eastAsia="es-ES"/>
        </w:rPr>
        <w:t>___________________________________</w:t>
      </w:r>
    </w:p>
    <w:p w:rsidR="002C67C5" w:rsidRPr="00CB6884" w:rsidRDefault="002C67C5" w:rsidP="002C67C5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CB6884">
        <w:rPr>
          <w:rFonts w:ascii="Arial" w:eastAsia="Times New Roman" w:hAnsi="Arial" w:cs="Arial"/>
          <w:lang w:val="es-ES" w:eastAsia="es-ES"/>
        </w:rPr>
        <w:t>_____________________________________</w:t>
      </w:r>
      <w:r w:rsidR="00CB6884">
        <w:rPr>
          <w:rFonts w:ascii="Arial" w:eastAsia="Times New Roman" w:hAnsi="Arial" w:cs="Arial"/>
          <w:lang w:val="es-ES" w:eastAsia="es-ES"/>
        </w:rPr>
        <w:t>______</w:t>
      </w:r>
      <w:r w:rsidRPr="00CB6884">
        <w:rPr>
          <w:rFonts w:ascii="Arial" w:eastAsia="Times New Roman" w:hAnsi="Arial" w:cs="Arial"/>
          <w:lang w:val="es-ES" w:eastAsia="es-ES"/>
        </w:rPr>
        <w:t>______________________________</w:t>
      </w:r>
    </w:p>
    <w:p w:rsidR="002C67C5" w:rsidRPr="00CB6884" w:rsidRDefault="002C67C5" w:rsidP="002C67C5">
      <w:pPr>
        <w:spacing w:after="0" w:line="360" w:lineRule="auto"/>
        <w:rPr>
          <w:rFonts w:ascii="Arial" w:eastAsia="Times New Roman" w:hAnsi="Arial" w:cs="Arial"/>
          <w:lang w:val="es-ES" w:eastAsia="es-ES"/>
        </w:rPr>
      </w:pPr>
      <w:r w:rsidRPr="00CB6884">
        <w:rPr>
          <w:rFonts w:ascii="Arial" w:eastAsia="Times New Roman" w:hAnsi="Arial" w:cs="Arial"/>
          <w:lang w:val="es-ES" w:eastAsia="es-ES"/>
        </w:rPr>
        <w:t>Monto estimado para realizar el proyecto: _________</w:t>
      </w:r>
      <w:r w:rsidR="00CB6884">
        <w:rPr>
          <w:rFonts w:ascii="Arial" w:eastAsia="Times New Roman" w:hAnsi="Arial" w:cs="Arial"/>
          <w:lang w:val="es-ES" w:eastAsia="es-ES"/>
        </w:rPr>
        <w:t>______</w:t>
      </w:r>
      <w:r w:rsidRPr="00CB6884">
        <w:rPr>
          <w:rFonts w:ascii="Arial" w:eastAsia="Times New Roman" w:hAnsi="Arial" w:cs="Arial"/>
          <w:lang w:val="es-ES" w:eastAsia="es-ES"/>
        </w:rPr>
        <w:t>________________________</w:t>
      </w:r>
    </w:p>
    <w:p w:rsidR="002C67C5" w:rsidRPr="00CB6884" w:rsidRDefault="002C67C5" w:rsidP="002C67C5">
      <w:pPr>
        <w:spacing w:after="0" w:line="360" w:lineRule="auto"/>
        <w:rPr>
          <w:rFonts w:ascii="Arial" w:eastAsia="Times New Roman" w:hAnsi="Arial" w:cs="Arial"/>
          <w:b/>
          <w:lang w:val="es-ES" w:eastAsia="es-ES"/>
        </w:rPr>
      </w:pPr>
      <w:r w:rsidRPr="00CB6884">
        <w:rPr>
          <w:rFonts w:ascii="Arial" w:eastAsia="Times New Roman" w:hAnsi="Arial" w:cs="Arial"/>
          <w:b/>
          <w:lang w:val="es-ES" w:eastAsia="es-ES"/>
        </w:rPr>
        <w:t>PROYECTOS FINANCIADOS EN CALIDAD DE RESPONSABLE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1558"/>
        <w:gridCol w:w="2059"/>
      </w:tblGrid>
      <w:tr w:rsidR="002C67C5" w:rsidRPr="00CB6884" w:rsidTr="00F61ADB">
        <w:tc>
          <w:tcPr>
            <w:tcW w:w="5353" w:type="dxa"/>
          </w:tcPr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B6884">
              <w:rPr>
                <w:rFonts w:ascii="Arial" w:eastAsia="Times New Roman" w:hAnsi="Arial" w:cs="Arial"/>
                <w:lang w:val="es-ES" w:eastAsia="es-ES"/>
              </w:rPr>
              <w:t>Nombre de los últimos dos proyectos</w:t>
            </w:r>
          </w:p>
        </w:tc>
        <w:tc>
          <w:tcPr>
            <w:tcW w:w="1559" w:type="dxa"/>
          </w:tcPr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B6884">
              <w:rPr>
                <w:rFonts w:ascii="Arial" w:eastAsia="Times New Roman" w:hAnsi="Arial" w:cs="Arial"/>
                <w:lang w:val="es-ES" w:eastAsia="es-ES"/>
              </w:rPr>
              <w:t xml:space="preserve">Entidad </w:t>
            </w:r>
          </w:p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B6884">
              <w:rPr>
                <w:rFonts w:ascii="Arial" w:eastAsia="Times New Roman" w:hAnsi="Arial" w:cs="Arial"/>
                <w:lang w:val="es-ES" w:eastAsia="es-ES"/>
              </w:rPr>
              <w:t>financiadora</w:t>
            </w:r>
          </w:p>
        </w:tc>
        <w:tc>
          <w:tcPr>
            <w:tcW w:w="2066" w:type="dxa"/>
          </w:tcPr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CB6884">
              <w:rPr>
                <w:rFonts w:ascii="Arial" w:eastAsia="Times New Roman" w:hAnsi="Arial" w:cs="Arial"/>
                <w:lang w:val="es-ES" w:eastAsia="es-ES"/>
              </w:rPr>
              <w:t>Monto y vigencia</w:t>
            </w:r>
          </w:p>
        </w:tc>
      </w:tr>
      <w:tr w:rsidR="002C67C5" w:rsidRPr="00CB6884" w:rsidTr="00F61ADB">
        <w:tc>
          <w:tcPr>
            <w:tcW w:w="5353" w:type="dxa"/>
          </w:tcPr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559" w:type="dxa"/>
          </w:tcPr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066" w:type="dxa"/>
          </w:tcPr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  <w:tr w:rsidR="002C67C5" w:rsidRPr="00CB6884" w:rsidTr="00F61ADB">
        <w:tc>
          <w:tcPr>
            <w:tcW w:w="5353" w:type="dxa"/>
          </w:tcPr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1559" w:type="dxa"/>
          </w:tcPr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  <w:tc>
          <w:tcPr>
            <w:tcW w:w="2066" w:type="dxa"/>
          </w:tcPr>
          <w:p w:rsidR="002C67C5" w:rsidRPr="00CB6884" w:rsidRDefault="002C67C5" w:rsidP="00F61ADB">
            <w:pPr>
              <w:spacing w:after="0" w:line="240" w:lineRule="auto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CB6884">
        <w:rPr>
          <w:rFonts w:ascii="Arial" w:eastAsia="Times New Roman" w:hAnsi="Arial" w:cs="Arial"/>
          <w:b/>
          <w:lang w:val="es-ES" w:eastAsia="es-ES"/>
        </w:rPr>
        <w:t>EXPERIENCIA EN FORMACIÓN DE RECURSOS HUMANOS (poner número)</w:t>
      </w:r>
    </w:p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CB6884">
        <w:rPr>
          <w:rFonts w:ascii="Arial" w:eastAsia="Times New Roman" w:hAnsi="Arial" w:cs="Arial"/>
          <w:lang w:val="es-ES" w:eastAsia="es-ES"/>
        </w:rPr>
        <w:t>CONCLUIDAS: Licenciatura_____</w:t>
      </w:r>
      <w:proofErr w:type="gramStart"/>
      <w:r w:rsidRPr="00CB6884">
        <w:rPr>
          <w:rFonts w:ascii="Arial" w:eastAsia="Times New Roman" w:hAnsi="Arial" w:cs="Arial"/>
          <w:lang w:val="es-ES" w:eastAsia="es-ES"/>
        </w:rPr>
        <w:t>_  Maestría</w:t>
      </w:r>
      <w:proofErr w:type="gramEnd"/>
      <w:r w:rsidRPr="00CB6884">
        <w:rPr>
          <w:rFonts w:ascii="Arial" w:eastAsia="Times New Roman" w:hAnsi="Arial" w:cs="Arial"/>
          <w:lang w:val="es-ES" w:eastAsia="es-ES"/>
        </w:rPr>
        <w:t xml:space="preserve"> _______ Doctorado_______</w:t>
      </w:r>
    </w:p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CB6884">
        <w:rPr>
          <w:rFonts w:ascii="Arial" w:eastAsia="Times New Roman" w:hAnsi="Arial" w:cs="Arial"/>
          <w:lang w:val="es-ES" w:eastAsia="es-ES"/>
        </w:rPr>
        <w:t>EN PROCESO:  Licenciatura_____</w:t>
      </w:r>
      <w:proofErr w:type="gramStart"/>
      <w:r w:rsidRPr="00CB6884">
        <w:rPr>
          <w:rFonts w:ascii="Arial" w:eastAsia="Times New Roman" w:hAnsi="Arial" w:cs="Arial"/>
          <w:lang w:val="es-ES" w:eastAsia="es-ES"/>
        </w:rPr>
        <w:t>_  Maestría</w:t>
      </w:r>
      <w:proofErr w:type="gramEnd"/>
      <w:r w:rsidRPr="00CB6884">
        <w:rPr>
          <w:rFonts w:ascii="Arial" w:eastAsia="Times New Roman" w:hAnsi="Arial" w:cs="Arial"/>
          <w:lang w:val="es-ES" w:eastAsia="es-ES"/>
        </w:rPr>
        <w:t xml:space="preserve"> _______ Doctorado_______</w:t>
      </w:r>
    </w:p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CB6884">
        <w:rPr>
          <w:rFonts w:ascii="Arial" w:eastAsia="Times New Roman" w:hAnsi="Arial" w:cs="Arial"/>
          <w:b/>
          <w:lang w:val="es-ES" w:eastAsia="es-ES"/>
        </w:rPr>
        <w:t>ÚLTIMAS 3 PUBLICACIONES CIENTÍFICAS</w:t>
      </w:r>
      <w:r w:rsidRPr="00CB6884">
        <w:rPr>
          <w:rFonts w:ascii="Arial" w:eastAsia="Times New Roman" w:hAnsi="Arial" w:cs="Arial"/>
          <w:lang w:val="es-ES" w:eastAsia="es-ES"/>
        </w:rPr>
        <w:t xml:space="preserve"> (enviar en PDF)</w:t>
      </w:r>
    </w:p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2C67C5" w:rsidRPr="00CB6884" w:rsidRDefault="002C67C5" w:rsidP="002C67C5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2C67C5" w:rsidRPr="00CB6884" w:rsidRDefault="002C67C5" w:rsidP="002C67C5">
      <w:pPr>
        <w:spacing w:after="0" w:line="36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CB6884">
        <w:rPr>
          <w:rFonts w:ascii="Arial" w:eastAsia="Times New Roman" w:hAnsi="Arial" w:cs="Arial"/>
          <w:b/>
          <w:lang w:val="es-ES" w:eastAsia="es-ES"/>
        </w:rPr>
        <w:t>Atentamente</w:t>
      </w:r>
    </w:p>
    <w:p w:rsidR="002C67C5" w:rsidRPr="00CB6884" w:rsidRDefault="002C67C5" w:rsidP="002C67C5">
      <w:pPr>
        <w:spacing w:after="0" w:line="360" w:lineRule="auto"/>
        <w:jc w:val="center"/>
        <w:rPr>
          <w:rFonts w:ascii="Arial" w:eastAsia="Times New Roman" w:hAnsi="Arial" w:cs="Arial"/>
          <w:lang w:val="es-ES" w:eastAsia="es-ES"/>
        </w:rPr>
      </w:pPr>
      <w:r w:rsidRPr="00CB6884">
        <w:rPr>
          <w:rFonts w:ascii="Arial" w:eastAsia="Times New Roman" w:hAnsi="Arial" w:cs="Arial"/>
          <w:lang w:val="es-ES" w:eastAsia="es-ES"/>
        </w:rPr>
        <w:t xml:space="preserve">Ocotlán, Jalisco a ___ de_______ del 20____                      </w:t>
      </w:r>
    </w:p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2C67C5" w:rsidRPr="00CB6884" w:rsidRDefault="002C67C5" w:rsidP="002C67C5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2C67C5" w:rsidRPr="00CB6884" w:rsidRDefault="002C67C5" w:rsidP="002C67C5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CB6884">
        <w:rPr>
          <w:rFonts w:ascii="Arial" w:eastAsia="Times New Roman" w:hAnsi="Arial" w:cs="Arial"/>
          <w:lang w:val="es-ES" w:eastAsia="es-ES"/>
        </w:rPr>
        <w:t>Nombre y Firma del PTC</w:t>
      </w:r>
    </w:p>
    <w:p w:rsidR="002C67C5" w:rsidRPr="00CB6884" w:rsidRDefault="002C67C5" w:rsidP="002C67C5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DC165A" w:rsidRPr="00CB6884" w:rsidRDefault="00DC165A" w:rsidP="002C67C5">
      <w:pPr>
        <w:rPr>
          <w:rFonts w:ascii="Arial" w:hAnsi="Arial" w:cs="Arial"/>
        </w:rPr>
      </w:pPr>
      <w:bookmarkStart w:id="0" w:name="_GoBack"/>
      <w:bookmarkEnd w:id="0"/>
    </w:p>
    <w:sectPr w:rsidR="00DC165A" w:rsidRPr="00CB6884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ED" w:rsidRDefault="004203ED" w:rsidP="003A1B54">
      <w:pPr>
        <w:spacing w:after="0" w:line="240" w:lineRule="auto"/>
      </w:pPr>
      <w:r>
        <w:separator/>
      </w:r>
    </w:p>
  </w:endnote>
  <w:endnote w:type="continuationSeparator" w:id="0">
    <w:p w:rsidR="004203ED" w:rsidRDefault="004203ED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48340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ED" w:rsidRDefault="004203ED" w:rsidP="003A1B54">
      <w:pPr>
        <w:spacing w:after="0" w:line="240" w:lineRule="auto"/>
      </w:pPr>
      <w:r>
        <w:separator/>
      </w:r>
    </w:p>
  </w:footnote>
  <w:footnote w:type="continuationSeparator" w:id="0">
    <w:p w:rsidR="004203ED" w:rsidRDefault="004203ED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5B5B"/>
    <w:rsid w:val="000B15BD"/>
    <w:rsid w:val="000F2C3E"/>
    <w:rsid w:val="00120D0E"/>
    <w:rsid w:val="00121F4A"/>
    <w:rsid w:val="00122C5E"/>
    <w:rsid w:val="001A1F66"/>
    <w:rsid w:val="001E227F"/>
    <w:rsid w:val="001E5B00"/>
    <w:rsid w:val="00222D6F"/>
    <w:rsid w:val="0022794A"/>
    <w:rsid w:val="002431FB"/>
    <w:rsid w:val="00261D20"/>
    <w:rsid w:val="00286644"/>
    <w:rsid w:val="00292C79"/>
    <w:rsid w:val="002B225C"/>
    <w:rsid w:val="002C67C5"/>
    <w:rsid w:val="00312B9A"/>
    <w:rsid w:val="0032528A"/>
    <w:rsid w:val="00362B2A"/>
    <w:rsid w:val="00390EA1"/>
    <w:rsid w:val="003A1B54"/>
    <w:rsid w:val="003B0EEF"/>
    <w:rsid w:val="003D18A1"/>
    <w:rsid w:val="003E3353"/>
    <w:rsid w:val="00415B45"/>
    <w:rsid w:val="004203ED"/>
    <w:rsid w:val="0043006D"/>
    <w:rsid w:val="00446601"/>
    <w:rsid w:val="00451E27"/>
    <w:rsid w:val="00452D28"/>
    <w:rsid w:val="004B45DF"/>
    <w:rsid w:val="004B4DA9"/>
    <w:rsid w:val="004F7585"/>
    <w:rsid w:val="0053219D"/>
    <w:rsid w:val="00534DF3"/>
    <w:rsid w:val="00537C3A"/>
    <w:rsid w:val="005C6003"/>
    <w:rsid w:val="005E25EF"/>
    <w:rsid w:val="00614CDB"/>
    <w:rsid w:val="006352A0"/>
    <w:rsid w:val="00654005"/>
    <w:rsid w:val="00695AB3"/>
    <w:rsid w:val="006F27AE"/>
    <w:rsid w:val="00731FC9"/>
    <w:rsid w:val="00765ADD"/>
    <w:rsid w:val="00780E7B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7065D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D2A85"/>
    <w:rsid w:val="00BD6202"/>
    <w:rsid w:val="00C26616"/>
    <w:rsid w:val="00C505A0"/>
    <w:rsid w:val="00C55D52"/>
    <w:rsid w:val="00C55F52"/>
    <w:rsid w:val="00C8395B"/>
    <w:rsid w:val="00CA136E"/>
    <w:rsid w:val="00CA777E"/>
    <w:rsid w:val="00CB6884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E00C4E"/>
    <w:rsid w:val="00E11878"/>
    <w:rsid w:val="00E3173E"/>
    <w:rsid w:val="00E74C0A"/>
    <w:rsid w:val="00E9239A"/>
    <w:rsid w:val="00EA47BC"/>
    <w:rsid w:val="00EA6C17"/>
    <w:rsid w:val="00F375BF"/>
    <w:rsid w:val="00F76266"/>
    <w:rsid w:val="00F806CA"/>
    <w:rsid w:val="00FA596F"/>
    <w:rsid w:val="00FA7CE4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5B525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1078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3</cp:revision>
  <cp:lastPrinted>2018-04-18T16:57:00Z</cp:lastPrinted>
  <dcterms:created xsi:type="dcterms:W3CDTF">2018-09-21T07:42:00Z</dcterms:created>
  <dcterms:modified xsi:type="dcterms:W3CDTF">2018-09-22T06:37:00Z</dcterms:modified>
</cp:coreProperties>
</file>