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9B" w:rsidRPr="00092E0D" w:rsidRDefault="00EE439B" w:rsidP="00EE439B">
      <w:pPr>
        <w:spacing w:after="120"/>
        <w:ind w:right="720"/>
        <w:jc w:val="both"/>
        <w:rPr>
          <w:rFonts w:ascii="Arial" w:hAnsi="Arial" w:cs="Arial"/>
          <w:b/>
          <w:spacing w:val="-1"/>
        </w:rPr>
      </w:pPr>
      <w:r w:rsidRPr="00092E0D">
        <w:rPr>
          <w:rFonts w:ascii="Arial" w:hAnsi="Arial" w:cs="Arial"/>
          <w:b/>
        </w:rPr>
        <w:t xml:space="preserve">“Título de la tesis registrado ante la Coordinación del Doctorado en Ciencias en Ingeniería.” </w:t>
      </w:r>
      <w:r w:rsidRPr="00092E0D">
        <w:rPr>
          <w:rFonts w:ascii="Arial" w:hAnsi="Arial" w:cs="Arial"/>
          <w:bCs/>
        </w:rPr>
        <w:t>del estudiante:</w:t>
      </w:r>
      <w:r w:rsidRPr="00092E0D">
        <w:rPr>
          <w:rFonts w:ascii="Arial" w:hAnsi="Arial" w:cs="Arial"/>
          <w:b/>
          <w:bCs/>
        </w:rPr>
        <w:t xml:space="preserve"> Nombre del alumno.</w:t>
      </w:r>
    </w:p>
    <w:p w:rsidR="00EE439B" w:rsidRPr="00092E0D" w:rsidRDefault="00EE439B" w:rsidP="00EE439B">
      <w:pPr>
        <w:jc w:val="both"/>
        <w:rPr>
          <w:rFonts w:ascii="Arial" w:hAnsi="Arial" w:cs="Arial"/>
          <w:lang w:val="es-ES"/>
        </w:rPr>
      </w:pPr>
    </w:p>
    <w:p w:rsidR="00EE439B" w:rsidRPr="00092E0D" w:rsidRDefault="00EE439B" w:rsidP="00EE439B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092E0D">
        <w:rPr>
          <w:rFonts w:ascii="Arial" w:hAnsi="Arial" w:cs="Arial"/>
        </w:rPr>
        <w:t>¿Existe una contribución científica y/o tecnológica en esta tesis doctoral? (favor de circular la mejor opción)</w:t>
      </w:r>
    </w:p>
    <w:p w:rsidR="00EE439B" w:rsidRPr="00092E0D" w:rsidRDefault="00EE439B" w:rsidP="00EE439B">
      <w:pPr>
        <w:ind w:firstLine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>Totalmente de Acuerdo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bookmarkStart w:id="0" w:name="_GoBack"/>
      <w:bookmarkEnd w:id="0"/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Totalmente en desacuerdo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5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4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3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2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1</w:t>
      </w:r>
    </w:p>
    <w:p w:rsidR="00EE439B" w:rsidRPr="00092E0D" w:rsidRDefault="00EE439B" w:rsidP="00EE439B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092E0D">
        <w:rPr>
          <w:rFonts w:ascii="Arial" w:hAnsi="Arial" w:cs="Arial"/>
        </w:rPr>
        <w:t>¿La posible contribución del punto 1 es teórica, de laboratorio o ambas?</w:t>
      </w:r>
    </w:p>
    <w:p w:rsidR="00EE439B" w:rsidRPr="00092E0D" w:rsidRDefault="00EE439B" w:rsidP="00EE439B">
      <w:pPr>
        <w:ind w:left="720"/>
        <w:jc w:val="both"/>
        <w:rPr>
          <w:rFonts w:ascii="Arial" w:hAnsi="Arial" w:cs="Arial"/>
        </w:rPr>
      </w:pPr>
    </w:p>
    <w:p w:rsidR="00EE439B" w:rsidRPr="00092E0D" w:rsidRDefault="00EE439B" w:rsidP="00EE439B">
      <w:pPr>
        <w:ind w:left="708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>Teórica ____</w:t>
      </w:r>
      <w:r w:rsidRPr="00092E0D">
        <w:rPr>
          <w:rFonts w:ascii="Arial" w:hAnsi="Arial" w:cs="Arial"/>
          <w:i/>
        </w:rPr>
        <w:tab/>
        <w:t>Laboratorio_____</w:t>
      </w:r>
      <w:r w:rsidRPr="00092E0D">
        <w:rPr>
          <w:rFonts w:ascii="Arial" w:hAnsi="Arial" w:cs="Arial"/>
          <w:i/>
        </w:rPr>
        <w:tab/>
        <w:t>Ambas _____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</w:rPr>
      </w:pPr>
      <w:r w:rsidRPr="00092E0D">
        <w:rPr>
          <w:rFonts w:ascii="Arial" w:hAnsi="Arial" w:cs="Arial"/>
        </w:rPr>
        <w:t>3. ¿Los conceptos plasmados están correctamente fundamentados?</w:t>
      </w:r>
    </w:p>
    <w:p w:rsidR="00EE439B" w:rsidRPr="00092E0D" w:rsidRDefault="00EE439B" w:rsidP="00EE439B">
      <w:pPr>
        <w:ind w:firstLine="360"/>
        <w:jc w:val="both"/>
        <w:rPr>
          <w:rFonts w:ascii="Arial" w:hAnsi="Arial" w:cs="Arial"/>
        </w:rPr>
      </w:pPr>
      <w:r w:rsidRPr="00092E0D">
        <w:rPr>
          <w:rFonts w:ascii="Arial" w:hAnsi="Arial" w:cs="Arial"/>
        </w:rPr>
        <w:t>(Favor de circular la mejor opción)</w:t>
      </w:r>
    </w:p>
    <w:p w:rsidR="00EE439B" w:rsidRPr="00092E0D" w:rsidRDefault="00EE439B" w:rsidP="00EE439B">
      <w:pPr>
        <w:ind w:firstLine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>Totalmente de Acuerdo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Totalmente en desacuerdo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5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4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3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2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1</w:t>
      </w:r>
    </w:p>
    <w:p w:rsidR="00EE439B" w:rsidRPr="00092E0D" w:rsidRDefault="00EE439B" w:rsidP="00EE439B">
      <w:pPr>
        <w:ind w:left="720" w:hanging="360"/>
        <w:jc w:val="both"/>
        <w:rPr>
          <w:rFonts w:ascii="Arial" w:hAnsi="Arial" w:cs="Arial"/>
          <w:color w:val="FF0000"/>
        </w:rPr>
      </w:pPr>
      <w:r w:rsidRPr="00092E0D">
        <w:rPr>
          <w:rFonts w:ascii="Arial" w:hAnsi="Arial" w:cs="Arial"/>
        </w:rPr>
        <w:t>4.</w:t>
      </w:r>
      <w:r w:rsidRPr="00092E0D">
        <w:rPr>
          <w:rFonts w:ascii="Arial" w:hAnsi="Arial" w:cs="Arial"/>
        </w:rPr>
        <w:tab/>
        <w:t>¿Los conceptos desarrollados son los necesarios para el esclarecimiento del objetivo principal plasmado en la tesis doctoral? (favor de circular la mejor opción)</w:t>
      </w:r>
    </w:p>
    <w:p w:rsidR="00EE439B" w:rsidRPr="00092E0D" w:rsidRDefault="00EE439B" w:rsidP="00EE439B">
      <w:pPr>
        <w:ind w:firstLine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>Totalmente de Acuerdo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Totalmente en desacuerdo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5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4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3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2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1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</w:rPr>
      </w:pPr>
      <w:r w:rsidRPr="00092E0D">
        <w:rPr>
          <w:rFonts w:ascii="Arial" w:hAnsi="Arial" w:cs="Arial"/>
        </w:rPr>
        <w:t>5. ¿La presentación general de la tesis doctoral desde el resumen hasta las conclusiones tienen una secuencia adecuada? (favor de circular la mejor opción)</w:t>
      </w:r>
    </w:p>
    <w:p w:rsidR="00EE439B" w:rsidRPr="00092E0D" w:rsidRDefault="00EE439B" w:rsidP="00EE439B">
      <w:pPr>
        <w:ind w:firstLine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>Totalmente de Acuerdo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Totalmente en desacuerdo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5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4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3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2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1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</w:rPr>
      </w:pPr>
      <w:r w:rsidRPr="00092E0D">
        <w:rPr>
          <w:rFonts w:ascii="Arial" w:hAnsi="Arial" w:cs="Arial"/>
        </w:rPr>
        <w:lastRenderedPageBreak/>
        <w:t>6. ¿Las referencias reportadas en la tesis doctoral son satisfactorias y actualizadas? (favor de circular la mejor opción)</w:t>
      </w:r>
    </w:p>
    <w:p w:rsidR="00EE439B" w:rsidRPr="00092E0D" w:rsidRDefault="00EE439B" w:rsidP="00EE439B">
      <w:pPr>
        <w:ind w:firstLine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>Totalmente de Acuerdo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Totalmente en desacuerdo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5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4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3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2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1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</w:rPr>
      </w:pPr>
      <w:r w:rsidRPr="00092E0D">
        <w:rPr>
          <w:rFonts w:ascii="Arial" w:hAnsi="Arial" w:cs="Arial"/>
        </w:rPr>
        <w:t>7. ¿Hay claridad en los conceptos expuestos? (favor de circular la mejor opción)</w:t>
      </w:r>
    </w:p>
    <w:p w:rsidR="00EE439B" w:rsidRPr="00092E0D" w:rsidRDefault="00EE439B" w:rsidP="00EE439B">
      <w:pPr>
        <w:ind w:firstLine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>Totalmente de Acuerdo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Totalmente en desacuerdo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5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4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3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2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1</w:t>
      </w:r>
    </w:p>
    <w:p w:rsidR="00EE439B" w:rsidRPr="00092E0D" w:rsidRDefault="00EE439B" w:rsidP="00EE439B">
      <w:pPr>
        <w:jc w:val="both"/>
        <w:rPr>
          <w:rFonts w:ascii="Arial" w:hAnsi="Arial" w:cs="Arial"/>
        </w:rPr>
      </w:pPr>
      <w:r w:rsidRPr="00092E0D">
        <w:rPr>
          <w:rFonts w:ascii="Arial" w:hAnsi="Arial" w:cs="Arial"/>
        </w:rPr>
        <w:t>8. De acuerdo al documento ¿Podrá el alumno realizar el examen doctoral? (favor de circular la mejor opción)</w:t>
      </w:r>
    </w:p>
    <w:p w:rsidR="00EE439B" w:rsidRPr="00092E0D" w:rsidRDefault="00EE439B" w:rsidP="00EE439B">
      <w:pPr>
        <w:ind w:firstLine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>Totalmente de Acuerdo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Totalmente en desacuerdo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</w:p>
    <w:p w:rsidR="00EE439B" w:rsidRPr="00092E0D" w:rsidRDefault="00EE439B" w:rsidP="00EE439B">
      <w:pPr>
        <w:ind w:left="360"/>
        <w:jc w:val="both"/>
        <w:rPr>
          <w:rFonts w:ascii="Arial" w:hAnsi="Arial" w:cs="Arial"/>
          <w:i/>
        </w:rPr>
      </w:pP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5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4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3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2</w:t>
      </w:r>
      <w:r w:rsidRPr="00092E0D">
        <w:rPr>
          <w:rFonts w:ascii="Arial" w:hAnsi="Arial" w:cs="Arial"/>
          <w:i/>
        </w:rPr>
        <w:tab/>
      </w:r>
      <w:r w:rsidRPr="00092E0D">
        <w:rPr>
          <w:rFonts w:ascii="Arial" w:hAnsi="Arial" w:cs="Arial"/>
          <w:i/>
        </w:rPr>
        <w:tab/>
        <w:t>1</w:t>
      </w:r>
      <w:r w:rsidRPr="00092E0D">
        <w:rPr>
          <w:rFonts w:ascii="Arial" w:hAnsi="Arial" w:cs="Arial"/>
          <w:i/>
        </w:rPr>
        <w:tab/>
      </w:r>
    </w:p>
    <w:p w:rsidR="00EE439B" w:rsidRPr="00092E0D" w:rsidRDefault="00EE439B" w:rsidP="00EE439B">
      <w:pPr>
        <w:jc w:val="both"/>
        <w:rPr>
          <w:rFonts w:ascii="Arial" w:hAnsi="Arial" w:cs="Arial"/>
        </w:rPr>
      </w:pPr>
      <w:r w:rsidRPr="00092E0D">
        <w:rPr>
          <w:rFonts w:ascii="Arial" w:hAnsi="Arial" w:cs="Arial"/>
        </w:rPr>
        <w:t>9. Si tiene Usted algún comentario, observación o sugerencia que desee anexar le pedimos lo haga en este espacio o en hoja u hojas adicionales.</w:t>
      </w:r>
    </w:p>
    <w:p w:rsidR="00EE439B" w:rsidRPr="00092E0D" w:rsidRDefault="00EE439B" w:rsidP="00EE439B">
      <w:pPr>
        <w:ind w:left="360"/>
        <w:jc w:val="both"/>
        <w:rPr>
          <w:rFonts w:ascii="Arial" w:hAnsi="Arial" w:cs="Arial"/>
        </w:rPr>
      </w:pPr>
    </w:p>
    <w:p w:rsidR="00EE439B" w:rsidRPr="00092E0D" w:rsidRDefault="00EE439B" w:rsidP="00EE439B">
      <w:pPr>
        <w:jc w:val="both"/>
        <w:rPr>
          <w:rFonts w:ascii="Arial" w:hAnsi="Arial" w:cs="Arial"/>
        </w:rPr>
      </w:pPr>
      <w:r w:rsidRPr="00092E0D">
        <w:rPr>
          <w:rFonts w:ascii="Arial" w:hAnsi="Arial" w:cs="Arial"/>
        </w:rPr>
        <w:t>Usted Tiene la libertad de realizar comentarios puntuales sobre los incisos del 1-8, así como correcciones al trabajo entregado a usted. Agradecemos su colaboración.</w:t>
      </w:r>
    </w:p>
    <w:p w:rsidR="00EE439B" w:rsidRPr="00092E0D" w:rsidRDefault="00EE439B" w:rsidP="00EE439B">
      <w:pPr>
        <w:ind w:firstLine="708"/>
        <w:jc w:val="both"/>
        <w:rPr>
          <w:rFonts w:ascii="Arial" w:hAnsi="Arial" w:cs="Arial"/>
        </w:rPr>
      </w:pPr>
    </w:p>
    <w:p w:rsidR="00EE439B" w:rsidRPr="00092E0D" w:rsidRDefault="00EE439B" w:rsidP="00EE439B">
      <w:pPr>
        <w:jc w:val="center"/>
        <w:rPr>
          <w:rFonts w:ascii="Arial" w:hAnsi="Arial" w:cs="Arial"/>
        </w:rPr>
      </w:pPr>
      <w:r w:rsidRPr="00092E0D">
        <w:rPr>
          <w:rFonts w:ascii="Arial" w:hAnsi="Arial" w:cs="Arial"/>
        </w:rPr>
        <w:t>___________________________________</w:t>
      </w:r>
    </w:p>
    <w:p w:rsidR="00EE439B" w:rsidRPr="00092E0D" w:rsidRDefault="00EE439B" w:rsidP="00EE439B">
      <w:pPr>
        <w:spacing w:after="0" w:line="240" w:lineRule="auto"/>
        <w:jc w:val="center"/>
        <w:rPr>
          <w:rFonts w:ascii="Arial" w:hAnsi="Arial" w:cs="Arial"/>
          <w:b/>
        </w:rPr>
      </w:pPr>
      <w:r w:rsidRPr="00092E0D">
        <w:rPr>
          <w:rFonts w:ascii="Arial" w:hAnsi="Arial" w:cs="Arial"/>
          <w:b/>
        </w:rPr>
        <w:t>Nombre y adscripción del revisor</w:t>
      </w:r>
    </w:p>
    <w:p w:rsidR="00DC165A" w:rsidRPr="00092E0D" w:rsidRDefault="00DC165A" w:rsidP="00EE439B"/>
    <w:sectPr w:rsidR="00DC165A" w:rsidRPr="00092E0D" w:rsidSect="00D46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9E" w:rsidRDefault="00E6009E" w:rsidP="003A1B54">
      <w:pPr>
        <w:spacing w:after="0" w:line="240" w:lineRule="auto"/>
      </w:pPr>
      <w:r>
        <w:separator/>
      </w:r>
    </w:p>
  </w:endnote>
  <w:endnote w:type="continuationSeparator" w:id="0">
    <w:p w:rsidR="00E6009E" w:rsidRDefault="00E6009E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9B" w:rsidRDefault="00EE43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</w:t>
    </w:r>
    <w:r w:rsidR="00EE439B">
      <w:rPr>
        <w:rFonts w:ascii="Times New Roman" w:hAnsi="Times New Roman"/>
        <w:color w:val="6D6F79"/>
        <w:sz w:val="17"/>
        <w:szCs w:val="17"/>
      </w:rPr>
      <w:t>358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9B" w:rsidRDefault="00EE43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9E" w:rsidRDefault="00E6009E" w:rsidP="003A1B54">
      <w:pPr>
        <w:spacing w:after="0" w:line="240" w:lineRule="auto"/>
      </w:pPr>
      <w:r>
        <w:separator/>
      </w:r>
    </w:p>
  </w:footnote>
  <w:footnote w:type="continuationSeparator" w:id="0">
    <w:p w:rsidR="00E6009E" w:rsidRDefault="00E6009E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9B" w:rsidRDefault="00EE43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9B" w:rsidRDefault="00EE43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1F8E"/>
    <w:rsid w:val="000451FA"/>
    <w:rsid w:val="000472B8"/>
    <w:rsid w:val="00056F90"/>
    <w:rsid w:val="00067AF8"/>
    <w:rsid w:val="000842AA"/>
    <w:rsid w:val="00092E0D"/>
    <w:rsid w:val="000A5B5B"/>
    <w:rsid w:val="000B15BD"/>
    <w:rsid w:val="000F2C3E"/>
    <w:rsid w:val="00120D0E"/>
    <w:rsid w:val="00121F4A"/>
    <w:rsid w:val="00122C5E"/>
    <w:rsid w:val="001A1F66"/>
    <w:rsid w:val="001E227F"/>
    <w:rsid w:val="001E5B00"/>
    <w:rsid w:val="00222D6F"/>
    <w:rsid w:val="0022794A"/>
    <w:rsid w:val="002431FB"/>
    <w:rsid w:val="00261D20"/>
    <w:rsid w:val="00286644"/>
    <w:rsid w:val="00292C79"/>
    <w:rsid w:val="002B225C"/>
    <w:rsid w:val="00312B9A"/>
    <w:rsid w:val="0032528A"/>
    <w:rsid w:val="00362B2A"/>
    <w:rsid w:val="00390EA1"/>
    <w:rsid w:val="003A1B54"/>
    <w:rsid w:val="003B0EEF"/>
    <w:rsid w:val="003D18A1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614CDB"/>
    <w:rsid w:val="006352A0"/>
    <w:rsid w:val="00654005"/>
    <w:rsid w:val="00695AB3"/>
    <w:rsid w:val="006F27AE"/>
    <w:rsid w:val="00731FC9"/>
    <w:rsid w:val="00780E7B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7065D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D2A85"/>
    <w:rsid w:val="00C26616"/>
    <w:rsid w:val="00C505A0"/>
    <w:rsid w:val="00C55D52"/>
    <w:rsid w:val="00C8395B"/>
    <w:rsid w:val="00CA136E"/>
    <w:rsid w:val="00CA777E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E00C4E"/>
    <w:rsid w:val="00E11878"/>
    <w:rsid w:val="00E3173E"/>
    <w:rsid w:val="00E6009E"/>
    <w:rsid w:val="00E74C0A"/>
    <w:rsid w:val="00E9239A"/>
    <w:rsid w:val="00EA47BC"/>
    <w:rsid w:val="00EA6C17"/>
    <w:rsid w:val="00EE439B"/>
    <w:rsid w:val="00F375BF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1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1946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3</cp:revision>
  <cp:lastPrinted>2018-04-18T16:57:00Z</cp:lastPrinted>
  <dcterms:created xsi:type="dcterms:W3CDTF">2018-09-21T07:35:00Z</dcterms:created>
  <dcterms:modified xsi:type="dcterms:W3CDTF">2018-09-22T06:34:00Z</dcterms:modified>
</cp:coreProperties>
</file>