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7E36" w14:textId="77777777" w:rsidR="00B36639" w:rsidRDefault="00B36639" w:rsidP="006C11FB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ESTRUCTURA DE UN INFORME TÉCNICO</w:t>
      </w:r>
    </w:p>
    <w:p w14:paraId="3706D128" w14:textId="77777777" w:rsidR="007D3433" w:rsidRPr="007D3433" w:rsidRDefault="007D3433" w:rsidP="00AD6449">
      <w:pPr>
        <w:rPr>
          <w:rFonts w:ascii="Century Gothic" w:hAnsi="Century Gothic" w:cs="Arial"/>
        </w:rPr>
      </w:pPr>
      <w:r w:rsidRPr="007D3433">
        <w:rPr>
          <w:rFonts w:ascii="Century Gothic" w:hAnsi="Century Gothic" w:cs="Arial"/>
        </w:rPr>
        <w:t>El infor</w:t>
      </w:r>
      <w:r>
        <w:rPr>
          <w:rFonts w:ascii="Century Gothic" w:hAnsi="Century Gothic" w:cs="Arial"/>
        </w:rPr>
        <w:t xml:space="preserve">me técnico deberá incluir entre </w:t>
      </w:r>
      <w:r w:rsidRPr="007D3433">
        <w:rPr>
          <w:rFonts w:ascii="Century Gothic" w:hAnsi="Century Gothic" w:cs="Arial"/>
        </w:rPr>
        <w:t xml:space="preserve">15 </w:t>
      </w:r>
      <w:r w:rsidR="004C1DCD">
        <w:rPr>
          <w:rFonts w:ascii="Century Gothic" w:hAnsi="Century Gothic" w:cs="Arial"/>
        </w:rPr>
        <w:t>y 30 cuartillas, utilizando letra tipo Arial 12 interlineado 1.5 y justificado.</w:t>
      </w:r>
    </w:p>
    <w:p w14:paraId="1B92C8F8" w14:textId="77777777" w:rsidR="007D3433" w:rsidRDefault="007D3433" w:rsidP="00AD6449">
      <w:pPr>
        <w:rPr>
          <w:rFonts w:ascii="Century Gothic" w:hAnsi="Century Gothic" w:cs="Arial"/>
          <w:b/>
        </w:rPr>
      </w:pPr>
    </w:p>
    <w:p w14:paraId="693498F9" w14:textId="77777777" w:rsidR="00AD6449" w:rsidRDefault="00AD6449" w:rsidP="00AD644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Portada que incluya la siguiente información:</w:t>
      </w:r>
    </w:p>
    <w:p w14:paraId="21DD8238" w14:textId="77777777" w:rsidR="00B36639" w:rsidRDefault="00B36639" w:rsidP="00AD6449">
      <w:pPr>
        <w:pStyle w:val="Prrafodelista"/>
        <w:numPr>
          <w:ilvl w:val="0"/>
          <w:numId w:val="5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Nombre de la institución y escudo</w:t>
      </w:r>
    </w:p>
    <w:p w14:paraId="49D95830" w14:textId="71665412" w:rsidR="00AD6449" w:rsidRPr="00AD6449" w:rsidRDefault="00B36639" w:rsidP="00AD6449">
      <w:pPr>
        <w:pStyle w:val="Prrafodelista"/>
        <w:numPr>
          <w:ilvl w:val="0"/>
          <w:numId w:val="5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</w:t>
      </w:r>
      <w:r w:rsidR="00AD6449" w:rsidRPr="00AD6449">
        <w:rPr>
          <w:rFonts w:ascii="Century Gothic" w:hAnsi="Century Gothic" w:cs="Arial"/>
        </w:rPr>
        <w:t xml:space="preserve">rograma </w:t>
      </w:r>
      <w:r>
        <w:rPr>
          <w:rFonts w:ascii="Century Gothic" w:hAnsi="Century Gothic" w:cs="Arial"/>
        </w:rPr>
        <w:t>Fomento a la Investigación Temprana 20</w:t>
      </w:r>
      <w:r w:rsidR="006E6002">
        <w:rPr>
          <w:rFonts w:ascii="Century Gothic" w:hAnsi="Century Gothic" w:cs="Arial"/>
        </w:rPr>
        <w:t>20</w:t>
      </w:r>
      <w:r>
        <w:rPr>
          <w:rFonts w:ascii="Century Gothic" w:hAnsi="Century Gothic" w:cs="Arial"/>
        </w:rPr>
        <w:t xml:space="preserve">B  </w:t>
      </w:r>
      <w:r w:rsidR="00AD6449" w:rsidRPr="00AD6449">
        <w:rPr>
          <w:rFonts w:ascii="Century Gothic" w:hAnsi="Century Gothic" w:cs="Arial"/>
        </w:rPr>
        <w:t>y modalidad en la que participaste.</w:t>
      </w:r>
    </w:p>
    <w:p w14:paraId="32190BF8" w14:textId="77777777" w:rsidR="00AD6449" w:rsidRPr="00AD6449" w:rsidRDefault="00AD6449" w:rsidP="00AD6449">
      <w:pPr>
        <w:pStyle w:val="Prrafodelista"/>
        <w:numPr>
          <w:ilvl w:val="0"/>
          <w:numId w:val="56"/>
        </w:numPr>
        <w:rPr>
          <w:rFonts w:ascii="Century Gothic" w:hAnsi="Century Gothic" w:cs="Arial"/>
        </w:rPr>
      </w:pPr>
      <w:r w:rsidRPr="00AD6449">
        <w:rPr>
          <w:rFonts w:ascii="Century Gothic" w:hAnsi="Century Gothic" w:cs="Arial"/>
        </w:rPr>
        <w:t>Nombre del estudiante.</w:t>
      </w:r>
    </w:p>
    <w:p w14:paraId="05ECFD78" w14:textId="77777777" w:rsidR="00AD6449" w:rsidRPr="00AD6449" w:rsidRDefault="00AD6449" w:rsidP="00AD6449">
      <w:pPr>
        <w:pStyle w:val="Prrafodelista"/>
        <w:numPr>
          <w:ilvl w:val="0"/>
          <w:numId w:val="56"/>
        </w:numPr>
        <w:rPr>
          <w:rFonts w:ascii="Century Gothic" w:hAnsi="Century Gothic" w:cs="Arial"/>
        </w:rPr>
      </w:pPr>
      <w:r w:rsidRPr="00AD6449">
        <w:rPr>
          <w:rFonts w:ascii="Century Gothic" w:hAnsi="Century Gothic" w:cs="Arial"/>
        </w:rPr>
        <w:t>Carrera</w:t>
      </w:r>
    </w:p>
    <w:p w14:paraId="6FC485EF" w14:textId="77777777" w:rsidR="00AD6449" w:rsidRPr="00AD6449" w:rsidRDefault="00AD6449" w:rsidP="00AD6449">
      <w:pPr>
        <w:pStyle w:val="Prrafodelista"/>
        <w:numPr>
          <w:ilvl w:val="0"/>
          <w:numId w:val="56"/>
        </w:numPr>
        <w:rPr>
          <w:rFonts w:ascii="Century Gothic" w:hAnsi="Century Gothic" w:cs="Arial"/>
        </w:rPr>
      </w:pPr>
      <w:r w:rsidRPr="00AD6449">
        <w:rPr>
          <w:rFonts w:ascii="Century Gothic" w:hAnsi="Century Gothic" w:cs="Arial"/>
        </w:rPr>
        <w:t>Nombre del Proyecto.</w:t>
      </w:r>
    </w:p>
    <w:p w14:paraId="61531B82" w14:textId="77777777" w:rsidR="00AD6449" w:rsidRDefault="00AD6449" w:rsidP="00AD6449">
      <w:pPr>
        <w:pStyle w:val="Prrafodelista"/>
        <w:numPr>
          <w:ilvl w:val="0"/>
          <w:numId w:val="56"/>
        </w:numPr>
        <w:rPr>
          <w:rFonts w:ascii="Century Gothic" w:hAnsi="Century Gothic" w:cs="Arial"/>
        </w:rPr>
      </w:pPr>
      <w:r w:rsidRPr="00AD6449">
        <w:rPr>
          <w:rFonts w:ascii="Century Gothic" w:hAnsi="Century Gothic" w:cs="Arial"/>
        </w:rPr>
        <w:t>Nombre del Investigador con el que trabaja</w:t>
      </w:r>
      <w:r w:rsidR="00B36639">
        <w:rPr>
          <w:rFonts w:ascii="Century Gothic" w:hAnsi="Century Gothic" w:cs="Arial"/>
        </w:rPr>
        <w:t>ste</w:t>
      </w:r>
      <w:r w:rsidRPr="00AD6449">
        <w:rPr>
          <w:rFonts w:ascii="Century Gothic" w:hAnsi="Century Gothic" w:cs="Arial"/>
        </w:rPr>
        <w:t>.</w:t>
      </w:r>
    </w:p>
    <w:p w14:paraId="4C532377" w14:textId="77777777" w:rsidR="00B36639" w:rsidRDefault="00B36639" w:rsidP="00AD6449">
      <w:pPr>
        <w:pStyle w:val="Prrafodelista"/>
        <w:numPr>
          <w:ilvl w:val="0"/>
          <w:numId w:val="5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Fecha</w:t>
      </w:r>
    </w:p>
    <w:p w14:paraId="2C8472E2" w14:textId="77777777" w:rsidR="004C1DCD" w:rsidRPr="00AD6449" w:rsidRDefault="004C1DCD" w:rsidP="00AD6449">
      <w:pPr>
        <w:pStyle w:val="Prrafodelista"/>
        <w:numPr>
          <w:ilvl w:val="0"/>
          <w:numId w:val="5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Vo. Bo. del investigador.</w:t>
      </w:r>
    </w:p>
    <w:p w14:paraId="70381C18" w14:textId="77777777" w:rsidR="00AD6449" w:rsidRPr="004C1DCD" w:rsidRDefault="00AD6449" w:rsidP="00AD6449">
      <w:pPr>
        <w:rPr>
          <w:rFonts w:ascii="Century Gothic" w:hAnsi="Century Gothic" w:cs="Arial"/>
          <w:b/>
          <w:color w:val="000000" w:themeColor="text1"/>
        </w:rPr>
      </w:pPr>
      <w:r w:rsidRPr="004C1DCD">
        <w:rPr>
          <w:rFonts w:ascii="Century Gothic" w:hAnsi="Century Gothic" w:cs="Arial"/>
          <w:b/>
          <w:color w:val="000000" w:themeColor="text1"/>
        </w:rPr>
        <w:t>Índice.</w:t>
      </w:r>
    </w:p>
    <w:p w14:paraId="339AB650" w14:textId="77777777" w:rsidR="00AD6449" w:rsidRPr="004C1DCD" w:rsidRDefault="00B36639" w:rsidP="00AD6449">
      <w:pPr>
        <w:rPr>
          <w:rFonts w:ascii="Century Gothic" w:hAnsi="Century Gothic" w:cs="Arial"/>
          <w:b/>
          <w:color w:val="000000" w:themeColor="text1"/>
        </w:rPr>
      </w:pPr>
      <w:r w:rsidRPr="004C1DCD">
        <w:rPr>
          <w:rFonts w:ascii="Century Gothic" w:hAnsi="Century Gothic" w:cs="Arial"/>
          <w:b/>
          <w:color w:val="000000" w:themeColor="text1"/>
        </w:rPr>
        <w:t>I</w:t>
      </w:r>
      <w:r w:rsidR="00AD6449" w:rsidRPr="004C1DCD">
        <w:rPr>
          <w:rFonts w:ascii="Century Gothic" w:hAnsi="Century Gothic" w:cs="Arial"/>
          <w:b/>
          <w:color w:val="000000" w:themeColor="text1"/>
        </w:rPr>
        <w:t>ntroducción.</w:t>
      </w:r>
    </w:p>
    <w:p w14:paraId="5150DCA0" w14:textId="77777777" w:rsidR="00AD6449" w:rsidRDefault="004C1DCD" w:rsidP="00AD644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Desarrollo del cuerpo del informe técnico</w:t>
      </w:r>
      <w:r w:rsidR="00AD6449" w:rsidRPr="00AD6449">
        <w:rPr>
          <w:rFonts w:ascii="Century Gothic" w:hAnsi="Century Gothic" w:cs="Arial"/>
          <w:b/>
        </w:rPr>
        <w:t>.</w:t>
      </w:r>
    </w:p>
    <w:p w14:paraId="262CBD7E" w14:textId="77777777" w:rsidR="006C11FB" w:rsidRPr="006C11FB" w:rsidRDefault="006C11FB" w:rsidP="006C11FB">
      <w:pPr>
        <w:pStyle w:val="Prrafodelista"/>
        <w:numPr>
          <w:ilvl w:val="0"/>
          <w:numId w:val="57"/>
        </w:numPr>
        <w:rPr>
          <w:rFonts w:ascii="Century Gothic" w:hAnsi="Century Gothic" w:cs="Arial"/>
        </w:rPr>
      </w:pPr>
      <w:r w:rsidRPr="006C11FB">
        <w:rPr>
          <w:rFonts w:ascii="Century Gothic" w:hAnsi="Century Gothic" w:cs="Arial"/>
        </w:rPr>
        <w:t>Desa</w:t>
      </w:r>
      <w:r w:rsidR="003211FA">
        <w:rPr>
          <w:rFonts w:ascii="Century Gothic" w:hAnsi="Century Gothic" w:cs="Arial"/>
        </w:rPr>
        <w:t>rrollo o descripción de las actividades que desarrollaron</w:t>
      </w:r>
    </w:p>
    <w:p w14:paraId="1D6E5CAC" w14:textId="77777777" w:rsidR="006C11FB" w:rsidRPr="006C11FB" w:rsidRDefault="006C11FB" w:rsidP="006C11FB">
      <w:pPr>
        <w:pStyle w:val="Prrafodelista"/>
        <w:numPr>
          <w:ilvl w:val="0"/>
          <w:numId w:val="57"/>
        </w:numPr>
        <w:rPr>
          <w:rFonts w:ascii="Century Gothic" w:hAnsi="Century Gothic" w:cs="Arial"/>
        </w:rPr>
      </w:pPr>
      <w:r w:rsidRPr="006C11FB">
        <w:rPr>
          <w:rFonts w:ascii="Century Gothic" w:hAnsi="Century Gothic" w:cs="Arial"/>
        </w:rPr>
        <w:t>Resultados</w:t>
      </w:r>
      <w:r w:rsidR="004C1DCD">
        <w:rPr>
          <w:rFonts w:ascii="Century Gothic" w:hAnsi="Century Gothic" w:cs="Arial"/>
        </w:rPr>
        <w:t xml:space="preserve"> (en caso de haberlos</w:t>
      </w:r>
      <w:r w:rsidR="003211FA">
        <w:rPr>
          <w:rFonts w:ascii="Century Gothic" w:hAnsi="Century Gothic" w:cs="Arial"/>
        </w:rPr>
        <w:t>)</w:t>
      </w:r>
      <w:r w:rsidR="004C1DCD">
        <w:rPr>
          <w:rFonts w:ascii="Century Gothic" w:hAnsi="Century Gothic" w:cs="Arial"/>
        </w:rPr>
        <w:t>.</w:t>
      </w:r>
    </w:p>
    <w:p w14:paraId="2DE5FA6B" w14:textId="77777777" w:rsidR="00AD6449" w:rsidRPr="00AD6449" w:rsidRDefault="00AD6449" w:rsidP="00AD644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</w:t>
      </w:r>
      <w:r w:rsidRPr="00AD6449">
        <w:rPr>
          <w:rFonts w:ascii="Century Gothic" w:hAnsi="Century Gothic" w:cs="Arial"/>
          <w:b/>
        </w:rPr>
        <w:t>onclusiones.</w:t>
      </w:r>
    </w:p>
    <w:p w14:paraId="6AC49CBB" w14:textId="77777777" w:rsidR="00AD6449" w:rsidRPr="00AD6449" w:rsidRDefault="004C1DCD" w:rsidP="00AD644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</w:t>
      </w:r>
      <w:r w:rsidR="00AD6449" w:rsidRPr="00AD6449">
        <w:rPr>
          <w:rFonts w:ascii="Century Gothic" w:hAnsi="Century Gothic" w:cs="Arial"/>
          <w:b/>
        </w:rPr>
        <w:t xml:space="preserve">nexos </w:t>
      </w:r>
      <w:r>
        <w:rPr>
          <w:rFonts w:ascii="Century Gothic" w:hAnsi="Century Gothic" w:cs="Arial"/>
          <w:b/>
        </w:rPr>
        <w:t>(en caso de haberlos)</w:t>
      </w:r>
      <w:r w:rsidR="00AD6449" w:rsidRPr="00AD6449">
        <w:rPr>
          <w:rFonts w:ascii="Century Gothic" w:hAnsi="Century Gothic" w:cs="Arial"/>
          <w:b/>
        </w:rPr>
        <w:t>.</w:t>
      </w:r>
    </w:p>
    <w:p w14:paraId="13BDA52D" w14:textId="77777777" w:rsidR="009007FF" w:rsidRPr="00FC5F89" w:rsidRDefault="00AD6449" w:rsidP="00AD6449">
      <w:r>
        <w:rPr>
          <w:rFonts w:ascii="Century Gothic" w:hAnsi="Century Gothic" w:cs="Arial"/>
          <w:b/>
        </w:rPr>
        <w:t>Bibliografía</w:t>
      </w:r>
      <w:r w:rsidR="004C1DCD">
        <w:rPr>
          <w:rFonts w:ascii="Century Gothic" w:hAnsi="Century Gothic" w:cs="Arial"/>
          <w:b/>
        </w:rPr>
        <w:t xml:space="preserve"> (en caso de haberla).</w:t>
      </w:r>
    </w:p>
    <w:sectPr w:rsidR="009007FF" w:rsidRPr="00FC5F89" w:rsidSect="00093DCD">
      <w:headerReference w:type="default" r:id="rId8"/>
      <w:footerReference w:type="default" r:id="rId9"/>
      <w:type w:val="continuous"/>
      <w:pgSz w:w="12240" w:h="15840"/>
      <w:pgMar w:top="2835" w:right="1134" w:bottom="1701" w:left="2155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02022" w14:textId="77777777" w:rsidR="005D3B04" w:rsidRDefault="005D3B04" w:rsidP="003A1B54">
      <w:pPr>
        <w:spacing w:after="0" w:line="240" w:lineRule="auto"/>
      </w:pPr>
      <w:r>
        <w:separator/>
      </w:r>
    </w:p>
  </w:endnote>
  <w:endnote w:type="continuationSeparator" w:id="0">
    <w:p w14:paraId="54D502AD" w14:textId="77777777" w:rsidR="005D3B04" w:rsidRDefault="005D3B04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7D25" w14:textId="77777777" w:rsidR="001E4A4F" w:rsidRPr="006352A0" w:rsidRDefault="001E4A4F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14:paraId="4A03AD03" w14:textId="77777777" w:rsidR="001E4A4F" w:rsidRDefault="001E4A4F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</w:t>
    </w:r>
    <w:proofErr w:type="spellStart"/>
    <w:r w:rsidRPr="009829F5">
      <w:rPr>
        <w:rFonts w:ascii="Times New Roman" w:hAnsi="Times New Roman"/>
        <w:color w:val="808080"/>
        <w:sz w:val="14"/>
        <w:szCs w:val="17"/>
      </w:rPr>
      <w:t>Register</w:t>
    </w:r>
    <w:proofErr w:type="spellEnd"/>
    <w:r w:rsidRPr="009829F5">
      <w:rPr>
        <w:rFonts w:ascii="Times New Roman" w:hAnsi="Times New Roman"/>
        <w:color w:val="808080"/>
        <w:sz w:val="14"/>
        <w:szCs w:val="17"/>
      </w:rPr>
      <w:t xml:space="preserve">, S.C., el Alcance de Certificación aplica a: Ingreso, Trayectoria Académico–Administrativa, Egreso y </w:t>
    </w:r>
    <w:proofErr w:type="gramStart"/>
    <w:r w:rsidRPr="009829F5">
      <w:rPr>
        <w:rFonts w:ascii="Times New Roman" w:hAnsi="Times New Roman"/>
        <w:color w:val="808080"/>
        <w:sz w:val="14"/>
        <w:szCs w:val="17"/>
      </w:rPr>
      <w:t>Titulación  Núm.</w:t>
    </w:r>
    <w:proofErr w:type="gramEnd"/>
    <w:r w:rsidRPr="009829F5">
      <w:rPr>
        <w:rFonts w:ascii="Times New Roman" w:hAnsi="Times New Roman"/>
        <w:color w:val="808080"/>
        <w:sz w:val="14"/>
        <w:szCs w:val="17"/>
      </w:rPr>
      <w:t xml:space="preserve"> de certificado de Calidad: ATR</w:t>
    </w:r>
    <w:r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14:paraId="0A112B41" w14:textId="77777777" w:rsidR="001E4A4F" w:rsidRDefault="001E4A4F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14:paraId="4FB503F3" w14:textId="77777777" w:rsidR="001E4A4F" w:rsidRPr="009829F5" w:rsidRDefault="001E4A4F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14:paraId="6E6568FA" w14:textId="77777777" w:rsidR="001E4A4F" w:rsidRPr="006352A0" w:rsidRDefault="001E4A4F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14:paraId="437927A5" w14:textId="77777777" w:rsidR="001E4A4F" w:rsidRPr="009829F5" w:rsidRDefault="001E4A4F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>Av. Universidad Nº 1115, Col. Linda Vista, C.P. 47820, Ocotlán, Jal, México.  Tel.  (392) 92 59400 ext</w:t>
    </w:r>
    <w:r w:rsidRPr="00293143">
      <w:rPr>
        <w:rFonts w:ascii="Times New Roman" w:hAnsi="Times New Roman"/>
        <w:color w:val="6D6F79"/>
        <w:sz w:val="17"/>
        <w:szCs w:val="17"/>
      </w:rPr>
      <w:t>. 48340.</w:t>
    </w:r>
    <w:r w:rsidRPr="009829F5">
      <w:rPr>
        <w:rFonts w:ascii="Times New Roman" w:hAnsi="Times New Roman"/>
        <w:color w:val="6D6F79"/>
        <w:sz w:val="17"/>
        <w:szCs w:val="17"/>
      </w:rPr>
      <w:t xml:space="preserve"> </w:t>
    </w:r>
  </w:p>
  <w:p w14:paraId="19F2C347" w14:textId="77777777" w:rsidR="001E4A4F" w:rsidRPr="009829F5" w:rsidRDefault="001E4A4F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90AB3" w14:textId="77777777" w:rsidR="005D3B04" w:rsidRDefault="005D3B04" w:rsidP="003A1B54">
      <w:pPr>
        <w:spacing w:after="0" w:line="240" w:lineRule="auto"/>
      </w:pPr>
      <w:r>
        <w:separator/>
      </w:r>
    </w:p>
  </w:footnote>
  <w:footnote w:type="continuationSeparator" w:id="0">
    <w:p w14:paraId="13136735" w14:textId="77777777" w:rsidR="005D3B04" w:rsidRDefault="005D3B04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7642" w14:textId="77777777" w:rsidR="001E4A4F" w:rsidRDefault="001E4A4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1B201AC" wp14:editId="04F7021F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47C840" w14:textId="77777777" w:rsidR="001E4A4F" w:rsidRDefault="001E4A4F" w:rsidP="00B6239F">
    <w:pPr>
      <w:pStyle w:val="Encabezado"/>
      <w:tabs>
        <w:tab w:val="clear" w:pos="8838"/>
        <w:tab w:val="left" w:pos="6060"/>
      </w:tabs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  <w:r>
      <w:rPr>
        <w:rFonts w:ascii="Trajan Pro" w:hAnsi="Trajan Pro"/>
        <w:color w:val="3D4041"/>
      </w:rPr>
      <w:tab/>
    </w:r>
  </w:p>
  <w:p w14:paraId="62DA05E8" w14:textId="77777777" w:rsidR="001E4A4F" w:rsidRPr="00BB3CF2" w:rsidRDefault="001E4A4F" w:rsidP="00226B29">
    <w:pPr>
      <w:pStyle w:val="Encabezado"/>
      <w:tabs>
        <w:tab w:val="clear" w:pos="4419"/>
        <w:tab w:val="clear" w:pos="8838"/>
        <w:tab w:val="left" w:pos="3240"/>
      </w:tabs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 xml:space="preserve">SECRETARÍA ACADÉMICA </w:t>
    </w:r>
    <w:r>
      <w:rPr>
        <w:rFonts w:ascii="Trajan Pro" w:hAnsi="Trajan Pro"/>
        <w:color w:val="3D4041"/>
        <w:sz w:val="20"/>
        <w:szCs w:val="17"/>
      </w:rPr>
      <w:tab/>
    </w:r>
  </w:p>
  <w:p w14:paraId="61217A22" w14:textId="77777777" w:rsidR="001E4A4F" w:rsidRPr="00ED428E" w:rsidRDefault="001E4A4F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COORDINACIÓN DE INVESTIGACIÓN Y POGRADO </w:t>
    </w:r>
    <w:r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1319228D" wp14:editId="464F330B">
          <wp:simplePos x="0" y="0"/>
          <wp:positionH relativeFrom="leftMargin">
            <wp:posOffset>153794</wp:posOffset>
          </wp:positionH>
          <wp:positionV relativeFrom="paragraph">
            <wp:posOffset>3730072</wp:posOffset>
          </wp:positionV>
          <wp:extent cx="1116280" cy="2876063"/>
          <wp:effectExtent l="0" t="0" r="8255" b="635"/>
          <wp:wrapNone/>
          <wp:docPr id="64" name="Imagen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_9001_14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0" cy="2876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9026A3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3BB4A22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4B36493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5485708"/>
    <w:multiLevelType w:val="hybridMultilevel"/>
    <w:tmpl w:val="754C80CA"/>
    <w:lvl w:ilvl="0" w:tplc="32FC3F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A79082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AF760C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F0974"/>
    <w:multiLevelType w:val="hybridMultilevel"/>
    <w:tmpl w:val="9502F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FBC5943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0287617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2311DCF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4194892"/>
    <w:multiLevelType w:val="hybridMultilevel"/>
    <w:tmpl w:val="B2E6A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1">
    <w:nsid w:val="14DE4A2C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61E3F85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6AF704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93126EB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B05408C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F083F60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221003D1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23630A6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23390937"/>
    <w:multiLevelType w:val="hybridMultilevel"/>
    <w:tmpl w:val="18D862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7C15136"/>
    <w:multiLevelType w:val="hybridMultilevel"/>
    <w:tmpl w:val="93B4D0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2CE3367B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17063E2"/>
    <w:multiLevelType w:val="hybridMultilevel"/>
    <w:tmpl w:val="2F4E1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1">
    <w:nsid w:val="3269334D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35C63A4E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360F2A5B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6517F97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8E454D1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3B573CDA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3B846B90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3DF474DA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3F247C51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3F7D5316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00E131B"/>
    <w:multiLevelType w:val="hybridMultilevel"/>
    <w:tmpl w:val="3A6A6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42CB1B2B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970112B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57440B2D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5756533F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57633D77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5CCE216E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643F105B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65A81EC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6BB959BD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C3737D2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6CB23883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0BD5C93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0F82456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73DE4F07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1">
    <w:nsid w:val="7408269D"/>
    <w:multiLevelType w:val="hybridMultilevel"/>
    <w:tmpl w:val="E390BF64"/>
    <w:lvl w:ilvl="0" w:tplc="B0761CEC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6230AF"/>
    <w:multiLevelType w:val="hybridMultilevel"/>
    <w:tmpl w:val="D44C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1">
    <w:nsid w:val="77902698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1">
    <w:nsid w:val="78442AB8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1">
    <w:nsid w:val="7881324B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1">
    <w:nsid w:val="78E242DD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794B0BBF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7AAC64B1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7BC501AD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22"/>
  </w:num>
  <w:num w:numId="4">
    <w:abstractNumId w:val="10"/>
  </w:num>
  <w:num w:numId="5">
    <w:abstractNumId w:val="3"/>
  </w:num>
  <w:num w:numId="6">
    <w:abstractNumId w:val="48"/>
  </w:num>
  <w:num w:numId="7">
    <w:abstractNumId w:val="0"/>
  </w:num>
  <w:num w:numId="8">
    <w:abstractNumId w:val="37"/>
  </w:num>
  <w:num w:numId="9">
    <w:abstractNumId w:val="46"/>
  </w:num>
  <w:num w:numId="10">
    <w:abstractNumId w:val="14"/>
  </w:num>
  <w:num w:numId="11">
    <w:abstractNumId w:val="33"/>
  </w:num>
  <w:num w:numId="12">
    <w:abstractNumId w:val="11"/>
  </w:num>
  <w:num w:numId="13">
    <w:abstractNumId w:val="8"/>
  </w:num>
  <w:num w:numId="14">
    <w:abstractNumId w:val="38"/>
  </w:num>
  <w:num w:numId="15">
    <w:abstractNumId w:val="7"/>
  </w:num>
  <w:num w:numId="16">
    <w:abstractNumId w:val="44"/>
  </w:num>
  <w:num w:numId="17">
    <w:abstractNumId w:val="16"/>
  </w:num>
  <w:num w:numId="18">
    <w:abstractNumId w:val="20"/>
  </w:num>
  <w:num w:numId="19">
    <w:abstractNumId w:val="2"/>
  </w:num>
  <w:num w:numId="20">
    <w:abstractNumId w:val="47"/>
  </w:num>
  <w:num w:numId="21">
    <w:abstractNumId w:val="51"/>
  </w:num>
  <w:num w:numId="22">
    <w:abstractNumId w:val="5"/>
  </w:num>
  <w:num w:numId="23">
    <w:abstractNumId w:val="1"/>
  </w:num>
  <w:num w:numId="24">
    <w:abstractNumId w:val="17"/>
  </w:num>
  <w:num w:numId="25">
    <w:abstractNumId w:val="32"/>
  </w:num>
  <w:num w:numId="26">
    <w:abstractNumId w:val="29"/>
  </w:num>
  <w:num w:numId="27">
    <w:abstractNumId w:val="54"/>
  </w:num>
  <w:num w:numId="28">
    <w:abstractNumId w:val="9"/>
  </w:num>
  <w:num w:numId="29">
    <w:abstractNumId w:val="18"/>
  </w:num>
  <w:num w:numId="30">
    <w:abstractNumId w:val="36"/>
  </w:num>
  <w:num w:numId="31">
    <w:abstractNumId w:val="50"/>
  </w:num>
  <w:num w:numId="32">
    <w:abstractNumId w:val="13"/>
  </w:num>
  <w:num w:numId="33">
    <w:abstractNumId w:val="30"/>
  </w:num>
  <w:num w:numId="34">
    <w:abstractNumId w:val="25"/>
  </w:num>
  <w:num w:numId="35">
    <w:abstractNumId w:val="41"/>
  </w:num>
  <w:num w:numId="36">
    <w:abstractNumId w:val="56"/>
  </w:num>
  <w:num w:numId="37">
    <w:abstractNumId w:val="39"/>
  </w:num>
  <w:num w:numId="38">
    <w:abstractNumId w:val="4"/>
  </w:num>
  <w:num w:numId="39">
    <w:abstractNumId w:val="28"/>
  </w:num>
  <w:num w:numId="40">
    <w:abstractNumId w:val="21"/>
  </w:num>
  <w:num w:numId="41">
    <w:abstractNumId w:val="12"/>
  </w:num>
  <w:num w:numId="42">
    <w:abstractNumId w:val="23"/>
  </w:num>
  <w:num w:numId="43">
    <w:abstractNumId w:val="55"/>
  </w:num>
  <w:num w:numId="44">
    <w:abstractNumId w:val="42"/>
  </w:num>
  <w:num w:numId="45">
    <w:abstractNumId w:val="35"/>
  </w:num>
  <w:num w:numId="46">
    <w:abstractNumId w:val="15"/>
  </w:num>
  <w:num w:numId="47">
    <w:abstractNumId w:val="52"/>
  </w:num>
  <w:num w:numId="48">
    <w:abstractNumId w:val="45"/>
  </w:num>
  <w:num w:numId="49">
    <w:abstractNumId w:val="40"/>
  </w:num>
  <w:num w:numId="50">
    <w:abstractNumId w:val="24"/>
  </w:num>
  <w:num w:numId="51">
    <w:abstractNumId w:val="34"/>
  </w:num>
  <w:num w:numId="52">
    <w:abstractNumId w:val="26"/>
  </w:num>
  <w:num w:numId="53">
    <w:abstractNumId w:val="43"/>
  </w:num>
  <w:num w:numId="54">
    <w:abstractNumId w:val="53"/>
  </w:num>
  <w:num w:numId="55">
    <w:abstractNumId w:val="27"/>
  </w:num>
  <w:num w:numId="56">
    <w:abstractNumId w:val="49"/>
  </w:num>
  <w:num w:numId="5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BC"/>
    <w:rsid w:val="00001A8A"/>
    <w:rsid w:val="00002F4D"/>
    <w:rsid w:val="0000396D"/>
    <w:rsid w:val="00003ADB"/>
    <w:rsid w:val="00003F22"/>
    <w:rsid w:val="00005042"/>
    <w:rsid w:val="000052C0"/>
    <w:rsid w:val="000058A4"/>
    <w:rsid w:val="00006479"/>
    <w:rsid w:val="0000795B"/>
    <w:rsid w:val="00007E0C"/>
    <w:rsid w:val="00010760"/>
    <w:rsid w:val="00010D28"/>
    <w:rsid w:val="00011A3F"/>
    <w:rsid w:val="00013560"/>
    <w:rsid w:val="00020391"/>
    <w:rsid w:val="00030B31"/>
    <w:rsid w:val="00032184"/>
    <w:rsid w:val="00033404"/>
    <w:rsid w:val="00033DE5"/>
    <w:rsid w:val="0003572F"/>
    <w:rsid w:val="00037BDE"/>
    <w:rsid w:val="000400EC"/>
    <w:rsid w:val="0004136C"/>
    <w:rsid w:val="000451FA"/>
    <w:rsid w:val="000460E9"/>
    <w:rsid w:val="000472B8"/>
    <w:rsid w:val="00051417"/>
    <w:rsid w:val="00055D5F"/>
    <w:rsid w:val="00056F90"/>
    <w:rsid w:val="00057EFE"/>
    <w:rsid w:val="0006000B"/>
    <w:rsid w:val="00060E04"/>
    <w:rsid w:val="00061711"/>
    <w:rsid w:val="000630BA"/>
    <w:rsid w:val="00063337"/>
    <w:rsid w:val="000649E5"/>
    <w:rsid w:val="00064E85"/>
    <w:rsid w:val="00067536"/>
    <w:rsid w:val="00067AF8"/>
    <w:rsid w:val="00072648"/>
    <w:rsid w:val="000737DC"/>
    <w:rsid w:val="00075743"/>
    <w:rsid w:val="000758EB"/>
    <w:rsid w:val="000808F9"/>
    <w:rsid w:val="00080D89"/>
    <w:rsid w:val="000818BF"/>
    <w:rsid w:val="000842AA"/>
    <w:rsid w:val="0008536E"/>
    <w:rsid w:val="000855AF"/>
    <w:rsid w:val="000867B9"/>
    <w:rsid w:val="00087904"/>
    <w:rsid w:val="000912AD"/>
    <w:rsid w:val="000934D9"/>
    <w:rsid w:val="00093DCD"/>
    <w:rsid w:val="000953BD"/>
    <w:rsid w:val="000968A9"/>
    <w:rsid w:val="00096BA9"/>
    <w:rsid w:val="000A0C09"/>
    <w:rsid w:val="000A24A0"/>
    <w:rsid w:val="000A56DB"/>
    <w:rsid w:val="000A6D2C"/>
    <w:rsid w:val="000B0234"/>
    <w:rsid w:val="000B15BD"/>
    <w:rsid w:val="000B24F8"/>
    <w:rsid w:val="000B2BFA"/>
    <w:rsid w:val="000B3AEE"/>
    <w:rsid w:val="000B3CC8"/>
    <w:rsid w:val="000B5181"/>
    <w:rsid w:val="000C13BC"/>
    <w:rsid w:val="000C5310"/>
    <w:rsid w:val="000D003D"/>
    <w:rsid w:val="000D00F0"/>
    <w:rsid w:val="000D1378"/>
    <w:rsid w:val="000D1878"/>
    <w:rsid w:val="000D19DE"/>
    <w:rsid w:val="000D28B8"/>
    <w:rsid w:val="000D4F02"/>
    <w:rsid w:val="000D5403"/>
    <w:rsid w:val="000D557D"/>
    <w:rsid w:val="000D6553"/>
    <w:rsid w:val="000E2809"/>
    <w:rsid w:val="000E5D1A"/>
    <w:rsid w:val="000F17BA"/>
    <w:rsid w:val="000F2C3E"/>
    <w:rsid w:val="000F536B"/>
    <w:rsid w:val="000F6358"/>
    <w:rsid w:val="000F781F"/>
    <w:rsid w:val="001010DD"/>
    <w:rsid w:val="00104041"/>
    <w:rsid w:val="00116E91"/>
    <w:rsid w:val="00120901"/>
    <w:rsid w:val="00120D0E"/>
    <w:rsid w:val="00125D40"/>
    <w:rsid w:val="00126228"/>
    <w:rsid w:val="00132EAF"/>
    <w:rsid w:val="001341B1"/>
    <w:rsid w:val="00134B03"/>
    <w:rsid w:val="001405B8"/>
    <w:rsid w:val="001406ED"/>
    <w:rsid w:val="00143BE5"/>
    <w:rsid w:val="00151770"/>
    <w:rsid w:val="00151867"/>
    <w:rsid w:val="00152813"/>
    <w:rsid w:val="00163461"/>
    <w:rsid w:val="00163599"/>
    <w:rsid w:val="00163936"/>
    <w:rsid w:val="0017191D"/>
    <w:rsid w:val="00174304"/>
    <w:rsid w:val="00174E9D"/>
    <w:rsid w:val="001758C3"/>
    <w:rsid w:val="001764BC"/>
    <w:rsid w:val="00176D7F"/>
    <w:rsid w:val="00177347"/>
    <w:rsid w:val="001801CF"/>
    <w:rsid w:val="00180411"/>
    <w:rsid w:val="00181A7C"/>
    <w:rsid w:val="00181F75"/>
    <w:rsid w:val="00182C80"/>
    <w:rsid w:val="0018661C"/>
    <w:rsid w:val="0018673D"/>
    <w:rsid w:val="00186BC1"/>
    <w:rsid w:val="00187583"/>
    <w:rsid w:val="00187F5D"/>
    <w:rsid w:val="00191472"/>
    <w:rsid w:val="001940C5"/>
    <w:rsid w:val="00194321"/>
    <w:rsid w:val="00194340"/>
    <w:rsid w:val="001962A4"/>
    <w:rsid w:val="00196EA5"/>
    <w:rsid w:val="001A019A"/>
    <w:rsid w:val="001A1F66"/>
    <w:rsid w:val="001A2FD3"/>
    <w:rsid w:val="001A49DB"/>
    <w:rsid w:val="001B2C24"/>
    <w:rsid w:val="001B4620"/>
    <w:rsid w:val="001B4816"/>
    <w:rsid w:val="001B5399"/>
    <w:rsid w:val="001B65EC"/>
    <w:rsid w:val="001B66FE"/>
    <w:rsid w:val="001B79A6"/>
    <w:rsid w:val="001B7A4C"/>
    <w:rsid w:val="001C0545"/>
    <w:rsid w:val="001C1606"/>
    <w:rsid w:val="001C1F77"/>
    <w:rsid w:val="001C346A"/>
    <w:rsid w:val="001C47E6"/>
    <w:rsid w:val="001C50CC"/>
    <w:rsid w:val="001C7C1D"/>
    <w:rsid w:val="001D1F8E"/>
    <w:rsid w:val="001D201F"/>
    <w:rsid w:val="001D27AA"/>
    <w:rsid w:val="001D7084"/>
    <w:rsid w:val="001D7736"/>
    <w:rsid w:val="001D7978"/>
    <w:rsid w:val="001E01CC"/>
    <w:rsid w:val="001E078B"/>
    <w:rsid w:val="001E1618"/>
    <w:rsid w:val="001E227F"/>
    <w:rsid w:val="001E3F2F"/>
    <w:rsid w:val="001E3F7E"/>
    <w:rsid w:val="001E4A4F"/>
    <w:rsid w:val="001E4C85"/>
    <w:rsid w:val="001E5B00"/>
    <w:rsid w:val="001E7796"/>
    <w:rsid w:val="001E79E8"/>
    <w:rsid w:val="001E7B86"/>
    <w:rsid w:val="001F25C4"/>
    <w:rsid w:val="001F5891"/>
    <w:rsid w:val="001F77F7"/>
    <w:rsid w:val="0020287F"/>
    <w:rsid w:val="00203D3F"/>
    <w:rsid w:val="0020749C"/>
    <w:rsid w:val="00207EAD"/>
    <w:rsid w:val="002109C5"/>
    <w:rsid w:val="00211790"/>
    <w:rsid w:val="00212BDA"/>
    <w:rsid w:val="0021342A"/>
    <w:rsid w:val="0021395B"/>
    <w:rsid w:val="002146AF"/>
    <w:rsid w:val="00214DDE"/>
    <w:rsid w:val="00215CF6"/>
    <w:rsid w:val="0022017C"/>
    <w:rsid w:val="00220437"/>
    <w:rsid w:val="00222C8C"/>
    <w:rsid w:val="00222D6F"/>
    <w:rsid w:val="00222FB3"/>
    <w:rsid w:val="00223434"/>
    <w:rsid w:val="00224CB1"/>
    <w:rsid w:val="002266A8"/>
    <w:rsid w:val="00226B29"/>
    <w:rsid w:val="00226D23"/>
    <w:rsid w:val="00227717"/>
    <w:rsid w:val="0022794A"/>
    <w:rsid w:val="00230147"/>
    <w:rsid w:val="002350D8"/>
    <w:rsid w:val="00235C2E"/>
    <w:rsid w:val="0023633A"/>
    <w:rsid w:val="002431FB"/>
    <w:rsid w:val="00243652"/>
    <w:rsid w:val="00244743"/>
    <w:rsid w:val="002449CC"/>
    <w:rsid w:val="002555D0"/>
    <w:rsid w:val="00256AA5"/>
    <w:rsid w:val="00260871"/>
    <w:rsid w:val="00261D20"/>
    <w:rsid w:val="00264C84"/>
    <w:rsid w:val="0026682D"/>
    <w:rsid w:val="00267698"/>
    <w:rsid w:val="00270EEF"/>
    <w:rsid w:val="002738BE"/>
    <w:rsid w:val="0027418C"/>
    <w:rsid w:val="0027497A"/>
    <w:rsid w:val="00275C91"/>
    <w:rsid w:val="00284D28"/>
    <w:rsid w:val="00286644"/>
    <w:rsid w:val="00287B6D"/>
    <w:rsid w:val="00292C79"/>
    <w:rsid w:val="00293143"/>
    <w:rsid w:val="00293B7C"/>
    <w:rsid w:val="002959E3"/>
    <w:rsid w:val="00295E64"/>
    <w:rsid w:val="00296F30"/>
    <w:rsid w:val="002A0F98"/>
    <w:rsid w:val="002A19FD"/>
    <w:rsid w:val="002A1C80"/>
    <w:rsid w:val="002A2E94"/>
    <w:rsid w:val="002A312D"/>
    <w:rsid w:val="002A4233"/>
    <w:rsid w:val="002A427D"/>
    <w:rsid w:val="002A4F2D"/>
    <w:rsid w:val="002A6D60"/>
    <w:rsid w:val="002A75CF"/>
    <w:rsid w:val="002B225C"/>
    <w:rsid w:val="002B3813"/>
    <w:rsid w:val="002B483C"/>
    <w:rsid w:val="002B5304"/>
    <w:rsid w:val="002B67C2"/>
    <w:rsid w:val="002B7C87"/>
    <w:rsid w:val="002C08B3"/>
    <w:rsid w:val="002C2001"/>
    <w:rsid w:val="002C48D6"/>
    <w:rsid w:val="002C58D1"/>
    <w:rsid w:val="002C5B50"/>
    <w:rsid w:val="002C60E4"/>
    <w:rsid w:val="002C6796"/>
    <w:rsid w:val="002C7561"/>
    <w:rsid w:val="002D0409"/>
    <w:rsid w:val="002D2724"/>
    <w:rsid w:val="002D6389"/>
    <w:rsid w:val="002D7E0B"/>
    <w:rsid w:val="002E1D3E"/>
    <w:rsid w:val="002E376B"/>
    <w:rsid w:val="002E3782"/>
    <w:rsid w:val="002E3BA8"/>
    <w:rsid w:val="002E4132"/>
    <w:rsid w:val="002E6489"/>
    <w:rsid w:val="002F02A0"/>
    <w:rsid w:val="002F0B97"/>
    <w:rsid w:val="002F0DA1"/>
    <w:rsid w:val="002F1BFD"/>
    <w:rsid w:val="002F38E5"/>
    <w:rsid w:val="002F62E4"/>
    <w:rsid w:val="002F6AA8"/>
    <w:rsid w:val="002F793A"/>
    <w:rsid w:val="002F7CA8"/>
    <w:rsid w:val="003008AD"/>
    <w:rsid w:val="00301D6A"/>
    <w:rsid w:val="00301DDF"/>
    <w:rsid w:val="0030304A"/>
    <w:rsid w:val="0030475E"/>
    <w:rsid w:val="00305A66"/>
    <w:rsid w:val="00306381"/>
    <w:rsid w:val="003073B6"/>
    <w:rsid w:val="00307905"/>
    <w:rsid w:val="00310023"/>
    <w:rsid w:val="00312938"/>
    <w:rsid w:val="00312B9A"/>
    <w:rsid w:val="00312ECF"/>
    <w:rsid w:val="00314DDC"/>
    <w:rsid w:val="003156CF"/>
    <w:rsid w:val="00315785"/>
    <w:rsid w:val="00316109"/>
    <w:rsid w:val="00316AE7"/>
    <w:rsid w:val="0032064D"/>
    <w:rsid w:val="003211FA"/>
    <w:rsid w:val="00321829"/>
    <w:rsid w:val="00324388"/>
    <w:rsid w:val="003258A4"/>
    <w:rsid w:val="00327CE4"/>
    <w:rsid w:val="00336098"/>
    <w:rsid w:val="0033644D"/>
    <w:rsid w:val="0033750C"/>
    <w:rsid w:val="00343FF6"/>
    <w:rsid w:val="003475B9"/>
    <w:rsid w:val="00351620"/>
    <w:rsid w:val="00356CE5"/>
    <w:rsid w:val="00362B2A"/>
    <w:rsid w:val="00362F4C"/>
    <w:rsid w:val="00364E29"/>
    <w:rsid w:val="0037066D"/>
    <w:rsid w:val="0037355A"/>
    <w:rsid w:val="00375B27"/>
    <w:rsid w:val="00376910"/>
    <w:rsid w:val="00376E12"/>
    <w:rsid w:val="00382DB9"/>
    <w:rsid w:val="00383F0B"/>
    <w:rsid w:val="00384499"/>
    <w:rsid w:val="003850C8"/>
    <w:rsid w:val="003857A4"/>
    <w:rsid w:val="003863E9"/>
    <w:rsid w:val="003868D8"/>
    <w:rsid w:val="0039010C"/>
    <w:rsid w:val="00390EA1"/>
    <w:rsid w:val="003917B2"/>
    <w:rsid w:val="00393C64"/>
    <w:rsid w:val="003A040F"/>
    <w:rsid w:val="003A1B54"/>
    <w:rsid w:val="003A34F4"/>
    <w:rsid w:val="003A4A3A"/>
    <w:rsid w:val="003A7F40"/>
    <w:rsid w:val="003A7F77"/>
    <w:rsid w:val="003B0601"/>
    <w:rsid w:val="003B0A71"/>
    <w:rsid w:val="003B0BB6"/>
    <w:rsid w:val="003B0EEF"/>
    <w:rsid w:val="003B208E"/>
    <w:rsid w:val="003C37FF"/>
    <w:rsid w:val="003C53CB"/>
    <w:rsid w:val="003D02CB"/>
    <w:rsid w:val="003D18A1"/>
    <w:rsid w:val="003D25DD"/>
    <w:rsid w:val="003D2FBA"/>
    <w:rsid w:val="003D4701"/>
    <w:rsid w:val="003D78D7"/>
    <w:rsid w:val="003E0E28"/>
    <w:rsid w:val="003E3353"/>
    <w:rsid w:val="003E6768"/>
    <w:rsid w:val="003F025E"/>
    <w:rsid w:val="003F1051"/>
    <w:rsid w:val="003F272C"/>
    <w:rsid w:val="00400470"/>
    <w:rsid w:val="0040058A"/>
    <w:rsid w:val="00400F97"/>
    <w:rsid w:val="00407A3C"/>
    <w:rsid w:val="00414372"/>
    <w:rsid w:val="00415B45"/>
    <w:rsid w:val="00415B7C"/>
    <w:rsid w:val="00416335"/>
    <w:rsid w:val="0042046A"/>
    <w:rsid w:val="00420B41"/>
    <w:rsid w:val="00422C1D"/>
    <w:rsid w:val="00423877"/>
    <w:rsid w:val="004244BE"/>
    <w:rsid w:val="00424AB8"/>
    <w:rsid w:val="00425BCA"/>
    <w:rsid w:val="004267E6"/>
    <w:rsid w:val="00427EEB"/>
    <w:rsid w:val="0043006D"/>
    <w:rsid w:val="00435A46"/>
    <w:rsid w:val="00437B56"/>
    <w:rsid w:val="00437DEF"/>
    <w:rsid w:val="004429DC"/>
    <w:rsid w:val="00442C64"/>
    <w:rsid w:val="00446601"/>
    <w:rsid w:val="00447482"/>
    <w:rsid w:val="00452D28"/>
    <w:rsid w:val="00453951"/>
    <w:rsid w:val="004549B8"/>
    <w:rsid w:val="0045716F"/>
    <w:rsid w:val="004576F9"/>
    <w:rsid w:val="004609C7"/>
    <w:rsid w:val="00461273"/>
    <w:rsid w:val="00461723"/>
    <w:rsid w:val="00462586"/>
    <w:rsid w:val="00465D3A"/>
    <w:rsid w:val="00470781"/>
    <w:rsid w:val="00474108"/>
    <w:rsid w:val="00474CF1"/>
    <w:rsid w:val="00475D36"/>
    <w:rsid w:val="0047635F"/>
    <w:rsid w:val="00476920"/>
    <w:rsid w:val="00477C05"/>
    <w:rsid w:val="00477CC3"/>
    <w:rsid w:val="0048100B"/>
    <w:rsid w:val="00483DA2"/>
    <w:rsid w:val="0048444E"/>
    <w:rsid w:val="00484EB7"/>
    <w:rsid w:val="004867C2"/>
    <w:rsid w:val="00487890"/>
    <w:rsid w:val="00490F63"/>
    <w:rsid w:val="00491E97"/>
    <w:rsid w:val="00492DF3"/>
    <w:rsid w:val="00493486"/>
    <w:rsid w:val="00495291"/>
    <w:rsid w:val="004953E7"/>
    <w:rsid w:val="004A09AF"/>
    <w:rsid w:val="004A6255"/>
    <w:rsid w:val="004B1C92"/>
    <w:rsid w:val="004B2EAC"/>
    <w:rsid w:val="004B4204"/>
    <w:rsid w:val="004B45DF"/>
    <w:rsid w:val="004B4DA9"/>
    <w:rsid w:val="004B57D6"/>
    <w:rsid w:val="004B75C5"/>
    <w:rsid w:val="004C1211"/>
    <w:rsid w:val="004C1216"/>
    <w:rsid w:val="004C1DCD"/>
    <w:rsid w:val="004C2B0E"/>
    <w:rsid w:val="004D1D15"/>
    <w:rsid w:val="004D4205"/>
    <w:rsid w:val="004D53EA"/>
    <w:rsid w:val="004D6246"/>
    <w:rsid w:val="004D7756"/>
    <w:rsid w:val="004E3CCA"/>
    <w:rsid w:val="004E5383"/>
    <w:rsid w:val="004E7648"/>
    <w:rsid w:val="004F05DF"/>
    <w:rsid w:val="004F0E8B"/>
    <w:rsid w:val="004F240F"/>
    <w:rsid w:val="004F2A06"/>
    <w:rsid w:val="004F3406"/>
    <w:rsid w:val="004F4A82"/>
    <w:rsid w:val="004F6102"/>
    <w:rsid w:val="004F6699"/>
    <w:rsid w:val="004F7585"/>
    <w:rsid w:val="00500FAC"/>
    <w:rsid w:val="005017F9"/>
    <w:rsid w:val="00502A7A"/>
    <w:rsid w:val="005037D9"/>
    <w:rsid w:val="005054FE"/>
    <w:rsid w:val="00505A35"/>
    <w:rsid w:val="00507F5C"/>
    <w:rsid w:val="005133B1"/>
    <w:rsid w:val="0051450F"/>
    <w:rsid w:val="00514A9E"/>
    <w:rsid w:val="0051541C"/>
    <w:rsid w:val="00515BF4"/>
    <w:rsid w:val="00515CF6"/>
    <w:rsid w:val="005201F6"/>
    <w:rsid w:val="00523140"/>
    <w:rsid w:val="005235D6"/>
    <w:rsid w:val="00525020"/>
    <w:rsid w:val="00525BA4"/>
    <w:rsid w:val="005260C2"/>
    <w:rsid w:val="0053219D"/>
    <w:rsid w:val="00532927"/>
    <w:rsid w:val="00534DF3"/>
    <w:rsid w:val="0053777A"/>
    <w:rsid w:val="00537C3A"/>
    <w:rsid w:val="00542877"/>
    <w:rsid w:val="005478E3"/>
    <w:rsid w:val="0055393A"/>
    <w:rsid w:val="00553A4B"/>
    <w:rsid w:val="00553C6C"/>
    <w:rsid w:val="00555A8D"/>
    <w:rsid w:val="00556B45"/>
    <w:rsid w:val="00556DB4"/>
    <w:rsid w:val="00560704"/>
    <w:rsid w:val="005648BD"/>
    <w:rsid w:val="005749CC"/>
    <w:rsid w:val="00574FC0"/>
    <w:rsid w:val="005758BC"/>
    <w:rsid w:val="00577587"/>
    <w:rsid w:val="00577BAB"/>
    <w:rsid w:val="0058199B"/>
    <w:rsid w:val="0058281F"/>
    <w:rsid w:val="00583E16"/>
    <w:rsid w:val="005856E6"/>
    <w:rsid w:val="00586AA7"/>
    <w:rsid w:val="00587A1F"/>
    <w:rsid w:val="00590A8C"/>
    <w:rsid w:val="0059277F"/>
    <w:rsid w:val="005946B1"/>
    <w:rsid w:val="0059699E"/>
    <w:rsid w:val="005A3A0F"/>
    <w:rsid w:val="005A4FC1"/>
    <w:rsid w:val="005A5141"/>
    <w:rsid w:val="005A5908"/>
    <w:rsid w:val="005A5DDE"/>
    <w:rsid w:val="005A7298"/>
    <w:rsid w:val="005B0A3B"/>
    <w:rsid w:val="005B7E15"/>
    <w:rsid w:val="005C0A02"/>
    <w:rsid w:val="005C2A8F"/>
    <w:rsid w:val="005C2F8F"/>
    <w:rsid w:val="005C3691"/>
    <w:rsid w:val="005C404A"/>
    <w:rsid w:val="005C457B"/>
    <w:rsid w:val="005C6003"/>
    <w:rsid w:val="005C6047"/>
    <w:rsid w:val="005C702F"/>
    <w:rsid w:val="005C721C"/>
    <w:rsid w:val="005D0031"/>
    <w:rsid w:val="005D33AC"/>
    <w:rsid w:val="005D3B04"/>
    <w:rsid w:val="005D3F6C"/>
    <w:rsid w:val="005D51B5"/>
    <w:rsid w:val="005D7EEB"/>
    <w:rsid w:val="005D7F15"/>
    <w:rsid w:val="005E1C40"/>
    <w:rsid w:val="005E2453"/>
    <w:rsid w:val="005E25EF"/>
    <w:rsid w:val="005E3133"/>
    <w:rsid w:val="005E66CE"/>
    <w:rsid w:val="005F0504"/>
    <w:rsid w:val="005F1C3D"/>
    <w:rsid w:val="005F2394"/>
    <w:rsid w:val="005F2BB0"/>
    <w:rsid w:val="005F4B41"/>
    <w:rsid w:val="005F5A3E"/>
    <w:rsid w:val="005F6EB8"/>
    <w:rsid w:val="005F7A01"/>
    <w:rsid w:val="00601791"/>
    <w:rsid w:val="00604306"/>
    <w:rsid w:val="00611424"/>
    <w:rsid w:val="006149E9"/>
    <w:rsid w:val="00614F7B"/>
    <w:rsid w:val="006162EE"/>
    <w:rsid w:val="006202C2"/>
    <w:rsid w:val="00627C90"/>
    <w:rsid w:val="00627E2A"/>
    <w:rsid w:val="00627E88"/>
    <w:rsid w:val="0063068E"/>
    <w:rsid w:val="00633CAB"/>
    <w:rsid w:val="00635076"/>
    <w:rsid w:val="006352A0"/>
    <w:rsid w:val="006369CB"/>
    <w:rsid w:val="00636AD3"/>
    <w:rsid w:val="00641045"/>
    <w:rsid w:val="006419CB"/>
    <w:rsid w:val="00644DF7"/>
    <w:rsid w:val="006461C9"/>
    <w:rsid w:val="00650184"/>
    <w:rsid w:val="0065094F"/>
    <w:rsid w:val="00654005"/>
    <w:rsid w:val="006553F7"/>
    <w:rsid w:val="00657521"/>
    <w:rsid w:val="00661E72"/>
    <w:rsid w:val="0066561C"/>
    <w:rsid w:val="00670994"/>
    <w:rsid w:val="00670A55"/>
    <w:rsid w:val="00671683"/>
    <w:rsid w:val="00675C16"/>
    <w:rsid w:val="006811A2"/>
    <w:rsid w:val="0068353F"/>
    <w:rsid w:val="006835FD"/>
    <w:rsid w:val="00684D3E"/>
    <w:rsid w:val="00685BCF"/>
    <w:rsid w:val="006902BE"/>
    <w:rsid w:val="00691785"/>
    <w:rsid w:val="00695AB3"/>
    <w:rsid w:val="00696BBC"/>
    <w:rsid w:val="006A2883"/>
    <w:rsid w:val="006A2B48"/>
    <w:rsid w:val="006A39B0"/>
    <w:rsid w:val="006A4D3C"/>
    <w:rsid w:val="006A6E59"/>
    <w:rsid w:val="006A75C5"/>
    <w:rsid w:val="006B29D4"/>
    <w:rsid w:val="006B54FF"/>
    <w:rsid w:val="006B5986"/>
    <w:rsid w:val="006B5F20"/>
    <w:rsid w:val="006C1027"/>
    <w:rsid w:val="006C11FB"/>
    <w:rsid w:val="006C246D"/>
    <w:rsid w:val="006C39CB"/>
    <w:rsid w:val="006C4D4B"/>
    <w:rsid w:val="006C5320"/>
    <w:rsid w:val="006C7751"/>
    <w:rsid w:val="006D1676"/>
    <w:rsid w:val="006D24F7"/>
    <w:rsid w:val="006D2534"/>
    <w:rsid w:val="006D3CF5"/>
    <w:rsid w:val="006D46AF"/>
    <w:rsid w:val="006D4C45"/>
    <w:rsid w:val="006D59C0"/>
    <w:rsid w:val="006D6A2C"/>
    <w:rsid w:val="006E1199"/>
    <w:rsid w:val="006E1817"/>
    <w:rsid w:val="006E3E18"/>
    <w:rsid w:val="006E51AD"/>
    <w:rsid w:val="006E5284"/>
    <w:rsid w:val="006E56A5"/>
    <w:rsid w:val="006E6002"/>
    <w:rsid w:val="006E6ECE"/>
    <w:rsid w:val="006E74F5"/>
    <w:rsid w:val="006E7603"/>
    <w:rsid w:val="006F19B1"/>
    <w:rsid w:val="006F27AE"/>
    <w:rsid w:val="006F46EB"/>
    <w:rsid w:val="00700656"/>
    <w:rsid w:val="00701377"/>
    <w:rsid w:val="00704B7D"/>
    <w:rsid w:val="00704C8A"/>
    <w:rsid w:val="0070530F"/>
    <w:rsid w:val="00706037"/>
    <w:rsid w:val="007060FF"/>
    <w:rsid w:val="00706FBF"/>
    <w:rsid w:val="00707790"/>
    <w:rsid w:val="00707B09"/>
    <w:rsid w:val="0071108F"/>
    <w:rsid w:val="00713373"/>
    <w:rsid w:val="00714F3F"/>
    <w:rsid w:val="007160EB"/>
    <w:rsid w:val="007212FE"/>
    <w:rsid w:val="00721A4E"/>
    <w:rsid w:val="00723D79"/>
    <w:rsid w:val="007249C0"/>
    <w:rsid w:val="007263DA"/>
    <w:rsid w:val="00726BFF"/>
    <w:rsid w:val="00731FC9"/>
    <w:rsid w:val="00734907"/>
    <w:rsid w:val="00734A69"/>
    <w:rsid w:val="007370E2"/>
    <w:rsid w:val="00742FAA"/>
    <w:rsid w:val="0074337A"/>
    <w:rsid w:val="0074359B"/>
    <w:rsid w:val="007447F6"/>
    <w:rsid w:val="00750803"/>
    <w:rsid w:val="00751078"/>
    <w:rsid w:val="00751714"/>
    <w:rsid w:val="007539EA"/>
    <w:rsid w:val="00753FC7"/>
    <w:rsid w:val="00756631"/>
    <w:rsid w:val="00757DA7"/>
    <w:rsid w:val="00757DEE"/>
    <w:rsid w:val="00764C8E"/>
    <w:rsid w:val="0077091B"/>
    <w:rsid w:val="00772302"/>
    <w:rsid w:val="007733D0"/>
    <w:rsid w:val="00777303"/>
    <w:rsid w:val="00777CAD"/>
    <w:rsid w:val="00780E7B"/>
    <w:rsid w:val="0078200B"/>
    <w:rsid w:val="00782049"/>
    <w:rsid w:val="0078286C"/>
    <w:rsid w:val="00783D4D"/>
    <w:rsid w:val="00787AAC"/>
    <w:rsid w:val="0079145C"/>
    <w:rsid w:val="007918C6"/>
    <w:rsid w:val="007921CD"/>
    <w:rsid w:val="00792A34"/>
    <w:rsid w:val="00794E8A"/>
    <w:rsid w:val="00795CA0"/>
    <w:rsid w:val="00797B07"/>
    <w:rsid w:val="007A25DD"/>
    <w:rsid w:val="007A3893"/>
    <w:rsid w:val="007A4D24"/>
    <w:rsid w:val="007A5A5D"/>
    <w:rsid w:val="007A5B90"/>
    <w:rsid w:val="007A617E"/>
    <w:rsid w:val="007B0B71"/>
    <w:rsid w:val="007B139B"/>
    <w:rsid w:val="007B341C"/>
    <w:rsid w:val="007B5E19"/>
    <w:rsid w:val="007B677A"/>
    <w:rsid w:val="007C2780"/>
    <w:rsid w:val="007C3FA6"/>
    <w:rsid w:val="007C55DD"/>
    <w:rsid w:val="007C7896"/>
    <w:rsid w:val="007D1353"/>
    <w:rsid w:val="007D3433"/>
    <w:rsid w:val="007D3BE7"/>
    <w:rsid w:val="007D44E0"/>
    <w:rsid w:val="007D48D8"/>
    <w:rsid w:val="007D4EC6"/>
    <w:rsid w:val="007D62EC"/>
    <w:rsid w:val="007D6E71"/>
    <w:rsid w:val="007E1802"/>
    <w:rsid w:val="007E1F73"/>
    <w:rsid w:val="007E307F"/>
    <w:rsid w:val="007E5E8B"/>
    <w:rsid w:val="007E698D"/>
    <w:rsid w:val="007E6CC1"/>
    <w:rsid w:val="007F0083"/>
    <w:rsid w:val="007F0C76"/>
    <w:rsid w:val="007F136B"/>
    <w:rsid w:val="007F1692"/>
    <w:rsid w:val="007F32F0"/>
    <w:rsid w:val="007F61AB"/>
    <w:rsid w:val="007F6426"/>
    <w:rsid w:val="007F7217"/>
    <w:rsid w:val="00800482"/>
    <w:rsid w:val="00802B5E"/>
    <w:rsid w:val="00803C19"/>
    <w:rsid w:val="00804EE9"/>
    <w:rsid w:val="00805CCF"/>
    <w:rsid w:val="00810034"/>
    <w:rsid w:val="00810292"/>
    <w:rsid w:val="00810A6D"/>
    <w:rsid w:val="00813BD4"/>
    <w:rsid w:val="008147AD"/>
    <w:rsid w:val="0081505D"/>
    <w:rsid w:val="008168A2"/>
    <w:rsid w:val="00816AC7"/>
    <w:rsid w:val="0082206A"/>
    <w:rsid w:val="008237AA"/>
    <w:rsid w:val="00823D8D"/>
    <w:rsid w:val="00824847"/>
    <w:rsid w:val="00824F13"/>
    <w:rsid w:val="00825EBC"/>
    <w:rsid w:val="0082675E"/>
    <w:rsid w:val="00827F1F"/>
    <w:rsid w:val="00830274"/>
    <w:rsid w:val="00831411"/>
    <w:rsid w:val="00832B7B"/>
    <w:rsid w:val="00832EC1"/>
    <w:rsid w:val="00834223"/>
    <w:rsid w:val="008378BD"/>
    <w:rsid w:val="00840B07"/>
    <w:rsid w:val="00840C37"/>
    <w:rsid w:val="00841DAA"/>
    <w:rsid w:val="0084587B"/>
    <w:rsid w:val="008463CB"/>
    <w:rsid w:val="00852727"/>
    <w:rsid w:val="00852762"/>
    <w:rsid w:val="0085660D"/>
    <w:rsid w:val="008617F3"/>
    <w:rsid w:val="008626D1"/>
    <w:rsid w:val="008640D1"/>
    <w:rsid w:val="00864170"/>
    <w:rsid w:val="00867F2F"/>
    <w:rsid w:val="00871B82"/>
    <w:rsid w:val="00873017"/>
    <w:rsid w:val="0087411E"/>
    <w:rsid w:val="008742AF"/>
    <w:rsid w:val="00875F09"/>
    <w:rsid w:val="0087728D"/>
    <w:rsid w:val="00880385"/>
    <w:rsid w:val="0088064B"/>
    <w:rsid w:val="008806AC"/>
    <w:rsid w:val="00880983"/>
    <w:rsid w:val="00881045"/>
    <w:rsid w:val="0088162C"/>
    <w:rsid w:val="0088178B"/>
    <w:rsid w:val="00883F16"/>
    <w:rsid w:val="00887376"/>
    <w:rsid w:val="00890428"/>
    <w:rsid w:val="0089052B"/>
    <w:rsid w:val="00891281"/>
    <w:rsid w:val="008951C5"/>
    <w:rsid w:val="008A4576"/>
    <w:rsid w:val="008A611F"/>
    <w:rsid w:val="008A7082"/>
    <w:rsid w:val="008A79A6"/>
    <w:rsid w:val="008A7B3A"/>
    <w:rsid w:val="008B089B"/>
    <w:rsid w:val="008B41D1"/>
    <w:rsid w:val="008B65F9"/>
    <w:rsid w:val="008B72CF"/>
    <w:rsid w:val="008C25D1"/>
    <w:rsid w:val="008C331F"/>
    <w:rsid w:val="008C454F"/>
    <w:rsid w:val="008C53B5"/>
    <w:rsid w:val="008C5DBD"/>
    <w:rsid w:val="008D0FCB"/>
    <w:rsid w:val="008D476A"/>
    <w:rsid w:val="008D5089"/>
    <w:rsid w:val="008D744F"/>
    <w:rsid w:val="008E0B13"/>
    <w:rsid w:val="008E2667"/>
    <w:rsid w:val="008E347E"/>
    <w:rsid w:val="008E4059"/>
    <w:rsid w:val="008E4DEE"/>
    <w:rsid w:val="008E521C"/>
    <w:rsid w:val="008E69FC"/>
    <w:rsid w:val="008F08EB"/>
    <w:rsid w:val="008F0939"/>
    <w:rsid w:val="008F1149"/>
    <w:rsid w:val="008F2528"/>
    <w:rsid w:val="008F3C32"/>
    <w:rsid w:val="008F5C7B"/>
    <w:rsid w:val="008F7668"/>
    <w:rsid w:val="008F7D64"/>
    <w:rsid w:val="009007FF"/>
    <w:rsid w:val="009010D3"/>
    <w:rsid w:val="00903BE8"/>
    <w:rsid w:val="00904D65"/>
    <w:rsid w:val="0090597B"/>
    <w:rsid w:val="00907698"/>
    <w:rsid w:val="009108CA"/>
    <w:rsid w:val="00911286"/>
    <w:rsid w:val="0091139D"/>
    <w:rsid w:val="00914BEF"/>
    <w:rsid w:val="0092046D"/>
    <w:rsid w:val="009215C9"/>
    <w:rsid w:val="009224E1"/>
    <w:rsid w:val="00923803"/>
    <w:rsid w:val="009300C6"/>
    <w:rsid w:val="0093353F"/>
    <w:rsid w:val="009340A6"/>
    <w:rsid w:val="00934238"/>
    <w:rsid w:val="00934CC8"/>
    <w:rsid w:val="00934D0F"/>
    <w:rsid w:val="00935C73"/>
    <w:rsid w:val="00936A9F"/>
    <w:rsid w:val="00937064"/>
    <w:rsid w:val="009374E2"/>
    <w:rsid w:val="00944070"/>
    <w:rsid w:val="00944233"/>
    <w:rsid w:val="00944C4B"/>
    <w:rsid w:val="009457C4"/>
    <w:rsid w:val="0094662C"/>
    <w:rsid w:val="009504BB"/>
    <w:rsid w:val="00954FE2"/>
    <w:rsid w:val="009567C2"/>
    <w:rsid w:val="00963584"/>
    <w:rsid w:val="00963A21"/>
    <w:rsid w:val="0096664C"/>
    <w:rsid w:val="009713D3"/>
    <w:rsid w:val="009717D6"/>
    <w:rsid w:val="00972727"/>
    <w:rsid w:val="00976585"/>
    <w:rsid w:val="00980D08"/>
    <w:rsid w:val="00981AF5"/>
    <w:rsid w:val="009820EF"/>
    <w:rsid w:val="009829F5"/>
    <w:rsid w:val="00983286"/>
    <w:rsid w:val="0098637A"/>
    <w:rsid w:val="009865A5"/>
    <w:rsid w:val="00990512"/>
    <w:rsid w:val="00991857"/>
    <w:rsid w:val="00991AD6"/>
    <w:rsid w:val="009A07FB"/>
    <w:rsid w:val="009A0A10"/>
    <w:rsid w:val="009A10F8"/>
    <w:rsid w:val="009A11B0"/>
    <w:rsid w:val="009A1899"/>
    <w:rsid w:val="009A1F24"/>
    <w:rsid w:val="009A1FDE"/>
    <w:rsid w:val="009A21AC"/>
    <w:rsid w:val="009A28F5"/>
    <w:rsid w:val="009A3D2D"/>
    <w:rsid w:val="009A5567"/>
    <w:rsid w:val="009A5EA1"/>
    <w:rsid w:val="009B1529"/>
    <w:rsid w:val="009B2958"/>
    <w:rsid w:val="009B46BD"/>
    <w:rsid w:val="009B5235"/>
    <w:rsid w:val="009B7BDF"/>
    <w:rsid w:val="009C345A"/>
    <w:rsid w:val="009C5943"/>
    <w:rsid w:val="009C761E"/>
    <w:rsid w:val="009D2A2A"/>
    <w:rsid w:val="009D350D"/>
    <w:rsid w:val="009D389E"/>
    <w:rsid w:val="009D4915"/>
    <w:rsid w:val="009D4FCF"/>
    <w:rsid w:val="009D5306"/>
    <w:rsid w:val="009D63B6"/>
    <w:rsid w:val="009E4D8B"/>
    <w:rsid w:val="009E5154"/>
    <w:rsid w:val="009E5800"/>
    <w:rsid w:val="009E5D10"/>
    <w:rsid w:val="009E703B"/>
    <w:rsid w:val="009F2080"/>
    <w:rsid w:val="009F3F62"/>
    <w:rsid w:val="009F52BC"/>
    <w:rsid w:val="009F57BD"/>
    <w:rsid w:val="009F5860"/>
    <w:rsid w:val="009F59C3"/>
    <w:rsid w:val="009F7097"/>
    <w:rsid w:val="00A006C9"/>
    <w:rsid w:val="00A026B7"/>
    <w:rsid w:val="00A048CA"/>
    <w:rsid w:val="00A05155"/>
    <w:rsid w:val="00A05A07"/>
    <w:rsid w:val="00A0601F"/>
    <w:rsid w:val="00A06CB9"/>
    <w:rsid w:val="00A104B5"/>
    <w:rsid w:val="00A146D9"/>
    <w:rsid w:val="00A26CC8"/>
    <w:rsid w:val="00A27B6B"/>
    <w:rsid w:val="00A3094C"/>
    <w:rsid w:val="00A35A15"/>
    <w:rsid w:val="00A50150"/>
    <w:rsid w:val="00A51E0F"/>
    <w:rsid w:val="00A5313E"/>
    <w:rsid w:val="00A55CB4"/>
    <w:rsid w:val="00A603EC"/>
    <w:rsid w:val="00A60603"/>
    <w:rsid w:val="00A62313"/>
    <w:rsid w:val="00A62CB8"/>
    <w:rsid w:val="00A631EF"/>
    <w:rsid w:val="00A63F5E"/>
    <w:rsid w:val="00A64480"/>
    <w:rsid w:val="00A6506A"/>
    <w:rsid w:val="00A666E9"/>
    <w:rsid w:val="00A67BDA"/>
    <w:rsid w:val="00A7009A"/>
    <w:rsid w:val="00A7065D"/>
    <w:rsid w:val="00A7466A"/>
    <w:rsid w:val="00A74FAC"/>
    <w:rsid w:val="00A768E1"/>
    <w:rsid w:val="00A8088F"/>
    <w:rsid w:val="00A8289B"/>
    <w:rsid w:val="00A82965"/>
    <w:rsid w:val="00A82C33"/>
    <w:rsid w:val="00A837F8"/>
    <w:rsid w:val="00A83FAB"/>
    <w:rsid w:val="00A84071"/>
    <w:rsid w:val="00A85529"/>
    <w:rsid w:val="00A8675F"/>
    <w:rsid w:val="00A87EB4"/>
    <w:rsid w:val="00A91ABF"/>
    <w:rsid w:val="00A92602"/>
    <w:rsid w:val="00A949CC"/>
    <w:rsid w:val="00A94C7A"/>
    <w:rsid w:val="00A9520C"/>
    <w:rsid w:val="00A95C18"/>
    <w:rsid w:val="00A96EBB"/>
    <w:rsid w:val="00AA2675"/>
    <w:rsid w:val="00AA2CEE"/>
    <w:rsid w:val="00AA49F3"/>
    <w:rsid w:val="00AA5D18"/>
    <w:rsid w:val="00AB57FE"/>
    <w:rsid w:val="00AB5A0F"/>
    <w:rsid w:val="00AB7A27"/>
    <w:rsid w:val="00AC1D58"/>
    <w:rsid w:val="00AC1EEC"/>
    <w:rsid w:val="00AC344E"/>
    <w:rsid w:val="00AC3C8C"/>
    <w:rsid w:val="00AC5DB4"/>
    <w:rsid w:val="00AC771D"/>
    <w:rsid w:val="00AD1B7E"/>
    <w:rsid w:val="00AD2BFF"/>
    <w:rsid w:val="00AD3354"/>
    <w:rsid w:val="00AD5539"/>
    <w:rsid w:val="00AD6449"/>
    <w:rsid w:val="00AD7064"/>
    <w:rsid w:val="00AD79C7"/>
    <w:rsid w:val="00AE0F58"/>
    <w:rsid w:val="00AE4A27"/>
    <w:rsid w:val="00AE6184"/>
    <w:rsid w:val="00AE6EE7"/>
    <w:rsid w:val="00AF00BF"/>
    <w:rsid w:val="00AF0B4D"/>
    <w:rsid w:val="00AF107C"/>
    <w:rsid w:val="00AF2409"/>
    <w:rsid w:val="00AF4981"/>
    <w:rsid w:val="00AF5FD6"/>
    <w:rsid w:val="00AF638D"/>
    <w:rsid w:val="00B00036"/>
    <w:rsid w:val="00B02177"/>
    <w:rsid w:val="00B022EF"/>
    <w:rsid w:val="00B038D8"/>
    <w:rsid w:val="00B044EE"/>
    <w:rsid w:val="00B04F7E"/>
    <w:rsid w:val="00B066C6"/>
    <w:rsid w:val="00B12083"/>
    <w:rsid w:val="00B149AD"/>
    <w:rsid w:val="00B14D57"/>
    <w:rsid w:val="00B16ACC"/>
    <w:rsid w:val="00B21F93"/>
    <w:rsid w:val="00B238E7"/>
    <w:rsid w:val="00B24F19"/>
    <w:rsid w:val="00B25B97"/>
    <w:rsid w:val="00B2654E"/>
    <w:rsid w:val="00B27C24"/>
    <w:rsid w:val="00B30D9E"/>
    <w:rsid w:val="00B31157"/>
    <w:rsid w:val="00B315B0"/>
    <w:rsid w:val="00B33470"/>
    <w:rsid w:val="00B33784"/>
    <w:rsid w:val="00B34EE4"/>
    <w:rsid w:val="00B365BA"/>
    <w:rsid w:val="00B36639"/>
    <w:rsid w:val="00B37C97"/>
    <w:rsid w:val="00B4268E"/>
    <w:rsid w:val="00B42B54"/>
    <w:rsid w:val="00B44EE1"/>
    <w:rsid w:val="00B45070"/>
    <w:rsid w:val="00B471A6"/>
    <w:rsid w:val="00B50AB6"/>
    <w:rsid w:val="00B50D2B"/>
    <w:rsid w:val="00B514EE"/>
    <w:rsid w:val="00B520AF"/>
    <w:rsid w:val="00B548D8"/>
    <w:rsid w:val="00B57192"/>
    <w:rsid w:val="00B60364"/>
    <w:rsid w:val="00B6239F"/>
    <w:rsid w:val="00B652EA"/>
    <w:rsid w:val="00B65CA0"/>
    <w:rsid w:val="00B70483"/>
    <w:rsid w:val="00B705C7"/>
    <w:rsid w:val="00B7073D"/>
    <w:rsid w:val="00B744BD"/>
    <w:rsid w:val="00B74B66"/>
    <w:rsid w:val="00B759EB"/>
    <w:rsid w:val="00B77C4B"/>
    <w:rsid w:val="00B82271"/>
    <w:rsid w:val="00B82C40"/>
    <w:rsid w:val="00B84A3C"/>
    <w:rsid w:val="00B8740E"/>
    <w:rsid w:val="00B87C03"/>
    <w:rsid w:val="00B90ACB"/>
    <w:rsid w:val="00B90F39"/>
    <w:rsid w:val="00B93B76"/>
    <w:rsid w:val="00B94615"/>
    <w:rsid w:val="00B94DBD"/>
    <w:rsid w:val="00B9529D"/>
    <w:rsid w:val="00B953AB"/>
    <w:rsid w:val="00B95D55"/>
    <w:rsid w:val="00B970EF"/>
    <w:rsid w:val="00B976BE"/>
    <w:rsid w:val="00B97B36"/>
    <w:rsid w:val="00B97D05"/>
    <w:rsid w:val="00BA0068"/>
    <w:rsid w:val="00BA3685"/>
    <w:rsid w:val="00BA3FD3"/>
    <w:rsid w:val="00BA5608"/>
    <w:rsid w:val="00BA5EF5"/>
    <w:rsid w:val="00BA6595"/>
    <w:rsid w:val="00BA7045"/>
    <w:rsid w:val="00BB317A"/>
    <w:rsid w:val="00BB3CF2"/>
    <w:rsid w:val="00BC05A9"/>
    <w:rsid w:val="00BC2BB3"/>
    <w:rsid w:val="00BC3593"/>
    <w:rsid w:val="00BC3A4F"/>
    <w:rsid w:val="00BC43C5"/>
    <w:rsid w:val="00BC628D"/>
    <w:rsid w:val="00BD0FFF"/>
    <w:rsid w:val="00BD1441"/>
    <w:rsid w:val="00BD21C4"/>
    <w:rsid w:val="00BD2A85"/>
    <w:rsid w:val="00BD35BE"/>
    <w:rsid w:val="00BD3A40"/>
    <w:rsid w:val="00BD43CD"/>
    <w:rsid w:val="00BE09E4"/>
    <w:rsid w:val="00BE2D13"/>
    <w:rsid w:val="00BE44F7"/>
    <w:rsid w:val="00BE6B56"/>
    <w:rsid w:val="00BF0254"/>
    <w:rsid w:val="00BF178A"/>
    <w:rsid w:val="00BF26FF"/>
    <w:rsid w:val="00BF512E"/>
    <w:rsid w:val="00BF6111"/>
    <w:rsid w:val="00C017C3"/>
    <w:rsid w:val="00C01F59"/>
    <w:rsid w:val="00C05095"/>
    <w:rsid w:val="00C06BD0"/>
    <w:rsid w:val="00C14539"/>
    <w:rsid w:val="00C15585"/>
    <w:rsid w:val="00C15AEE"/>
    <w:rsid w:val="00C16147"/>
    <w:rsid w:val="00C20170"/>
    <w:rsid w:val="00C21052"/>
    <w:rsid w:val="00C21F64"/>
    <w:rsid w:val="00C22844"/>
    <w:rsid w:val="00C25EB1"/>
    <w:rsid w:val="00C26616"/>
    <w:rsid w:val="00C30AAD"/>
    <w:rsid w:val="00C33B58"/>
    <w:rsid w:val="00C33F60"/>
    <w:rsid w:val="00C351B0"/>
    <w:rsid w:val="00C352E4"/>
    <w:rsid w:val="00C37AE8"/>
    <w:rsid w:val="00C402A0"/>
    <w:rsid w:val="00C442C9"/>
    <w:rsid w:val="00C45C21"/>
    <w:rsid w:val="00C4647D"/>
    <w:rsid w:val="00C505A0"/>
    <w:rsid w:val="00C53701"/>
    <w:rsid w:val="00C55D52"/>
    <w:rsid w:val="00C56587"/>
    <w:rsid w:val="00C57D13"/>
    <w:rsid w:val="00C604FE"/>
    <w:rsid w:val="00C62C0B"/>
    <w:rsid w:val="00C63339"/>
    <w:rsid w:val="00C63A40"/>
    <w:rsid w:val="00C63D89"/>
    <w:rsid w:val="00C63F3D"/>
    <w:rsid w:val="00C70B3A"/>
    <w:rsid w:val="00C76F08"/>
    <w:rsid w:val="00C77C5E"/>
    <w:rsid w:val="00C804A9"/>
    <w:rsid w:val="00C80669"/>
    <w:rsid w:val="00C82249"/>
    <w:rsid w:val="00C830D1"/>
    <w:rsid w:val="00C8395B"/>
    <w:rsid w:val="00C85203"/>
    <w:rsid w:val="00C86819"/>
    <w:rsid w:val="00CA136E"/>
    <w:rsid w:val="00CA1DE2"/>
    <w:rsid w:val="00CA2DF1"/>
    <w:rsid w:val="00CA326A"/>
    <w:rsid w:val="00CA3C76"/>
    <w:rsid w:val="00CA40DD"/>
    <w:rsid w:val="00CA5986"/>
    <w:rsid w:val="00CA6460"/>
    <w:rsid w:val="00CA777E"/>
    <w:rsid w:val="00CB304C"/>
    <w:rsid w:val="00CB3A4E"/>
    <w:rsid w:val="00CB3E31"/>
    <w:rsid w:val="00CB3FA8"/>
    <w:rsid w:val="00CB3FD6"/>
    <w:rsid w:val="00CB4130"/>
    <w:rsid w:val="00CB517D"/>
    <w:rsid w:val="00CB53C9"/>
    <w:rsid w:val="00CC4BD4"/>
    <w:rsid w:val="00CC4D42"/>
    <w:rsid w:val="00CD302B"/>
    <w:rsid w:val="00CD5483"/>
    <w:rsid w:val="00CE0576"/>
    <w:rsid w:val="00CE4B4F"/>
    <w:rsid w:val="00CE64DE"/>
    <w:rsid w:val="00CE6FA4"/>
    <w:rsid w:val="00CF08D1"/>
    <w:rsid w:val="00CF4BFA"/>
    <w:rsid w:val="00CF6547"/>
    <w:rsid w:val="00CF6E36"/>
    <w:rsid w:val="00CF7CD8"/>
    <w:rsid w:val="00D011CF"/>
    <w:rsid w:val="00D048DC"/>
    <w:rsid w:val="00D0620A"/>
    <w:rsid w:val="00D06A91"/>
    <w:rsid w:val="00D1184B"/>
    <w:rsid w:val="00D128BF"/>
    <w:rsid w:val="00D14902"/>
    <w:rsid w:val="00D17D1C"/>
    <w:rsid w:val="00D20516"/>
    <w:rsid w:val="00D20D79"/>
    <w:rsid w:val="00D22501"/>
    <w:rsid w:val="00D30FB4"/>
    <w:rsid w:val="00D361BD"/>
    <w:rsid w:val="00D36517"/>
    <w:rsid w:val="00D376D3"/>
    <w:rsid w:val="00D4393A"/>
    <w:rsid w:val="00D44964"/>
    <w:rsid w:val="00D45C2A"/>
    <w:rsid w:val="00D46700"/>
    <w:rsid w:val="00D46A29"/>
    <w:rsid w:val="00D54C93"/>
    <w:rsid w:val="00D559A5"/>
    <w:rsid w:val="00D57A49"/>
    <w:rsid w:val="00D604B1"/>
    <w:rsid w:val="00D626DB"/>
    <w:rsid w:val="00D6374C"/>
    <w:rsid w:val="00D6516C"/>
    <w:rsid w:val="00D73506"/>
    <w:rsid w:val="00D75D43"/>
    <w:rsid w:val="00D77C7A"/>
    <w:rsid w:val="00D80208"/>
    <w:rsid w:val="00D82D77"/>
    <w:rsid w:val="00D854FA"/>
    <w:rsid w:val="00D908B9"/>
    <w:rsid w:val="00D90EAC"/>
    <w:rsid w:val="00D918D9"/>
    <w:rsid w:val="00D92606"/>
    <w:rsid w:val="00D938C0"/>
    <w:rsid w:val="00D94A97"/>
    <w:rsid w:val="00D96B20"/>
    <w:rsid w:val="00DA1533"/>
    <w:rsid w:val="00DA2062"/>
    <w:rsid w:val="00DA32BE"/>
    <w:rsid w:val="00DA421A"/>
    <w:rsid w:val="00DA4669"/>
    <w:rsid w:val="00DA4CFB"/>
    <w:rsid w:val="00DA6A26"/>
    <w:rsid w:val="00DB04A0"/>
    <w:rsid w:val="00DB101B"/>
    <w:rsid w:val="00DB1303"/>
    <w:rsid w:val="00DB3135"/>
    <w:rsid w:val="00DB52CD"/>
    <w:rsid w:val="00DB5939"/>
    <w:rsid w:val="00DB5DDB"/>
    <w:rsid w:val="00DB66B5"/>
    <w:rsid w:val="00DB6883"/>
    <w:rsid w:val="00DC165A"/>
    <w:rsid w:val="00DC1AE2"/>
    <w:rsid w:val="00DC1FBD"/>
    <w:rsid w:val="00DC4F01"/>
    <w:rsid w:val="00DC7308"/>
    <w:rsid w:val="00DC7AB7"/>
    <w:rsid w:val="00DD2A24"/>
    <w:rsid w:val="00DD2D52"/>
    <w:rsid w:val="00DD4216"/>
    <w:rsid w:val="00DD492D"/>
    <w:rsid w:val="00DD66B1"/>
    <w:rsid w:val="00DD716A"/>
    <w:rsid w:val="00DE0202"/>
    <w:rsid w:val="00DE2A09"/>
    <w:rsid w:val="00DE47C5"/>
    <w:rsid w:val="00DE69EA"/>
    <w:rsid w:val="00DF0B0C"/>
    <w:rsid w:val="00DF0C3B"/>
    <w:rsid w:val="00DF154A"/>
    <w:rsid w:val="00DF174F"/>
    <w:rsid w:val="00DF24BB"/>
    <w:rsid w:val="00DF71D4"/>
    <w:rsid w:val="00E009AB"/>
    <w:rsid w:val="00E00C4E"/>
    <w:rsid w:val="00E03066"/>
    <w:rsid w:val="00E04686"/>
    <w:rsid w:val="00E057C7"/>
    <w:rsid w:val="00E10256"/>
    <w:rsid w:val="00E10D6F"/>
    <w:rsid w:val="00E1141C"/>
    <w:rsid w:val="00E11878"/>
    <w:rsid w:val="00E13A67"/>
    <w:rsid w:val="00E1412F"/>
    <w:rsid w:val="00E146C7"/>
    <w:rsid w:val="00E14934"/>
    <w:rsid w:val="00E156DD"/>
    <w:rsid w:val="00E159B2"/>
    <w:rsid w:val="00E162E7"/>
    <w:rsid w:val="00E21B6C"/>
    <w:rsid w:val="00E2688A"/>
    <w:rsid w:val="00E26BF7"/>
    <w:rsid w:val="00E27252"/>
    <w:rsid w:val="00E27695"/>
    <w:rsid w:val="00E30CC3"/>
    <w:rsid w:val="00E3173E"/>
    <w:rsid w:val="00E324E4"/>
    <w:rsid w:val="00E373FE"/>
    <w:rsid w:val="00E4420B"/>
    <w:rsid w:val="00E478E9"/>
    <w:rsid w:val="00E5462E"/>
    <w:rsid w:val="00E55E9B"/>
    <w:rsid w:val="00E5739F"/>
    <w:rsid w:val="00E579E3"/>
    <w:rsid w:val="00E62423"/>
    <w:rsid w:val="00E63C17"/>
    <w:rsid w:val="00E65638"/>
    <w:rsid w:val="00E6696E"/>
    <w:rsid w:val="00E7009B"/>
    <w:rsid w:val="00E70269"/>
    <w:rsid w:val="00E74C0A"/>
    <w:rsid w:val="00E77D0E"/>
    <w:rsid w:val="00E86563"/>
    <w:rsid w:val="00E86D06"/>
    <w:rsid w:val="00E9005E"/>
    <w:rsid w:val="00E910D6"/>
    <w:rsid w:val="00E92290"/>
    <w:rsid w:val="00E9239A"/>
    <w:rsid w:val="00E9405E"/>
    <w:rsid w:val="00E97CD6"/>
    <w:rsid w:val="00EA2327"/>
    <w:rsid w:val="00EA47BC"/>
    <w:rsid w:val="00EA54F2"/>
    <w:rsid w:val="00EA59E4"/>
    <w:rsid w:val="00EA618E"/>
    <w:rsid w:val="00EA6C17"/>
    <w:rsid w:val="00EA72B1"/>
    <w:rsid w:val="00EA7519"/>
    <w:rsid w:val="00EB386B"/>
    <w:rsid w:val="00EB469A"/>
    <w:rsid w:val="00EB512C"/>
    <w:rsid w:val="00EB7EB6"/>
    <w:rsid w:val="00EC36A0"/>
    <w:rsid w:val="00EC39E4"/>
    <w:rsid w:val="00EC3EDB"/>
    <w:rsid w:val="00EC6881"/>
    <w:rsid w:val="00ED418E"/>
    <w:rsid w:val="00ED41D7"/>
    <w:rsid w:val="00ED428E"/>
    <w:rsid w:val="00ED5784"/>
    <w:rsid w:val="00ED5DB8"/>
    <w:rsid w:val="00EE273B"/>
    <w:rsid w:val="00EE291C"/>
    <w:rsid w:val="00EF0092"/>
    <w:rsid w:val="00EF7B9C"/>
    <w:rsid w:val="00EF7EB3"/>
    <w:rsid w:val="00F039F3"/>
    <w:rsid w:val="00F03A32"/>
    <w:rsid w:val="00F04774"/>
    <w:rsid w:val="00F0598B"/>
    <w:rsid w:val="00F07DEE"/>
    <w:rsid w:val="00F105F2"/>
    <w:rsid w:val="00F1146E"/>
    <w:rsid w:val="00F13496"/>
    <w:rsid w:val="00F1407E"/>
    <w:rsid w:val="00F14E2F"/>
    <w:rsid w:val="00F16F14"/>
    <w:rsid w:val="00F212AB"/>
    <w:rsid w:val="00F21FDB"/>
    <w:rsid w:val="00F24DCF"/>
    <w:rsid w:val="00F260DE"/>
    <w:rsid w:val="00F26BF6"/>
    <w:rsid w:val="00F33DCD"/>
    <w:rsid w:val="00F351FB"/>
    <w:rsid w:val="00F37061"/>
    <w:rsid w:val="00F3759E"/>
    <w:rsid w:val="00F375BF"/>
    <w:rsid w:val="00F40E62"/>
    <w:rsid w:val="00F41EC2"/>
    <w:rsid w:val="00F44AEC"/>
    <w:rsid w:val="00F45713"/>
    <w:rsid w:val="00F4654D"/>
    <w:rsid w:val="00F465CF"/>
    <w:rsid w:val="00F4797D"/>
    <w:rsid w:val="00F5071E"/>
    <w:rsid w:val="00F523A5"/>
    <w:rsid w:val="00F531C0"/>
    <w:rsid w:val="00F540A3"/>
    <w:rsid w:val="00F54729"/>
    <w:rsid w:val="00F55A98"/>
    <w:rsid w:val="00F579CB"/>
    <w:rsid w:val="00F60ED2"/>
    <w:rsid w:val="00F61664"/>
    <w:rsid w:val="00F6577B"/>
    <w:rsid w:val="00F72573"/>
    <w:rsid w:val="00F72EA7"/>
    <w:rsid w:val="00F74193"/>
    <w:rsid w:val="00F74C81"/>
    <w:rsid w:val="00F76266"/>
    <w:rsid w:val="00F7646A"/>
    <w:rsid w:val="00F76D3B"/>
    <w:rsid w:val="00F77C4C"/>
    <w:rsid w:val="00F806CA"/>
    <w:rsid w:val="00F8131A"/>
    <w:rsid w:val="00F814DD"/>
    <w:rsid w:val="00F8162D"/>
    <w:rsid w:val="00F8292C"/>
    <w:rsid w:val="00F83105"/>
    <w:rsid w:val="00F86CB0"/>
    <w:rsid w:val="00F90BD9"/>
    <w:rsid w:val="00F921AF"/>
    <w:rsid w:val="00F9266A"/>
    <w:rsid w:val="00F94B32"/>
    <w:rsid w:val="00F95A80"/>
    <w:rsid w:val="00F95F8F"/>
    <w:rsid w:val="00F9715D"/>
    <w:rsid w:val="00F97770"/>
    <w:rsid w:val="00FA596F"/>
    <w:rsid w:val="00FA7499"/>
    <w:rsid w:val="00FA7CE4"/>
    <w:rsid w:val="00FB21C8"/>
    <w:rsid w:val="00FB28DF"/>
    <w:rsid w:val="00FB5E19"/>
    <w:rsid w:val="00FC0EE2"/>
    <w:rsid w:val="00FC2EC7"/>
    <w:rsid w:val="00FC4012"/>
    <w:rsid w:val="00FC5F89"/>
    <w:rsid w:val="00FC628D"/>
    <w:rsid w:val="00FC778A"/>
    <w:rsid w:val="00FD0DBB"/>
    <w:rsid w:val="00FD17AD"/>
    <w:rsid w:val="00FD269D"/>
    <w:rsid w:val="00FD2725"/>
    <w:rsid w:val="00FD6B4D"/>
    <w:rsid w:val="00FD6EC1"/>
    <w:rsid w:val="00FE0684"/>
    <w:rsid w:val="00FE15A3"/>
    <w:rsid w:val="00FE29F2"/>
    <w:rsid w:val="00FE5F62"/>
    <w:rsid w:val="00FF0367"/>
    <w:rsid w:val="00FF03A3"/>
    <w:rsid w:val="00FF13F5"/>
    <w:rsid w:val="00FF1A40"/>
    <w:rsid w:val="00FF6EF4"/>
    <w:rsid w:val="00FF6F09"/>
    <w:rsid w:val="3EACC91A"/>
    <w:rsid w:val="5FDF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B5C13"/>
  <w15:docId w15:val="{C8875654-8441-4C81-B3B3-57A83DBA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5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75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93143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B7A2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07E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Sombreadomedio1-nfasis1">
    <w:name w:val="Medium Shading 1 Accent 1"/>
    <w:basedOn w:val="Tablanormal"/>
    <w:uiPriority w:val="63"/>
    <w:rsid w:val="002C48D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9A21A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A21AC"/>
    <w:rPr>
      <w:i/>
      <w:iCs/>
      <w:color w:val="000000" w:themeColor="text1"/>
      <w:sz w:val="22"/>
      <w:szCs w:val="22"/>
      <w:lang w:eastAsia="en-US"/>
    </w:rPr>
  </w:style>
  <w:style w:type="character" w:styleId="nfasisintenso">
    <w:name w:val="Intense Emphasis"/>
    <w:basedOn w:val="Fuentedeprrafopredeter"/>
    <w:uiPriority w:val="21"/>
    <w:qFormat/>
    <w:rsid w:val="00A84071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D75D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a">
    <w:name w:val="List"/>
    <w:basedOn w:val="Normal"/>
    <w:uiPriority w:val="99"/>
    <w:unhideWhenUsed/>
    <w:rsid w:val="00D75D43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D75D43"/>
  </w:style>
  <w:style w:type="character" w:customStyle="1" w:styleId="SaludoCar">
    <w:name w:val="Saludo Car"/>
    <w:basedOn w:val="Fuentedeprrafopredeter"/>
    <w:link w:val="Saludo"/>
    <w:uiPriority w:val="99"/>
    <w:rsid w:val="00D75D43"/>
    <w:rPr>
      <w:sz w:val="22"/>
      <w:szCs w:val="22"/>
      <w:lang w:eastAsia="en-US"/>
    </w:rPr>
  </w:style>
  <w:style w:type="paragraph" w:customStyle="1" w:styleId="Direccininterior">
    <w:name w:val="Dirección interior"/>
    <w:basedOn w:val="Normal"/>
    <w:rsid w:val="00D75D43"/>
  </w:style>
  <w:style w:type="paragraph" w:styleId="Textoindependiente">
    <w:name w:val="Body Text"/>
    <w:basedOn w:val="Normal"/>
    <w:link w:val="TextoindependienteCar"/>
    <w:uiPriority w:val="99"/>
    <w:unhideWhenUsed/>
    <w:rsid w:val="00D75D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5D43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75D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75D43"/>
    <w:rPr>
      <w:sz w:val="22"/>
      <w:szCs w:val="22"/>
      <w:lang w:eastAsia="en-US"/>
    </w:rPr>
  </w:style>
  <w:style w:type="paragraph" w:customStyle="1" w:styleId="Lneadeasunto">
    <w:name w:val="Línea de asunto"/>
    <w:basedOn w:val="Normal"/>
    <w:rsid w:val="00D75D43"/>
  </w:style>
  <w:style w:type="paragraph" w:customStyle="1" w:styleId="Lneadereferencia">
    <w:name w:val="Línea de referencia"/>
    <w:basedOn w:val="Textoindependiente"/>
    <w:rsid w:val="00D75D4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75D4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75D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33B2-4E53-46CC-9745-EB106A2A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2016.dotx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Norma Bautista</cp:lastModifiedBy>
  <cp:revision>2</cp:revision>
  <cp:lastPrinted>2019-07-15T21:59:00Z</cp:lastPrinted>
  <dcterms:created xsi:type="dcterms:W3CDTF">2020-10-08T16:33:00Z</dcterms:created>
  <dcterms:modified xsi:type="dcterms:W3CDTF">2020-10-08T16:33:00Z</dcterms:modified>
</cp:coreProperties>
</file>