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C781A" w14:textId="0A2CC771" w:rsidR="00A915E7" w:rsidRDefault="00A915E7" w:rsidP="00A915E7">
      <w:pPr>
        <w:spacing w:line="360" w:lineRule="auto"/>
        <w:jc w:val="righ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Ocot</w:t>
      </w:r>
      <w:r w:rsidR="00CE503B">
        <w:rPr>
          <w:rFonts w:ascii="Arial" w:hAnsi="Arial" w:cs="Arial"/>
          <w:sz w:val="18"/>
          <w:szCs w:val="18"/>
        </w:rPr>
        <w:t>lán, Jalisco, a XX de XX de 2024</w:t>
      </w:r>
    </w:p>
    <w:p w14:paraId="1C983A84" w14:textId="77777777" w:rsidR="00A915E7" w:rsidRDefault="00A915E7" w:rsidP="00A915E7">
      <w:pPr>
        <w:pStyle w:val="Default"/>
        <w:tabs>
          <w:tab w:val="left" w:pos="3648"/>
          <w:tab w:val="left" w:pos="3804"/>
        </w:tabs>
        <w:spacing w:line="36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Me comprometo a</w:t>
      </w:r>
      <w:r>
        <w:rPr>
          <w:sz w:val="18"/>
          <w:szCs w:val="18"/>
        </w:rPr>
        <w:t>:</w:t>
      </w:r>
    </w:p>
    <w:p w14:paraId="17098EDB" w14:textId="77777777" w:rsidR="00A915E7" w:rsidRDefault="00A915E7" w:rsidP="00A915E7">
      <w:pPr>
        <w:pStyle w:val="Default"/>
        <w:tabs>
          <w:tab w:val="left" w:pos="3648"/>
          <w:tab w:val="left" w:pos="3804"/>
        </w:tabs>
        <w:spacing w:line="360" w:lineRule="auto"/>
        <w:jc w:val="both"/>
        <w:rPr>
          <w:sz w:val="18"/>
          <w:szCs w:val="18"/>
        </w:rPr>
      </w:pPr>
    </w:p>
    <w:p w14:paraId="64BA242C" w14:textId="77777777" w:rsidR="00A915E7" w:rsidRDefault="00A915E7" w:rsidP="00A915E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Realizar las actividades generales de investigación y académicas que el investigador especifique, de acuerdo a los criterios y horarios de trabajo establecidos en el plan de trabajo definido para la estancia.</w:t>
      </w:r>
    </w:p>
    <w:p w14:paraId="540AAA2A" w14:textId="77777777" w:rsidR="00A915E7" w:rsidRDefault="00A915E7" w:rsidP="00A915E7">
      <w:pPr>
        <w:pStyle w:val="Prrafodelista"/>
        <w:spacing w:line="360" w:lineRule="auto"/>
        <w:rPr>
          <w:rFonts w:ascii="Arial" w:hAnsi="Arial" w:cs="Arial"/>
          <w:sz w:val="18"/>
          <w:szCs w:val="18"/>
          <w:lang w:val="es-MX"/>
        </w:rPr>
      </w:pPr>
    </w:p>
    <w:p w14:paraId="382EE29A" w14:textId="77777777" w:rsidR="00A915E7" w:rsidRDefault="00A915E7" w:rsidP="00A915E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comprometo a respetar la propiedad intelectual de las creaciones originales científicas expresadas en cualquier medio, tales como libros, escritos, planos, maquetas, mapas, fotografías, programas, bases de datos, etc.; del investigador con el trabajaré durante este proyecto. </w:t>
      </w:r>
    </w:p>
    <w:p w14:paraId="79B80383" w14:textId="77777777" w:rsidR="00A915E7" w:rsidRDefault="00A915E7" w:rsidP="00A915E7">
      <w:pPr>
        <w:pStyle w:val="Prrafodelista"/>
        <w:spacing w:line="360" w:lineRule="auto"/>
        <w:rPr>
          <w:rFonts w:ascii="Arial" w:hAnsi="Arial" w:cs="Arial"/>
          <w:sz w:val="18"/>
          <w:szCs w:val="18"/>
          <w:lang w:val="es-MX"/>
        </w:rPr>
      </w:pPr>
    </w:p>
    <w:p w14:paraId="236BA311" w14:textId="77777777" w:rsidR="00A915E7" w:rsidRDefault="00A915E7" w:rsidP="00A915E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es necesario presentar el trabajo realizado durante mi estancia en algún congreso, me comprometo a solicitar la autorización del investigador y dar los créditos correspondientes.</w:t>
      </w:r>
    </w:p>
    <w:p w14:paraId="735B7AFF" w14:textId="77777777" w:rsidR="00A915E7" w:rsidRDefault="00A915E7" w:rsidP="00A915E7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178A6ED7" w14:textId="77777777" w:rsidR="00A915E7" w:rsidRDefault="00A915E7" w:rsidP="00A915E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 la finalidad de atender con los lineamientos del programa, asumo el compromiso de entregar cuando menos un avance del 90% del borrador del </w:t>
      </w:r>
      <w:r>
        <w:rPr>
          <w:rFonts w:ascii="Arial" w:hAnsi="Arial" w:cs="Arial"/>
          <w:b/>
          <w:sz w:val="18"/>
          <w:szCs w:val="18"/>
        </w:rPr>
        <w:t>Proyecto de titulación o tesis</w:t>
      </w:r>
      <w:r>
        <w:rPr>
          <w:rFonts w:ascii="Arial" w:hAnsi="Arial" w:cs="Arial"/>
          <w:sz w:val="18"/>
        </w:rPr>
        <w:t xml:space="preserve">, </w:t>
      </w:r>
      <w:r>
        <w:rPr>
          <w:rFonts w:ascii="Arial" w:hAnsi="Arial" w:cs="Arial"/>
          <w:sz w:val="18"/>
          <w:szCs w:val="18"/>
        </w:rPr>
        <w:t>(solo aplica para Modalidad C)</w:t>
      </w:r>
    </w:p>
    <w:p w14:paraId="34CAFEA8" w14:textId="77777777" w:rsidR="00A915E7" w:rsidRDefault="00A915E7" w:rsidP="00A915E7">
      <w:pPr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6A98309F" w14:textId="77777777" w:rsidR="00A915E7" w:rsidRDefault="00A915E7" w:rsidP="00A915E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Comportarme con buena conducta y respetar las normas que establecidas por el Centro Universitario de la Ciénega.</w:t>
      </w:r>
    </w:p>
    <w:p w14:paraId="6B8E2970" w14:textId="77777777" w:rsidR="00A915E7" w:rsidRDefault="00A915E7" w:rsidP="00A915E7">
      <w:pPr>
        <w:pStyle w:val="Prrafodelista"/>
        <w:spacing w:line="360" w:lineRule="auto"/>
        <w:rPr>
          <w:rFonts w:ascii="Arial" w:hAnsi="Arial" w:cs="Arial"/>
          <w:sz w:val="18"/>
          <w:szCs w:val="18"/>
          <w:lang w:val="es-MX"/>
        </w:rPr>
      </w:pPr>
    </w:p>
    <w:p w14:paraId="47D89A2F" w14:textId="5E7A8765" w:rsidR="00A915E7" w:rsidRDefault="00A915E7" w:rsidP="00A915E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Entregar los productos finales de acuerdo con cada modalidad a más tardar el 1</w:t>
      </w:r>
      <w:r w:rsidR="0017166A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 de </w:t>
      </w:r>
      <w:r w:rsidR="0017166A">
        <w:rPr>
          <w:rFonts w:ascii="Arial" w:hAnsi="Arial" w:cs="Arial"/>
          <w:sz w:val="18"/>
          <w:szCs w:val="18"/>
        </w:rPr>
        <w:t>ener</w:t>
      </w:r>
      <w:r w:rsidR="00F71C14">
        <w:rPr>
          <w:rFonts w:ascii="Arial" w:hAnsi="Arial" w:cs="Arial"/>
          <w:sz w:val="18"/>
          <w:szCs w:val="18"/>
        </w:rPr>
        <w:t>o</w:t>
      </w:r>
      <w:r w:rsidR="0017166A">
        <w:rPr>
          <w:rFonts w:ascii="Arial" w:hAnsi="Arial" w:cs="Arial"/>
          <w:sz w:val="18"/>
          <w:szCs w:val="18"/>
        </w:rPr>
        <w:t xml:space="preserve"> de 2024</w:t>
      </w:r>
      <w:r>
        <w:rPr>
          <w:rFonts w:ascii="Arial" w:hAnsi="Arial" w:cs="Arial"/>
          <w:sz w:val="18"/>
          <w:szCs w:val="18"/>
        </w:rPr>
        <w:t xml:space="preserve"> en la Coordinación de Investigación y Posgrado, NO HABRÁ PRORROGA. </w:t>
      </w:r>
    </w:p>
    <w:p w14:paraId="5B9FD783" w14:textId="77777777" w:rsidR="00A915E7" w:rsidRDefault="00A915E7" w:rsidP="00A915E7">
      <w:pPr>
        <w:spacing w:after="0" w:line="360" w:lineRule="auto"/>
        <w:ind w:left="360"/>
        <w:rPr>
          <w:rFonts w:ascii="Arial" w:hAnsi="Arial" w:cs="Arial"/>
          <w:sz w:val="18"/>
          <w:szCs w:val="18"/>
        </w:rPr>
      </w:pPr>
    </w:p>
    <w:p w14:paraId="1E1B9FA6" w14:textId="2CED89E9" w:rsidR="00A915E7" w:rsidRDefault="00A915E7" w:rsidP="00A915E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Asistir al Foro de Investigación Temprana</w:t>
      </w:r>
      <w:r w:rsidR="00F71C14">
        <w:rPr>
          <w:rFonts w:ascii="Arial" w:hAnsi="Arial" w:cs="Arial"/>
          <w:sz w:val="18"/>
          <w:szCs w:val="18"/>
        </w:rPr>
        <w:t xml:space="preserve"> 2023 “</w:t>
      </w:r>
      <w:r w:rsidR="00B43806">
        <w:rPr>
          <w:rFonts w:ascii="Arial" w:hAnsi="Arial" w:cs="Arial"/>
          <w:sz w:val="18"/>
          <w:szCs w:val="18"/>
        </w:rPr>
        <w:t>B</w:t>
      </w:r>
      <w:r w:rsidR="00F71C14">
        <w:rPr>
          <w:rFonts w:ascii="Arial" w:hAnsi="Arial" w:cs="Arial"/>
          <w:sz w:val="18"/>
          <w:szCs w:val="18"/>
        </w:rPr>
        <w:t xml:space="preserve">” que se realizará el </w:t>
      </w:r>
      <w:r w:rsidR="0017166A">
        <w:rPr>
          <w:rFonts w:ascii="Arial" w:hAnsi="Arial" w:cs="Arial"/>
          <w:sz w:val="18"/>
          <w:szCs w:val="18"/>
        </w:rPr>
        <w:t>24</w:t>
      </w:r>
      <w:r>
        <w:rPr>
          <w:rFonts w:ascii="Arial" w:hAnsi="Arial" w:cs="Arial"/>
          <w:sz w:val="18"/>
          <w:szCs w:val="18"/>
        </w:rPr>
        <w:t xml:space="preserve"> de </w:t>
      </w:r>
      <w:r w:rsidR="00B43806">
        <w:rPr>
          <w:rFonts w:ascii="Arial" w:hAnsi="Arial" w:cs="Arial"/>
          <w:sz w:val="18"/>
          <w:szCs w:val="18"/>
        </w:rPr>
        <w:t>ener</w:t>
      </w:r>
      <w:r w:rsidR="00F71C14">
        <w:rPr>
          <w:rFonts w:ascii="Arial" w:hAnsi="Arial" w:cs="Arial"/>
          <w:sz w:val="18"/>
          <w:szCs w:val="18"/>
        </w:rPr>
        <w:t>o</w:t>
      </w:r>
      <w:r w:rsidR="00B43806">
        <w:rPr>
          <w:rFonts w:ascii="Arial" w:hAnsi="Arial" w:cs="Arial"/>
          <w:sz w:val="18"/>
          <w:szCs w:val="18"/>
        </w:rPr>
        <w:t xml:space="preserve"> de 2024</w:t>
      </w:r>
      <w:r>
        <w:rPr>
          <w:rFonts w:ascii="Arial" w:hAnsi="Arial" w:cs="Arial"/>
          <w:sz w:val="18"/>
          <w:szCs w:val="18"/>
        </w:rPr>
        <w:t xml:space="preserve"> en las instalaciones Centro Universitario de la Ciénega.</w:t>
      </w:r>
    </w:p>
    <w:p w14:paraId="24C85BBA" w14:textId="77777777" w:rsidR="00A915E7" w:rsidRDefault="00A915E7" w:rsidP="00A915E7">
      <w:pPr>
        <w:tabs>
          <w:tab w:val="center" w:pos="4740"/>
        </w:tabs>
        <w:spacing w:after="0" w:line="360" w:lineRule="auto"/>
        <w:ind w:left="360"/>
        <w:rPr>
          <w:rFonts w:ascii="Arial" w:hAnsi="Arial" w:cs="Arial"/>
          <w:color w:val="000000"/>
          <w:sz w:val="18"/>
          <w:szCs w:val="18"/>
        </w:rPr>
      </w:pPr>
    </w:p>
    <w:p w14:paraId="3573BFCB" w14:textId="77777777" w:rsidR="00A915E7" w:rsidRDefault="00A915E7" w:rsidP="00A915E7">
      <w:pPr>
        <w:tabs>
          <w:tab w:val="center" w:pos="4740"/>
        </w:tabs>
        <w:spacing w:after="0" w:line="360" w:lineRule="auto"/>
        <w:ind w:left="36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 xml:space="preserve">DONDE: </w:t>
      </w:r>
      <w:r>
        <w:rPr>
          <w:rFonts w:ascii="Arial" w:hAnsi="Arial" w:cs="Arial"/>
          <w:sz w:val="18"/>
          <w:szCs w:val="18"/>
        </w:rPr>
        <w:tab/>
      </w:r>
    </w:p>
    <w:p w14:paraId="3491A4B1" w14:textId="77777777" w:rsidR="00A915E7" w:rsidRDefault="00A915E7" w:rsidP="00A915E7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Expondré de forma oral el trabajo realizado de acuerdo al programa de exposiciones establecido por el comité organizador, así como escuchar las presentaciones de los demás estudiantes.</w:t>
      </w:r>
    </w:p>
    <w:p w14:paraId="5267DAE3" w14:textId="77777777" w:rsidR="00A915E7" w:rsidRDefault="00A915E7" w:rsidP="00A915E7">
      <w:pPr>
        <w:pStyle w:val="Prrafodelista"/>
        <w:spacing w:line="360" w:lineRule="auto"/>
        <w:rPr>
          <w:rFonts w:ascii="Arial" w:hAnsi="Arial" w:cs="Arial"/>
          <w:sz w:val="18"/>
          <w:szCs w:val="18"/>
          <w:lang w:val="es-MX"/>
        </w:rPr>
      </w:pPr>
    </w:p>
    <w:p w14:paraId="75452654" w14:textId="77777777" w:rsidR="00A915E7" w:rsidRDefault="00A915E7" w:rsidP="00A915E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Participar en las actividades de promoción de los programas académicos y de investigación que se realicen en mi institución.</w:t>
      </w:r>
    </w:p>
    <w:p w14:paraId="78DC6BFC" w14:textId="77777777" w:rsidR="00A915E7" w:rsidRDefault="00A915E7" w:rsidP="00A915E7">
      <w:pPr>
        <w:pStyle w:val="Prrafodelista"/>
        <w:spacing w:line="360" w:lineRule="auto"/>
        <w:rPr>
          <w:rFonts w:ascii="Arial" w:hAnsi="Arial" w:cs="Arial"/>
          <w:sz w:val="18"/>
          <w:szCs w:val="18"/>
          <w:lang w:val="es-MX"/>
        </w:rPr>
      </w:pPr>
    </w:p>
    <w:p w14:paraId="3B278BF9" w14:textId="77777777" w:rsidR="00A915E7" w:rsidRDefault="00A915E7" w:rsidP="00A915E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lastRenderedPageBreak/>
        <w:t>Reconocer la importancia que tienen para mi formación profesional los procesos de investigación científica, así como dar continuidad a los mismos para que, si las condiciones institucionales y personales lo permiten, optar prioritariamente por la tesis o tesina para obtener mi título de licenciatura</w:t>
      </w:r>
      <w:r>
        <w:rPr>
          <w:rFonts w:ascii="Arial" w:hAnsi="Arial" w:cs="Arial"/>
          <w:sz w:val="18"/>
          <w:szCs w:val="18"/>
        </w:rPr>
        <w:t>.</w:t>
      </w:r>
    </w:p>
    <w:p w14:paraId="773198CF" w14:textId="77777777" w:rsidR="00A915E7" w:rsidRDefault="00A915E7" w:rsidP="00A915E7">
      <w:pPr>
        <w:spacing w:line="360" w:lineRule="auto"/>
        <w:rPr>
          <w:rFonts w:ascii="Arial" w:hAnsi="Arial" w:cs="Arial"/>
          <w:sz w:val="18"/>
          <w:szCs w:val="18"/>
        </w:rPr>
      </w:pPr>
    </w:p>
    <w:p w14:paraId="44C036BC" w14:textId="77777777" w:rsidR="00A915E7" w:rsidRDefault="00A915E7" w:rsidP="00A915E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Atender los requerimientos de información que la Coordinación de Investigación y Posgrado del Centro Universitario de la Ciénega me soliciten. </w:t>
      </w:r>
    </w:p>
    <w:p w14:paraId="1D0095C1" w14:textId="77777777" w:rsidR="00A915E7" w:rsidRDefault="00A915E7" w:rsidP="00A915E7">
      <w:pPr>
        <w:pStyle w:val="Prrafodelista"/>
        <w:spacing w:line="360" w:lineRule="auto"/>
        <w:rPr>
          <w:rFonts w:ascii="Arial" w:hAnsi="Arial" w:cs="Arial"/>
          <w:sz w:val="18"/>
          <w:szCs w:val="18"/>
          <w:lang w:val="es-MX"/>
        </w:rPr>
      </w:pPr>
    </w:p>
    <w:p w14:paraId="3A7DBD38" w14:textId="77777777" w:rsidR="00A915E7" w:rsidRDefault="00A915E7" w:rsidP="00A915E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En caso de no cumplir con los compromisos antes mencionados,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aceptaré las sanciones que la Comisión Permanente de Condonaciones y Becas considere pertinentes.</w:t>
      </w:r>
    </w:p>
    <w:p w14:paraId="04D0D85A" w14:textId="77777777" w:rsidR="00A915E7" w:rsidRDefault="00A915E7" w:rsidP="00A915E7">
      <w:pPr>
        <w:pStyle w:val="Prrafodelista"/>
        <w:spacing w:line="360" w:lineRule="auto"/>
        <w:rPr>
          <w:rFonts w:ascii="Arial" w:hAnsi="Arial" w:cs="Arial"/>
          <w:sz w:val="18"/>
          <w:szCs w:val="18"/>
          <w:lang w:val="es-MX"/>
        </w:rPr>
      </w:pPr>
    </w:p>
    <w:p w14:paraId="5B08A15A" w14:textId="77777777" w:rsidR="00A915E7" w:rsidRDefault="00A915E7" w:rsidP="00A915E7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</w:rPr>
        <w:t>FECHAS IMPORTANTES A CONSIDERAR</w:t>
      </w:r>
    </w:p>
    <w:tbl>
      <w:tblPr>
        <w:tblStyle w:val="Tablaconcuadrcula"/>
        <w:tblW w:w="0" w:type="auto"/>
        <w:tblInd w:w="275" w:type="dxa"/>
        <w:tblLook w:val="04A0" w:firstRow="1" w:lastRow="0" w:firstColumn="1" w:lastColumn="0" w:noHBand="0" w:noVBand="1"/>
      </w:tblPr>
      <w:tblGrid>
        <w:gridCol w:w="4211"/>
        <w:gridCol w:w="4455"/>
      </w:tblGrid>
      <w:tr w:rsidR="00A915E7" w14:paraId="60DE6228" w14:textId="77777777" w:rsidTr="00A915E7"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2DD6C" w14:textId="66823692" w:rsidR="00A915E7" w:rsidRDefault="00545AD1" w:rsidP="00545AD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 </w:t>
            </w:r>
            <w:r w:rsidR="00F71C14" w:rsidRPr="00F71C14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b/>
                <w:sz w:val="18"/>
                <w:szCs w:val="18"/>
              </w:rPr>
              <w:t>juli</w:t>
            </w:r>
            <w:r w:rsidR="00884B3F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100433">
              <w:rPr>
                <w:rFonts w:ascii="Arial" w:hAnsi="Arial" w:cs="Arial"/>
                <w:b/>
                <w:sz w:val="18"/>
                <w:szCs w:val="18"/>
              </w:rPr>
              <w:t xml:space="preserve"> de 2024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6F5F" w14:textId="77777777" w:rsidR="00A915E7" w:rsidRDefault="00A915E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Entrega de productos finales</w:t>
            </w:r>
          </w:p>
        </w:tc>
      </w:tr>
      <w:tr w:rsidR="00A915E7" w14:paraId="4D6386E4" w14:textId="77777777" w:rsidTr="00A915E7"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7FC8" w14:textId="04CFD41D" w:rsidR="00A915E7" w:rsidRDefault="00545AD1" w:rsidP="00545AD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="00884B3F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agost</w:t>
            </w:r>
            <w:bookmarkStart w:id="0" w:name="_GoBack"/>
            <w:bookmarkEnd w:id="0"/>
            <w:r w:rsidR="00884B3F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F71C14" w:rsidRPr="00F71C14">
              <w:rPr>
                <w:rFonts w:ascii="Arial" w:hAnsi="Arial" w:cs="Arial"/>
                <w:b/>
                <w:sz w:val="18"/>
                <w:szCs w:val="18"/>
              </w:rPr>
              <w:t xml:space="preserve"> de 202</w:t>
            </w:r>
            <w:r w:rsidR="00884B3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0109" w14:textId="4590B24E" w:rsidR="00A915E7" w:rsidRDefault="00A915E7" w:rsidP="0010043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Foro “Investigación Temprana 202</w:t>
            </w:r>
            <w:r w:rsidR="0010043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43806">
              <w:rPr>
                <w:rFonts w:ascii="Arial" w:hAnsi="Arial" w:cs="Arial"/>
                <w:b/>
                <w:sz w:val="20"/>
                <w:szCs w:val="20"/>
              </w:rPr>
              <w:t xml:space="preserve"> “</w:t>
            </w:r>
            <w:r w:rsidR="00100433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</w:tr>
    </w:tbl>
    <w:p w14:paraId="7E3AC3BF" w14:textId="77777777" w:rsidR="00A915E7" w:rsidRDefault="00A915E7" w:rsidP="00A915E7">
      <w:pPr>
        <w:spacing w:line="36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2F747E4F" w14:textId="77777777" w:rsidR="00A915E7" w:rsidRDefault="00A915E7" w:rsidP="00A915E7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231E635C" w14:textId="77777777" w:rsidR="00A915E7" w:rsidRDefault="00A915E7" w:rsidP="00A915E7">
      <w:pPr>
        <w:pStyle w:val="Default"/>
        <w:tabs>
          <w:tab w:val="left" w:pos="3648"/>
          <w:tab w:val="left" w:pos="3804"/>
        </w:tabs>
        <w:spacing w:line="360" w:lineRule="auto"/>
        <w:jc w:val="both"/>
        <w:rPr>
          <w:sz w:val="18"/>
          <w:szCs w:val="18"/>
        </w:rPr>
      </w:pPr>
    </w:p>
    <w:p w14:paraId="5FD67EE9" w14:textId="77777777" w:rsidR="00A915E7" w:rsidRDefault="00A915E7" w:rsidP="00A915E7">
      <w:pPr>
        <w:pStyle w:val="Default"/>
        <w:tabs>
          <w:tab w:val="left" w:pos="3648"/>
          <w:tab w:val="left" w:pos="3804"/>
        </w:tabs>
        <w:spacing w:line="360" w:lineRule="auto"/>
        <w:jc w:val="both"/>
        <w:rPr>
          <w:sz w:val="18"/>
          <w:szCs w:val="18"/>
        </w:rPr>
      </w:pPr>
    </w:p>
    <w:tbl>
      <w:tblPr>
        <w:tblW w:w="0" w:type="auto"/>
        <w:tblInd w:w="2235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A915E7" w14:paraId="31CF2863" w14:textId="77777777" w:rsidTr="00A915E7"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CF9D37" w14:textId="77777777" w:rsidR="00A915E7" w:rsidRDefault="00A915E7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Y FIRMA DEL ESTUDIANTE</w:t>
            </w:r>
          </w:p>
        </w:tc>
      </w:tr>
    </w:tbl>
    <w:p w14:paraId="1CF01946" w14:textId="77777777" w:rsidR="00DC165A" w:rsidRPr="00B37C97" w:rsidRDefault="00DC165A" w:rsidP="00B37C97"/>
    <w:sectPr w:rsidR="00DC165A" w:rsidRPr="00B37C97" w:rsidSect="00D46A29">
      <w:headerReference w:type="default" r:id="rId7"/>
      <w:footerReference w:type="default" r:id="rId8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07D44" w14:textId="77777777" w:rsidR="001119BD" w:rsidRDefault="001119BD" w:rsidP="003A1B54">
      <w:pPr>
        <w:spacing w:after="0" w:line="240" w:lineRule="auto"/>
      </w:pPr>
      <w:r>
        <w:separator/>
      </w:r>
    </w:p>
  </w:endnote>
  <w:endnote w:type="continuationSeparator" w:id="0">
    <w:p w14:paraId="08A166F7" w14:textId="77777777" w:rsidR="001119BD" w:rsidRDefault="001119BD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0BCDD" w14:textId="77777777" w:rsidR="008147AD" w:rsidRPr="006352A0" w:rsidRDefault="008147AD" w:rsidP="006352A0">
    <w:pPr>
      <w:pStyle w:val="Piedepgina"/>
      <w:rPr>
        <w:rFonts w:ascii="Times New Roman" w:hAnsi="Times New Roman"/>
        <w:color w:val="808080"/>
        <w:sz w:val="14"/>
        <w:szCs w:val="14"/>
      </w:rPr>
    </w:pPr>
  </w:p>
  <w:p w14:paraId="099A7462" w14:textId="77777777" w:rsidR="00D6374C" w:rsidRDefault="008147AD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 w:rsidRPr="009829F5">
      <w:rPr>
        <w:rFonts w:ascii="Times New Roman" w:hAnsi="Times New Roman"/>
        <w:color w:val="808080"/>
        <w:sz w:val="14"/>
        <w:szCs w:val="17"/>
      </w:rPr>
      <w:t xml:space="preserve">Centro Universitario de la Ciénega, Universidad de Guadalajara, </w:t>
    </w:r>
    <w:r w:rsidR="00C8395B">
      <w:rPr>
        <w:rFonts w:ascii="Times New Roman" w:hAnsi="Times New Roman"/>
        <w:color w:val="808080"/>
        <w:sz w:val="14"/>
        <w:szCs w:val="17"/>
      </w:rPr>
      <w:t xml:space="preserve">Sistema Integrado de Gestión </w:t>
    </w:r>
    <w:r w:rsidRPr="009829F5">
      <w:rPr>
        <w:rFonts w:ascii="Times New Roman" w:hAnsi="Times New Roman"/>
        <w:color w:val="808080"/>
        <w:sz w:val="14"/>
        <w:szCs w:val="17"/>
      </w:rPr>
      <w:t xml:space="preserve">certificado por American Trust Register, S.C., el Alcance de Certificación aplica a: </w:t>
    </w:r>
    <w:r w:rsidR="00B37C97" w:rsidRPr="009829F5">
      <w:rPr>
        <w:rFonts w:ascii="Times New Roman" w:hAnsi="Times New Roman"/>
        <w:color w:val="808080"/>
        <w:sz w:val="14"/>
        <w:szCs w:val="17"/>
      </w:rPr>
      <w:t>Ingreso, Trayectoria Académico–Administrativa</w:t>
    </w:r>
    <w:r w:rsidRPr="009829F5">
      <w:rPr>
        <w:rFonts w:ascii="Times New Roman" w:hAnsi="Times New Roman"/>
        <w:color w:val="808080"/>
        <w:sz w:val="14"/>
        <w:szCs w:val="17"/>
      </w:rPr>
      <w:t>,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 </w:t>
    </w:r>
    <w:r w:rsidR="001E5B00" w:rsidRPr="009829F5">
      <w:rPr>
        <w:rFonts w:ascii="Times New Roman" w:hAnsi="Times New Roman"/>
        <w:color w:val="808080"/>
        <w:sz w:val="14"/>
        <w:szCs w:val="17"/>
      </w:rPr>
      <w:t>E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greso y </w:t>
    </w:r>
    <w:r w:rsidR="001E5B00" w:rsidRPr="009829F5">
      <w:rPr>
        <w:rFonts w:ascii="Times New Roman" w:hAnsi="Times New Roman"/>
        <w:color w:val="808080"/>
        <w:sz w:val="14"/>
        <w:szCs w:val="17"/>
      </w:rPr>
      <w:t>T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itulación </w:t>
    </w:r>
    <w:r w:rsidRPr="009829F5">
      <w:rPr>
        <w:rFonts w:ascii="Times New Roman" w:hAnsi="Times New Roman"/>
        <w:color w:val="808080"/>
        <w:sz w:val="14"/>
        <w:szCs w:val="17"/>
      </w:rPr>
      <w:t xml:space="preserve"> Núm. de certificado de Calidad:</w:t>
    </w:r>
    <w:r w:rsidR="001E5B00" w:rsidRPr="009829F5">
      <w:rPr>
        <w:rFonts w:ascii="Times New Roman" w:hAnsi="Times New Roman"/>
        <w:color w:val="808080"/>
        <w:sz w:val="14"/>
        <w:szCs w:val="17"/>
      </w:rPr>
      <w:t xml:space="preserve"> </w:t>
    </w:r>
    <w:r w:rsidRPr="009829F5">
      <w:rPr>
        <w:rFonts w:ascii="Times New Roman" w:hAnsi="Times New Roman"/>
        <w:color w:val="808080"/>
        <w:sz w:val="14"/>
        <w:szCs w:val="17"/>
      </w:rPr>
      <w:t>ATR</w:t>
    </w:r>
    <w:r w:rsidR="00C8395B">
      <w:rPr>
        <w:rFonts w:ascii="Times New Roman" w:hAnsi="Times New Roman"/>
        <w:color w:val="808080"/>
        <w:sz w:val="14"/>
        <w:szCs w:val="17"/>
      </w:rPr>
      <w:t>2181</w:t>
    </w:r>
    <w:r w:rsidRPr="009829F5">
      <w:rPr>
        <w:rFonts w:ascii="Times New Roman" w:hAnsi="Times New Roman"/>
        <w:color w:val="808080"/>
        <w:sz w:val="14"/>
        <w:szCs w:val="17"/>
      </w:rPr>
      <w:t xml:space="preserve">, </w:t>
    </w:r>
  </w:p>
  <w:p w14:paraId="056F7E17" w14:textId="77777777" w:rsidR="00D6374C" w:rsidRDefault="00BE1BDD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>
      <w:rPr>
        <w:rFonts w:ascii="Times New Roman" w:hAnsi="Times New Roman"/>
        <w:color w:val="808080"/>
        <w:sz w:val="14"/>
        <w:szCs w:val="17"/>
      </w:rPr>
      <w:t>Vigencia de certificación: 13-08-2024</w:t>
    </w:r>
    <w:r w:rsidR="008147AD" w:rsidRPr="009829F5">
      <w:rPr>
        <w:rFonts w:ascii="Times New Roman" w:hAnsi="Times New Roman"/>
        <w:color w:val="808080"/>
        <w:sz w:val="14"/>
        <w:szCs w:val="17"/>
      </w:rPr>
      <w:t>, Norma de r</w:t>
    </w:r>
    <w:r w:rsidR="00C8395B">
      <w:rPr>
        <w:rFonts w:ascii="Times New Roman" w:hAnsi="Times New Roman"/>
        <w:color w:val="808080"/>
        <w:sz w:val="14"/>
        <w:szCs w:val="17"/>
      </w:rPr>
      <w:t>eferencia: NMX-CC-9001-IMNC-2015</w:t>
    </w:r>
    <w:r w:rsidR="008147AD" w:rsidRPr="009829F5">
      <w:rPr>
        <w:rFonts w:ascii="Times New Roman" w:hAnsi="Times New Roman"/>
        <w:color w:val="808080"/>
        <w:sz w:val="14"/>
        <w:szCs w:val="17"/>
      </w:rPr>
      <w:t>, Núm. De Certificado Ambiental: ATR</w:t>
    </w:r>
    <w:r w:rsidR="00C8395B">
      <w:rPr>
        <w:rFonts w:ascii="Times New Roman" w:hAnsi="Times New Roman"/>
        <w:color w:val="808080"/>
        <w:sz w:val="14"/>
        <w:szCs w:val="17"/>
      </w:rPr>
      <w:t>2182</w:t>
    </w:r>
    <w:r w:rsidR="008147AD" w:rsidRPr="009829F5">
      <w:rPr>
        <w:rFonts w:ascii="Times New Roman" w:hAnsi="Times New Roman"/>
        <w:color w:val="808080"/>
        <w:sz w:val="14"/>
        <w:szCs w:val="17"/>
      </w:rPr>
      <w:t xml:space="preserve">, </w:t>
    </w:r>
  </w:p>
  <w:p w14:paraId="2144EB75" w14:textId="77777777" w:rsidR="008147AD" w:rsidRPr="009829F5" w:rsidRDefault="008147AD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 w:rsidRPr="009829F5">
      <w:rPr>
        <w:rFonts w:ascii="Times New Roman" w:hAnsi="Times New Roman"/>
        <w:color w:val="808080"/>
        <w:sz w:val="14"/>
        <w:szCs w:val="17"/>
      </w:rPr>
      <w:t xml:space="preserve">Vigencia de certificación: </w:t>
    </w:r>
    <w:r w:rsidR="00BE1BDD">
      <w:rPr>
        <w:rFonts w:ascii="Times New Roman" w:hAnsi="Times New Roman"/>
        <w:color w:val="808080"/>
        <w:sz w:val="14"/>
        <w:szCs w:val="17"/>
      </w:rPr>
      <w:t>13-08-2024</w:t>
    </w:r>
    <w:r w:rsidRPr="009829F5">
      <w:rPr>
        <w:rFonts w:ascii="Times New Roman" w:hAnsi="Times New Roman"/>
        <w:color w:val="808080"/>
        <w:sz w:val="14"/>
        <w:szCs w:val="17"/>
      </w:rPr>
      <w:t>, Norma de ref</w:t>
    </w:r>
    <w:r w:rsidR="00C8395B">
      <w:rPr>
        <w:rFonts w:ascii="Times New Roman" w:hAnsi="Times New Roman"/>
        <w:color w:val="808080"/>
        <w:sz w:val="14"/>
        <w:szCs w:val="17"/>
      </w:rPr>
      <w:t>erencia: NMX-SAA-14001-IMNC-2015</w:t>
    </w:r>
    <w:r w:rsidRPr="009829F5">
      <w:rPr>
        <w:rFonts w:ascii="Times New Roman" w:hAnsi="Times New Roman"/>
        <w:color w:val="808080"/>
        <w:sz w:val="14"/>
        <w:szCs w:val="17"/>
      </w:rPr>
      <w:t>.</w:t>
    </w:r>
  </w:p>
  <w:p w14:paraId="6C09BCB2" w14:textId="77777777" w:rsidR="0022794A" w:rsidRPr="006352A0" w:rsidRDefault="0022794A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6D6F79"/>
        <w:sz w:val="14"/>
        <w:szCs w:val="14"/>
      </w:rPr>
    </w:pPr>
  </w:p>
  <w:p w14:paraId="4C98E6A9" w14:textId="5B66032D" w:rsidR="008147AD" w:rsidRPr="009829F5" w:rsidRDefault="008147AD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6D6F79"/>
        <w:sz w:val="17"/>
        <w:szCs w:val="17"/>
      </w:rPr>
    </w:pPr>
    <w:r w:rsidRPr="009829F5">
      <w:rPr>
        <w:rFonts w:ascii="Times New Roman" w:hAnsi="Times New Roman"/>
        <w:color w:val="6D6F79"/>
        <w:sz w:val="17"/>
        <w:szCs w:val="17"/>
      </w:rPr>
      <w:t xml:space="preserve">Av. Universidad Nº 1115, Col. Linda Vista, C.P. 47820, Ocotlán, Jal, México.  Tel.  (392) 92 59400 ext. </w:t>
    </w:r>
    <w:r w:rsidR="003B65A3">
      <w:rPr>
        <w:rFonts w:ascii="Times New Roman" w:hAnsi="Times New Roman"/>
        <w:color w:val="6D6F79"/>
        <w:sz w:val="17"/>
        <w:szCs w:val="17"/>
      </w:rPr>
      <w:t>48340</w:t>
    </w:r>
    <w:r w:rsidRPr="009829F5">
      <w:rPr>
        <w:rFonts w:ascii="Times New Roman" w:hAnsi="Times New Roman"/>
        <w:color w:val="6D6F79"/>
        <w:sz w:val="17"/>
        <w:szCs w:val="17"/>
      </w:rPr>
      <w:t xml:space="preserve">. </w:t>
    </w:r>
  </w:p>
  <w:p w14:paraId="20D5ADC0" w14:textId="77777777" w:rsidR="004B4DA9" w:rsidRPr="009829F5" w:rsidRDefault="008147AD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1F3864" w:themeColor="accent5" w:themeShade="80"/>
        <w:sz w:val="17"/>
        <w:szCs w:val="17"/>
      </w:rPr>
    </w:pPr>
    <w:r w:rsidRPr="009829F5">
      <w:rPr>
        <w:rFonts w:ascii="Times New Roman" w:hAnsi="Times New Roman"/>
        <w:color w:val="1F3864" w:themeColor="accent5" w:themeShade="80"/>
        <w:sz w:val="17"/>
        <w:szCs w:val="17"/>
      </w:rPr>
      <w:t>www.cuci.udg.mx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D09C7" w14:textId="77777777" w:rsidR="001119BD" w:rsidRDefault="001119BD" w:rsidP="003A1B54">
      <w:pPr>
        <w:spacing w:after="0" w:line="240" w:lineRule="auto"/>
      </w:pPr>
      <w:r>
        <w:separator/>
      </w:r>
    </w:p>
  </w:footnote>
  <w:footnote w:type="continuationSeparator" w:id="0">
    <w:p w14:paraId="7E328CB1" w14:textId="77777777" w:rsidR="001119BD" w:rsidRDefault="001119BD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74D25" w14:textId="77777777" w:rsidR="003A1B54" w:rsidRDefault="003D18A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456C5F46" wp14:editId="698FE043">
          <wp:simplePos x="0" y="0"/>
          <wp:positionH relativeFrom="column">
            <wp:posOffset>-1358900</wp:posOffset>
          </wp:positionH>
          <wp:positionV relativeFrom="paragraph">
            <wp:posOffset>-450215</wp:posOffset>
          </wp:positionV>
          <wp:extent cx="7783830" cy="1228725"/>
          <wp:effectExtent l="0" t="0" r="7620" b="9525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8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873F09" w14:textId="77777777" w:rsidR="006F27AE" w:rsidRDefault="008A2D12" w:rsidP="006F27AE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 LA CIÉNEGA</w:t>
    </w:r>
  </w:p>
  <w:p w14:paraId="6E8A17C1" w14:textId="7E6CF85F" w:rsidR="001E5B00" w:rsidRPr="00BB3CF2" w:rsidRDefault="003B65A3" w:rsidP="001E5B00">
    <w:pPr>
      <w:pStyle w:val="Encabezado"/>
      <w:spacing w:before="120" w:line="120" w:lineRule="auto"/>
      <w:rPr>
        <w:rFonts w:ascii="Trajan Pro" w:hAnsi="Trajan Pro"/>
        <w:color w:val="3D4041"/>
        <w:sz w:val="20"/>
        <w:szCs w:val="17"/>
      </w:rPr>
    </w:pPr>
    <w:r>
      <w:rPr>
        <w:rFonts w:ascii="Trajan Pro" w:hAnsi="Trajan Pro"/>
        <w:color w:val="3D4041"/>
        <w:sz w:val="20"/>
        <w:szCs w:val="17"/>
      </w:rPr>
      <w:t>SECRETARÍA ACADÉMICA</w:t>
    </w:r>
  </w:p>
  <w:p w14:paraId="42BE3F00" w14:textId="01E76C48" w:rsidR="001E5B00" w:rsidRPr="000842AA" w:rsidRDefault="003B65A3" w:rsidP="001E5B00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COORDINACIÓN DE INVESTIGACIÓN Y POSGRADO</w:t>
    </w:r>
  </w:p>
  <w:p w14:paraId="1783AE75" w14:textId="77777777" w:rsidR="00BB3CF2" w:rsidRPr="008F5C7B" w:rsidRDefault="00BB3CF2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  <w:p w14:paraId="1726FD55" w14:textId="77777777" w:rsidR="00A915E7" w:rsidRDefault="00A915E7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  <w:p w14:paraId="5598201A" w14:textId="3C38180E" w:rsidR="00A915E7" w:rsidRDefault="00A915E7" w:rsidP="00A915E7">
    <w:pPr>
      <w:pStyle w:val="Pa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CARTA COMPROMISO</w:t>
    </w:r>
  </w:p>
  <w:p w14:paraId="48146401" w14:textId="77777777" w:rsidR="00A915E7" w:rsidRDefault="00A915E7" w:rsidP="00A915E7">
    <w:pPr>
      <w:pStyle w:val="Pa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Fomento a la Investigación Temprana </w:t>
    </w:r>
  </w:p>
  <w:p w14:paraId="514D5D0B" w14:textId="206BDED2" w:rsidR="00A915E7" w:rsidRDefault="00A915E7" w:rsidP="00A915E7">
    <w:pPr>
      <w:pStyle w:val="Default"/>
      <w:jc w:val="center"/>
      <w:rPr>
        <w:b/>
      </w:rPr>
    </w:pPr>
    <w:r>
      <w:rPr>
        <w:b/>
        <w:sz w:val="22"/>
        <w:szCs w:val="22"/>
      </w:rPr>
      <w:t>Convocatoria 202</w:t>
    </w:r>
    <w:r w:rsidR="00CE503B">
      <w:rPr>
        <w:b/>
        <w:sz w:val="22"/>
        <w:szCs w:val="22"/>
      </w:rPr>
      <w:t>4</w:t>
    </w:r>
    <w:r>
      <w:rPr>
        <w:b/>
        <w:sz w:val="22"/>
        <w:szCs w:val="22"/>
      </w:rPr>
      <w:t xml:space="preserve"> “</w:t>
    </w:r>
    <w:r w:rsidR="00CE503B">
      <w:rPr>
        <w:b/>
        <w:sz w:val="22"/>
        <w:szCs w:val="22"/>
      </w:rPr>
      <w:t>A</w:t>
    </w:r>
    <w:r>
      <w:rPr>
        <w:b/>
        <w:sz w:val="22"/>
        <w:szCs w:val="22"/>
      </w:rPr>
      <w:t>”</w:t>
    </w:r>
  </w:p>
  <w:p w14:paraId="31C86E9C" w14:textId="2F241ADB" w:rsidR="00FA7CE4" w:rsidRPr="008F5C7B" w:rsidRDefault="00751BF1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F9B5064" wp14:editId="1467F54E">
              <wp:simplePos x="0" y="0"/>
              <wp:positionH relativeFrom="column">
                <wp:posOffset>-1304290</wp:posOffset>
              </wp:positionH>
              <wp:positionV relativeFrom="paragraph">
                <wp:posOffset>3693795</wp:posOffset>
              </wp:positionV>
              <wp:extent cx="1301750" cy="3226003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750" cy="322600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F85392" w14:textId="77777777" w:rsidR="00751BF1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76C93A96" wp14:editId="20D97625">
                                <wp:extent cx="731286" cy="629920"/>
                                <wp:effectExtent l="0" t="0" r="0" b="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4221" cy="6324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3AAFECE" w14:textId="77777777" w:rsidR="00751BF1" w:rsidRPr="00DB7D57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Certificado por American</w:t>
                          </w:r>
                        </w:p>
                        <w:p w14:paraId="51FDD47D" w14:textId="77777777" w:rsidR="00751BF1" w:rsidRPr="00DB7D57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Trust Register, S.C.</w:t>
                          </w:r>
                        </w:p>
                        <w:p w14:paraId="11CDAD55" w14:textId="77777777" w:rsidR="00751BF1" w:rsidRPr="00DB7D57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Número de Certificado</w:t>
                          </w:r>
                        </w:p>
                        <w:p w14:paraId="1A7F5B44" w14:textId="77777777" w:rsidR="00751BF1" w:rsidRPr="00DB7D57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ATR2181</w:t>
                          </w:r>
                        </w:p>
                        <w:p w14:paraId="22DCFAD3" w14:textId="77777777" w:rsidR="00751BF1" w:rsidRPr="00DB7D57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Vigencia de Certificación</w:t>
                          </w:r>
                        </w:p>
                        <w:p w14:paraId="128F3032" w14:textId="77777777" w:rsidR="00751BF1" w:rsidRPr="00DB7D57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13-08-2024</w:t>
                          </w:r>
                        </w:p>
                        <w:p w14:paraId="1A38A2D7" w14:textId="77777777" w:rsidR="00751BF1" w:rsidRPr="00DB7D57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Norma de Referencia</w:t>
                          </w:r>
                        </w:p>
                        <w:p w14:paraId="09CBE02F" w14:textId="77777777" w:rsidR="00751BF1" w:rsidRPr="00DB7D57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NMX-CC-9001-IMNC-2015</w:t>
                          </w:r>
                        </w:p>
                        <w:p w14:paraId="6D6428E3" w14:textId="77777777" w:rsidR="00751BF1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51962169" wp14:editId="078CAD4A">
                                <wp:extent cx="723612" cy="621284"/>
                                <wp:effectExtent l="0" t="0" r="635" b="762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3906" cy="6472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681870C" w14:textId="77777777" w:rsidR="00751BF1" w:rsidRPr="00DB7D57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Certificado por American</w:t>
                          </w:r>
                        </w:p>
                        <w:p w14:paraId="2226B77F" w14:textId="77777777" w:rsidR="00751BF1" w:rsidRPr="00DB7D57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Trust Register, S.C.</w:t>
                          </w:r>
                        </w:p>
                        <w:p w14:paraId="425A3856" w14:textId="77777777" w:rsidR="00751BF1" w:rsidRPr="00DB7D57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Número de Certificado</w:t>
                          </w:r>
                        </w:p>
                        <w:p w14:paraId="1A3013BC" w14:textId="77777777" w:rsidR="00751BF1" w:rsidRPr="00DB7D57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ATR2182</w:t>
                          </w:r>
                        </w:p>
                        <w:p w14:paraId="4171DAA1" w14:textId="77777777" w:rsidR="00751BF1" w:rsidRPr="00DB7D57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Vigencia de Certificación</w:t>
                          </w:r>
                        </w:p>
                        <w:p w14:paraId="47DD2954" w14:textId="77777777" w:rsidR="00751BF1" w:rsidRPr="00DB7D57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13-08-2024</w:t>
                          </w:r>
                        </w:p>
                        <w:p w14:paraId="0A87695D" w14:textId="77777777" w:rsidR="00751BF1" w:rsidRPr="00DB7D57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Norma de Referencia</w:t>
                          </w:r>
                        </w:p>
                        <w:p w14:paraId="07E1D334" w14:textId="77777777" w:rsidR="00751BF1" w:rsidRPr="00DB7D57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NMX-SAA-14001-IMNC-2015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9B506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02.7pt;margin-top:290.85pt;width:102.5pt;height:25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" stroked="f">
              <v:textbox>
                <w:txbxContent>
                  <w:p w14:paraId="5AF85392" w14:textId="77777777" w:rsidR="00751BF1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noProof/>
                        <w:lang w:val="en-US"/>
                      </w:rPr>
                      <w:drawing>
                        <wp:inline distT="0" distB="0" distL="0" distR="0" wp14:anchorId="76C93A96" wp14:editId="20D97625">
                          <wp:extent cx="731286" cy="629920"/>
                          <wp:effectExtent l="0" t="0" r="0" b="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4221" cy="6324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3AAFECE" w14:textId="77777777" w:rsidR="00751BF1" w:rsidRPr="00DB7D57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Certificado por American</w:t>
                    </w:r>
                  </w:p>
                  <w:p w14:paraId="51FDD47D" w14:textId="77777777" w:rsidR="00751BF1" w:rsidRPr="00DB7D57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Trust Register, S.C.</w:t>
                    </w:r>
                  </w:p>
                  <w:p w14:paraId="11CDAD55" w14:textId="77777777" w:rsidR="00751BF1" w:rsidRPr="00DB7D57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Número de Certificado</w:t>
                    </w:r>
                  </w:p>
                  <w:p w14:paraId="1A7F5B44" w14:textId="77777777" w:rsidR="00751BF1" w:rsidRPr="00DB7D57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ATR2181</w:t>
                    </w:r>
                  </w:p>
                  <w:p w14:paraId="22DCFAD3" w14:textId="77777777" w:rsidR="00751BF1" w:rsidRPr="00DB7D57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Vigencia de Certificación</w:t>
                    </w:r>
                  </w:p>
                  <w:p w14:paraId="128F3032" w14:textId="77777777" w:rsidR="00751BF1" w:rsidRPr="00DB7D57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13-08-2024</w:t>
                    </w:r>
                  </w:p>
                  <w:p w14:paraId="1A38A2D7" w14:textId="77777777" w:rsidR="00751BF1" w:rsidRPr="00DB7D57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Norma de Referencia</w:t>
                    </w:r>
                  </w:p>
                  <w:p w14:paraId="09CBE02F" w14:textId="77777777" w:rsidR="00751BF1" w:rsidRPr="00DB7D57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NMX-CC-9001-IMNC-2015</w:t>
                    </w:r>
                  </w:p>
                  <w:p w14:paraId="6D6428E3" w14:textId="77777777" w:rsidR="00751BF1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51962169" wp14:editId="078CAD4A">
                          <wp:extent cx="723612" cy="621284"/>
                          <wp:effectExtent l="0" t="0" r="635" b="762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3906" cy="6472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681870C" w14:textId="77777777" w:rsidR="00751BF1" w:rsidRPr="00DB7D57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Certificado por American</w:t>
                    </w:r>
                  </w:p>
                  <w:p w14:paraId="2226B77F" w14:textId="77777777" w:rsidR="00751BF1" w:rsidRPr="00DB7D57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Trust Register, S.C.</w:t>
                    </w:r>
                  </w:p>
                  <w:p w14:paraId="425A3856" w14:textId="77777777" w:rsidR="00751BF1" w:rsidRPr="00DB7D57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Número de Certificado</w:t>
                    </w:r>
                  </w:p>
                  <w:p w14:paraId="1A3013BC" w14:textId="77777777" w:rsidR="00751BF1" w:rsidRPr="00DB7D57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ATR2182</w:t>
                    </w:r>
                  </w:p>
                  <w:p w14:paraId="4171DAA1" w14:textId="77777777" w:rsidR="00751BF1" w:rsidRPr="00DB7D57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Vigencia de Certificación</w:t>
                    </w:r>
                  </w:p>
                  <w:p w14:paraId="47DD2954" w14:textId="77777777" w:rsidR="00751BF1" w:rsidRPr="00DB7D57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13-08-2024</w:t>
                    </w:r>
                  </w:p>
                  <w:p w14:paraId="0A87695D" w14:textId="77777777" w:rsidR="00751BF1" w:rsidRPr="00DB7D57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Norma de Referencia</w:t>
                    </w:r>
                  </w:p>
                  <w:p w14:paraId="07E1D334" w14:textId="77777777" w:rsidR="00751BF1" w:rsidRPr="00DB7D57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NMX-SAA-14001-IMNC-2015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7ED2"/>
    <w:multiLevelType w:val="hybridMultilevel"/>
    <w:tmpl w:val="E2F2DE0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BE7361"/>
    <w:multiLevelType w:val="hybridMultilevel"/>
    <w:tmpl w:val="4F7E1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41A0C"/>
    <w:multiLevelType w:val="hybridMultilevel"/>
    <w:tmpl w:val="78500B08"/>
    <w:lvl w:ilvl="0" w:tplc="D35ADD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52FFD"/>
    <w:multiLevelType w:val="hybridMultilevel"/>
    <w:tmpl w:val="6C1E26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BC"/>
    <w:rsid w:val="00011A3F"/>
    <w:rsid w:val="000451FA"/>
    <w:rsid w:val="000472B8"/>
    <w:rsid w:val="00056F90"/>
    <w:rsid w:val="00067AF8"/>
    <w:rsid w:val="000842AA"/>
    <w:rsid w:val="000A2A99"/>
    <w:rsid w:val="000B15BD"/>
    <w:rsid w:val="000F2C3E"/>
    <w:rsid w:val="00100433"/>
    <w:rsid w:val="001119BD"/>
    <w:rsid w:val="00120D0E"/>
    <w:rsid w:val="0017166A"/>
    <w:rsid w:val="001A1F66"/>
    <w:rsid w:val="001D6429"/>
    <w:rsid w:val="001E227F"/>
    <w:rsid w:val="001E5B00"/>
    <w:rsid w:val="001E67AF"/>
    <w:rsid w:val="00222D6F"/>
    <w:rsid w:val="0022794A"/>
    <w:rsid w:val="002431FB"/>
    <w:rsid w:val="00261D20"/>
    <w:rsid w:val="002624B3"/>
    <w:rsid w:val="002836B6"/>
    <w:rsid w:val="00286644"/>
    <w:rsid w:val="00287D78"/>
    <w:rsid w:val="00292C79"/>
    <w:rsid w:val="002B225C"/>
    <w:rsid w:val="002E2E8B"/>
    <w:rsid w:val="00312B9A"/>
    <w:rsid w:val="00362B2A"/>
    <w:rsid w:val="0036480E"/>
    <w:rsid w:val="00390EA1"/>
    <w:rsid w:val="003A1B54"/>
    <w:rsid w:val="003B0EEF"/>
    <w:rsid w:val="003B65A3"/>
    <w:rsid w:val="003D18A1"/>
    <w:rsid w:val="003E3353"/>
    <w:rsid w:val="00415B45"/>
    <w:rsid w:val="0043006D"/>
    <w:rsid w:val="00446601"/>
    <w:rsid w:val="00452D28"/>
    <w:rsid w:val="004B45DF"/>
    <w:rsid w:val="004B4DA9"/>
    <w:rsid w:val="004B5773"/>
    <w:rsid w:val="004F7585"/>
    <w:rsid w:val="0053219D"/>
    <w:rsid w:val="00534DF3"/>
    <w:rsid w:val="00537C3A"/>
    <w:rsid w:val="00545AD1"/>
    <w:rsid w:val="005C6003"/>
    <w:rsid w:val="005E25EF"/>
    <w:rsid w:val="006352A0"/>
    <w:rsid w:val="00654005"/>
    <w:rsid w:val="00683B5C"/>
    <w:rsid w:val="00695AB3"/>
    <w:rsid w:val="006F27AE"/>
    <w:rsid w:val="006F2F0C"/>
    <w:rsid w:val="00731FC9"/>
    <w:rsid w:val="007429CD"/>
    <w:rsid w:val="00751BF1"/>
    <w:rsid w:val="00780E7B"/>
    <w:rsid w:val="007C2780"/>
    <w:rsid w:val="007F0083"/>
    <w:rsid w:val="008147AD"/>
    <w:rsid w:val="0083598E"/>
    <w:rsid w:val="00880385"/>
    <w:rsid w:val="00884B3F"/>
    <w:rsid w:val="008A2D12"/>
    <w:rsid w:val="008B089B"/>
    <w:rsid w:val="008B65F9"/>
    <w:rsid w:val="008D0FCB"/>
    <w:rsid w:val="008E347E"/>
    <w:rsid w:val="008E4059"/>
    <w:rsid w:val="008F3C32"/>
    <w:rsid w:val="008F5C7B"/>
    <w:rsid w:val="00923A1E"/>
    <w:rsid w:val="00934D0F"/>
    <w:rsid w:val="009374E2"/>
    <w:rsid w:val="009820EF"/>
    <w:rsid w:val="009829F5"/>
    <w:rsid w:val="009A0A10"/>
    <w:rsid w:val="009C138A"/>
    <w:rsid w:val="009E4D8B"/>
    <w:rsid w:val="009F5860"/>
    <w:rsid w:val="00A474EA"/>
    <w:rsid w:val="00A7065D"/>
    <w:rsid w:val="00A915E7"/>
    <w:rsid w:val="00A91ABF"/>
    <w:rsid w:val="00AC1D58"/>
    <w:rsid w:val="00AD3354"/>
    <w:rsid w:val="00AF2409"/>
    <w:rsid w:val="00B038D8"/>
    <w:rsid w:val="00B33470"/>
    <w:rsid w:val="00B37C97"/>
    <w:rsid w:val="00B43806"/>
    <w:rsid w:val="00B50AB6"/>
    <w:rsid w:val="00B50D2B"/>
    <w:rsid w:val="00B57192"/>
    <w:rsid w:val="00B6449F"/>
    <w:rsid w:val="00B652EA"/>
    <w:rsid w:val="00B744BD"/>
    <w:rsid w:val="00B759EB"/>
    <w:rsid w:val="00B82271"/>
    <w:rsid w:val="00BA2035"/>
    <w:rsid w:val="00BA3685"/>
    <w:rsid w:val="00BB3CF2"/>
    <w:rsid w:val="00BD2A85"/>
    <w:rsid w:val="00BE1BDD"/>
    <w:rsid w:val="00C15276"/>
    <w:rsid w:val="00C26616"/>
    <w:rsid w:val="00C505A0"/>
    <w:rsid w:val="00C55D52"/>
    <w:rsid w:val="00C8395B"/>
    <w:rsid w:val="00CA136E"/>
    <w:rsid w:val="00CA777E"/>
    <w:rsid w:val="00CC5D13"/>
    <w:rsid w:val="00CD3A30"/>
    <w:rsid w:val="00CE0576"/>
    <w:rsid w:val="00CE503B"/>
    <w:rsid w:val="00D02899"/>
    <w:rsid w:val="00D14902"/>
    <w:rsid w:val="00D36517"/>
    <w:rsid w:val="00D46A29"/>
    <w:rsid w:val="00D6374C"/>
    <w:rsid w:val="00DA1533"/>
    <w:rsid w:val="00DC165A"/>
    <w:rsid w:val="00DD2F95"/>
    <w:rsid w:val="00DF154A"/>
    <w:rsid w:val="00DF24BB"/>
    <w:rsid w:val="00E00C4E"/>
    <w:rsid w:val="00E11878"/>
    <w:rsid w:val="00E3173E"/>
    <w:rsid w:val="00E74C0A"/>
    <w:rsid w:val="00E9239A"/>
    <w:rsid w:val="00EA47BC"/>
    <w:rsid w:val="00EA6C17"/>
    <w:rsid w:val="00ED0791"/>
    <w:rsid w:val="00F375BF"/>
    <w:rsid w:val="00F71C14"/>
    <w:rsid w:val="00F76266"/>
    <w:rsid w:val="00F806CA"/>
    <w:rsid w:val="00FA596F"/>
    <w:rsid w:val="00FA7CE4"/>
    <w:rsid w:val="00FE0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7305B"/>
  <w15:chartTrackingRefBased/>
  <w15:docId w15:val="{1750E82E-ABE2-4889-9C4B-4D525567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89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8147AD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CE057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915E7"/>
    <w:pPr>
      <w:spacing w:after="39" w:line="268" w:lineRule="auto"/>
      <w:ind w:left="720" w:right="102" w:hanging="10"/>
      <w:contextualSpacing/>
      <w:jc w:val="both"/>
    </w:pPr>
    <w:rPr>
      <w:rFonts w:cs="Calibri"/>
      <w:color w:val="000000"/>
      <w:lang w:val="en-US"/>
    </w:rPr>
  </w:style>
  <w:style w:type="paragraph" w:customStyle="1" w:styleId="Default">
    <w:name w:val="Default"/>
    <w:rsid w:val="00A915E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915E7"/>
    <w:pPr>
      <w:spacing w:line="241" w:lineRule="atLeast"/>
    </w:pPr>
    <w:rPr>
      <w:rFonts w:ascii="Gotham Bold" w:eastAsia="Calibri" w:hAnsi="Gotham Bold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0.png"/><Relationship Id="rId4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14\Downloads\HOJA%20MEMBRETADA%20CUCI%20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CUCI 2016</Template>
  <TotalTime>9</TotalTime>
  <Pages>2</Pages>
  <Words>380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2467</CharactersWithSpaces>
  <SharedDoc>false</SharedDoc>
  <HLinks>
    <vt:vector size="6" baseType="variant">
      <vt:variant>
        <vt:i4>3604531</vt:i4>
      </vt:variant>
      <vt:variant>
        <vt:i4>0</vt:i4>
      </vt:variant>
      <vt:variant>
        <vt:i4>0</vt:i4>
      </vt:variant>
      <vt:variant>
        <vt:i4>5</vt:i4>
      </vt:variant>
      <vt:variant>
        <vt:lpwstr>http://www.cuci.udg.mx/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Admin</cp:lastModifiedBy>
  <cp:revision>7</cp:revision>
  <cp:lastPrinted>2022-04-28T14:09:00Z</cp:lastPrinted>
  <dcterms:created xsi:type="dcterms:W3CDTF">2023-08-22T17:03:00Z</dcterms:created>
  <dcterms:modified xsi:type="dcterms:W3CDTF">2024-02-01T20:28:00Z</dcterms:modified>
</cp:coreProperties>
</file>