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C781A" w14:textId="77777777" w:rsidR="00A915E7" w:rsidRDefault="00A915E7" w:rsidP="00A915E7">
      <w:pPr>
        <w:spacing w:line="360" w:lineRule="auto"/>
        <w:jc w:val="right"/>
        <w:rPr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Ocotlán, Jalisco, a XX de XX de 2022</w:t>
      </w:r>
    </w:p>
    <w:p w14:paraId="1C983A84" w14:textId="77777777" w:rsidR="00A915E7" w:rsidRDefault="00A915E7" w:rsidP="00A915E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Me comprometo a</w:t>
      </w:r>
      <w:r>
        <w:rPr>
          <w:sz w:val="18"/>
          <w:szCs w:val="18"/>
        </w:rPr>
        <w:t>:</w:t>
      </w:r>
    </w:p>
    <w:p w14:paraId="17098EDB" w14:textId="77777777" w:rsidR="00A915E7" w:rsidRDefault="00A915E7" w:rsidP="00A915E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64BA242C" w14:textId="77777777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Realizar las actividades generales de investigación y académicas que el investigador especifique, de acuerdo a los criterios y horarios de trabajo establecidos en el plan de trabajo definido para la estancia.</w:t>
      </w:r>
    </w:p>
    <w:p w14:paraId="540AAA2A" w14:textId="77777777" w:rsidR="00A915E7" w:rsidRDefault="00A915E7" w:rsidP="00A915E7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382EE29A" w14:textId="77777777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comprometo a respetar la propiedad intelectual de las creaciones originales científicas expresadas en cualquier medio, tales como libros, escritos, planos, maquetas, mapas, fotografías, programas, bases de datos, etc.; del investigador con el trabajaré durante este proyecto. </w:t>
      </w:r>
    </w:p>
    <w:p w14:paraId="79B80383" w14:textId="77777777" w:rsidR="00A915E7" w:rsidRDefault="00A915E7" w:rsidP="00A915E7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236BA311" w14:textId="77777777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es necesario presentar el trabajo realizado durante mi estancia en algún congreso, me comprometo a solicitar la autorización del investigador y dar los créditos correspondientes.</w:t>
      </w:r>
    </w:p>
    <w:p w14:paraId="735B7AFF" w14:textId="77777777" w:rsidR="00A915E7" w:rsidRDefault="00A915E7" w:rsidP="00A915E7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78A6ED7" w14:textId="77777777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finalidad de atender con los lineamientos del programa, asumo el compromiso de entregar cuando menos un avance del 90% del borrador del </w:t>
      </w:r>
      <w:r>
        <w:rPr>
          <w:rFonts w:ascii="Arial" w:hAnsi="Arial" w:cs="Arial"/>
          <w:b/>
          <w:sz w:val="18"/>
          <w:szCs w:val="18"/>
        </w:rPr>
        <w:t>Proyecto de titulación o tesis</w:t>
      </w:r>
      <w:r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  <w:szCs w:val="18"/>
        </w:rPr>
        <w:t>(solo aplica para Modalidad C)</w:t>
      </w:r>
    </w:p>
    <w:p w14:paraId="34CAFEA8" w14:textId="77777777" w:rsidR="00A915E7" w:rsidRDefault="00A915E7" w:rsidP="00A915E7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6A98309F" w14:textId="77777777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Comportarme con buena conducta y respetar las normas que establecidas por el Centro Universitario de la Ciénega.</w:t>
      </w:r>
    </w:p>
    <w:p w14:paraId="6B8E2970" w14:textId="77777777" w:rsidR="00A915E7" w:rsidRDefault="00A915E7" w:rsidP="00A915E7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47D89A2F" w14:textId="77777777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Entregar los productos finales de acuerdo con cada modalidad a más tardar el 11 de enero de 2023 en la Coordinación de Investigación y Posgrado, NO HABRÁ PRORROGA. </w:t>
      </w:r>
    </w:p>
    <w:p w14:paraId="5B9FD783" w14:textId="77777777" w:rsidR="00A915E7" w:rsidRDefault="00A915E7" w:rsidP="00A915E7">
      <w:pPr>
        <w:spacing w:after="0" w:line="360" w:lineRule="auto"/>
        <w:ind w:left="360"/>
        <w:rPr>
          <w:rFonts w:ascii="Arial" w:hAnsi="Arial" w:cs="Arial"/>
          <w:sz w:val="18"/>
          <w:szCs w:val="18"/>
        </w:rPr>
      </w:pPr>
    </w:p>
    <w:p w14:paraId="1E1B9FA6" w14:textId="77777777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Asistir al Foro de Investigación Temprana 2022 “B” que se realizará el 19 de enero de 2023 en las instalaciones Centro Universitario de la Ciénega.</w:t>
      </w:r>
    </w:p>
    <w:p w14:paraId="24C85BBA" w14:textId="77777777" w:rsidR="00A915E7" w:rsidRDefault="00A915E7" w:rsidP="00A915E7">
      <w:pPr>
        <w:tabs>
          <w:tab w:val="center" w:pos="4740"/>
        </w:tabs>
        <w:spacing w:after="0" w:line="360" w:lineRule="auto"/>
        <w:ind w:left="360"/>
        <w:rPr>
          <w:rFonts w:ascii="Arial" w:hAnsi="Arial" w:cs="Arial"/>
          <w:color w:val="000000"/>
          <w:sz w:val="18"/>
          <w:szCs w:val="18"/>
        </w:rPr>
      </w:pPr>
    </w:p>
    <w:p w14:paraId="3573BFCB" w14:textId="77777777" w:rsidR="00A915E7" w:rsidRDefault="00A915E7" w:rsidP="00A915E7">
      <w:pPr>
        <w:tabs>
          <w:tab w:val="center" w:pos="4740"/>
        </w:tabs>
        <w:spacing w:after="0" w:line="360" w:lineRule="auto"/>
        <w:ind w:left="36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DONDE: </w:t>
      </w:r>
      <w:r>
        <w:rPr>
          <w:rFonts w:ascii="Arial" w:hAnsi="Arial" w:cs="Arial"/>
          <w:sz w:val="18"/>
          <w:szCs w:val="18"/>
        </w:rPr>
        <w:tab/>
      </w:r>
    </w:p>
    <w:p w14:paraId="3491A4B1" w14:textId="77777777" w:rsidR="00A915E7" w:rsidRDefault="00A915E7" w:rsidP="00A915E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Expondré de forma oral el trabajo realizado de acuerdo al programa de exposiciones establecido por el comité organizador, así como escuchar las presentaciones de los demás estudiantes.</w:t>
      </w:r>
    </w:p>
    <w:p w14:paraId="5267DAE3" w14:textId="77777777" w:rsidR="00A915E7" w:rsidRDefault="00A915E7" w:rsidP="00A915E7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75452654" w14:textId="77777777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Participar en las actividades de promoción de los programas académicos y de investigación que se realicen en mi institución.</w:t>
      </w:r>
    </w:p>
    <w:p w14:paraId="78DC6BFC" w14:textId="77777777" w:rsidR="00A915E7" w:rsidRDefault="00A915E7" w:rsidP="00A915E7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3B278BF9" w14:textId="77777777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lastRenderedPageBreak/>
        <w:t>Reconocer la importancia que tienen para mi formación profesional los procesos de investigación científica, así como dar continuidad a los mismos para que, si las condiciones institucionales y personales lo permiten, optar prioritariamente por la tesis o tesina para obtener mi título de licenciatura</w:t>
      </w:r>
      <w:r>
        <w:rPr>
          <w:rFonts w:ascii="Arial" w:hAnsi="Arial" w:cs="Arial"/>
          <w:sz w:val="18"/>
          <w:szCs w:val="18"/>
        </w:rPr>
        <w:t>.</w:t>
      </w:r>
    </w:p>
    <w:p w14:paraId="773198CF" w14:textId="77777777" w:rsidR="00A915E7" w:rsidRDefault="00A915E7" w:rsidP="00A915E7">
      <w:pPr>
        <w:spacing w:line="360" w:lineRule="auto"/>
        <w:rPr>
          <w:rFonts w:ascii="Arial" w:hAnsi="Arial" w:cs="Arial"/>
          <w:sz w:val="18"/>
          <w:szCs w:val="18"/>
        </w:rPr>
      </w:pPr>
    </w:p>
    <w:p w14:paraId="44C036BC" w14:textId="77777777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Atender los requerimientos de información que la Coordinación de Investigación y Posgrado del Centro Universitario de la Ciénega me soliciten. </w:t>
      </w:r>
    </w:p>
    <w:p w14:paraId="1D0095C1" w14:textId="77777777" w:rsidR="00A915E7" w:rsidRDefault="00A915E7" w:rsidP="00A915E7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3A7DBD38" w14:textId="77777777" w:rsidR="00A915E7" w:rsidRDefault="00A915E7" w:rsidP="00A915E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En caso de no cumplir con los compromisos antes mencionados,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aceptaré las sanciones que la Comisión Permanente de Condonaciones y Becas considere pertinentes.</w:t>
      </w:r>
    </w:p>
    <w:p w14:paraId="04D0D85A" w14:textId="77777777" w:rsidR="00A915E7" w:rsidRDefault="00A915E7" w:rsidP="00A915E7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5B08A15A" w14:textId="77777777" w:rsidR="00A915E7" w:rsidRDefault="00A915E7" w:rsidP="00A915E7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FECHAS IMPORTANTES A CONSIDERAR</w:t>
      </w:r>
    </w:p>
    <w:tbl>
      <w:tblPr>
        <w:tblStyle w:val="Tablaconcuadrcula"/>
        <w:tblW w:w="0" w:type="auto"/>
        <w:tblInd w:w="275" w:type="dxa"/>
        <w:tblLook w:val="04A0" w:firstRow="1" w:lastRow="0" w:firstColumn="1" w:lastColumn="0" w:noHBand="0" w:noVBand="1"/>
      </w:tblPr>
      <w:tblGrid>
        <w:gridCol w:w="4210"/>
        <w:gridCol w:w="4456"/>
      </w:tblGrid>
      <w:tr w:rsidR="00A915E7" w14:paraId="60DE6228" w14:textId="77777777" w:rsidTr="00A915E7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DD6C" w14:textId="77777777" w:rsidR="00A915E7" w:rsidRDefault="00A915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de enero de 2023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6F5F" w14:textId="77777777" w:rsidR="00A915E7" w:rsidRDefault="00A915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Entrega de productos finales</w:t>
            </w:r>
          </w:p>
        </w:tc>
      </w:tr>
      <w:tr w:rsidR="00A915E7" w14:paraId="4D6386E4" w14:textId="77777777" w:rsidTr="00A915E7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7FC8" w14:textId="77777777" w:rsidR="00A915E7" w:rsidRDefault="00A915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de enero de 2023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0109" w14:textId="77777777" w:rsidR="00A915E7" w:rsidRDefault="00A915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Foro “Investigación Temprana 2022 “B”</w:t>
            </w:r>
          </w:p>
        </w:tc>
      </w:tr>
    </w:tbl>
    <w:p w14:paraId="7E3AC3BF" w14:textId="77777777" w:rsidR="00A915E7" w:rsidRDefault="00A915E7" w:rsidP="00A915E7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F747E4F" w14:textId="77777777" w:rsidR="00A915E7" w:rsidRDefault="00A915E7" w:rsidP="00A915E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231E635C" w14:textId="77777777" w:rsidR="00A915E7" w:rsidRDefault="00A915E7" w:rsidP="00A915E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5FD67EE9" w14:textId="77777777" w:rsidR="00A915E7" w:rsidRDefault="00A915E7" w:rsidP="00A915E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Ind w:w="223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915E7" w14:paraId="31CF2863" w14:textId="77777777" w:rsidTr="00A915E7"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CF9D37" w14:textId="77777777" w:rsidR="00A915E7" w:rsidRDefault="00A915E7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FIRMA DEL ESTUDIANTE</w:t>
            </w:r>
          </w:p>
        </w:tc>
      </w:tr>
    </w:tbl>
    <w:p w14:paraId="1CF01946" w14:textId="77777777" w:rsidR="00DC165A" w:rsidRPr="00B37C97" w:rsidRDefault="00DC165A" w:rsidP="00B37C97"/>
    <w:sectPr w:rsidR="00DC165A" w:rsidRPr="00B37C97" w:rsidSect="00D46A29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5FA28" w14:textId="77777777" w:rsidR="007429CD" w:rsidRDefault="007429CD" w:rsidP="003A1B54">
      <w:pPr>
        <w:spacing w:after="0" w:line="240" w:lineRule="auto"/>
      </w:pPr>
      <w:r>
        <w:separator/>
      </w:r>
    </w:p>
  </w:endnote>
  <w:endnote w:type="continuationSeparator" w:id="0">
    <w:p w14:paraId="77BA7D4D" w14:textId="77777777" w:rsidR="007429CD" w:rsidRDefault="007429CD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altName w:val="Cambr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0BCDD" w14:textId="77777777"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14:paraId="099A7462" w14:textId="77777777"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Register,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14:paraId="056F7E17" w14:textId="77777777" w:rsidR="00D6374C" w:rsidRDefault="00BE1BD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13-08-2024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 w:rsidR="00C8395B"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 w:rsidR="00C8395B"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14:paraId="2144EB75" w14:textId="77777777"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BE1BDD">
      <w:rPr>
        <w:rFonts w:ascii="Times New Roman" w:hAnsi="Times New Roman"/>
        <w:color w:val="808080"/>
        <w:sz w:val="14"/>
        <w:szCs w:val="17"/>
      </w:rPr>
      <w:t>13-08-2024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14:paraId="6C09BCB2" w14:textId="77777777"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14:paraId="4C98E6A9" w14:textId="5B66032D"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3B65A3">
      <w:rPr>
        <w:rFonts w:ascii="Times New Roman" w:hAnsi="Times New Roman"/>
        <w:color w:val="6D6F79"/>
        <w:sz w:val="17"/>
        <w:szCs w:val="17"/>
      </w:rPr>
      <w:t>48340</w:t>
    </w:r>
    <w:r w:rsidRPr="009829F5">
      <w:rPr>
        <w:rFonts w:ascii="Times New Roman" w:hAnsi="Times New Roman"/>
        <w:color w:val="6D6F79"/>
        <w:sz w:val="17"/>
        <w:szCs w:val="17"/>
      </w:rPr>
      <w:t xml:space="preserve">. </w:t>
    </w:r>
  </w:p>
  <w:p w14:paraId="20D5ADC0" w14:textId="77777777"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16075" w14:textId="77777777" w:rsidR="007429CD" w:rsidRDefault="007429CD" w:rsidP="003A1B54">
      <w:pPr>
        <w:spacing w:after="0" w:line="240" w:lineRule="auto"/>
      </w:pPr>
      <w:r>
        <w:separator/>
      </w:r>
    </w:p>
  </w:footnote>
  <w:footnote w:type="continuationSeparator" w:id="0">
    <w:p w14:paraId="3C485B0D" w14:textId="77777777" w:rsidR="007429CD" w:rsidRDefault="007429CD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74D25" w14:textId="77777777" w:rsidR="003A1B54" w:rsidRDefault="003D18A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56C5F46" wp14:editId="698FE043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73F09" w14:textId="77777777" w:rsidR="006F27AE" w:rsidRDefault="008A2D12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14:paraId="6E8A17C1" w14:textId="7E6CF85F" w:rsidR="001E5B00" w:rsidRPr="00BB3CF2" w:rsidRDefault="003B65A3" w:rsidP="001E5B00">
    <w:pPr>
      <w:pStyle w:val="Encabezado"/>
      <w:spacing w:before="120" w:line="120" w:lineRule="auto"/>
      <w:rPr>
        <w:rFonts w:ascii="Trajan Pro" w:hAnsi="Trajan Pro"/>
        <w:color w:val="3D4041"/>
        <w:sz w:val="20"/>
        <w:szCs w:val="17"/>
      </w:rPr>
    </w:pPr>
    <w:r>
      <w:rPr>
        <w:rFonts w:ascii="Trajan Pro" w:hAnsi="Trajan Pro"/>
        <w:color w:val="3D4041"/>
        <w:sz w:val="20"/>
        <w:szCs w:val="17"/>
      </w:rPr>
      <w:t>SECRETARÍA ACADÉMICA</w:t>
    </w:r>
  </w:p>
  <w:p w14:paraId="42BE3F00" w14:textId="01E76C48" w:rsidR="001E5B00" w:rsidRPr="000842AA" w:rsidRDefault="003B65A3" w:rsidP="001E5B0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DE INVESTIGACIÓN Y POSGRADO</w:t>
    </w:r>
  </w:p>
  <w:p w14:paraId="1783AE75" w14:textId="77777777"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14:paraId="1726FD55" w14:textId="77777777" w:rsidR="00A915E7" w:rsidRDefault="00A915E7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  <w:p w14:paraId="5598201A" w14:textId="3C38180E" w:rsidR="00A915E7" w:rsidRDefault="00A915E7" w:rsidP="00A915E7">
    <w:pPr>
      <w:pStyle w:val="Pa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</w:t>
    </w:r>
    <w:r>
      <w:rPr>
        <w:rFonts w:ascii="Arial" w:hAnsi="Arial" w:cs="Arial"/>
        <w:b/>
        <w:sz w:val="22"/>
        <w:szCs w:val="22"/>
      </w:rPr>
      <w:t>ARTA COMPROMISO</w:t>
    </w:r>
  </w:p>
  <w:p w14:paraId="48146401" w14:textId="77777777" w:rsidR="00A915E7" w:rsidRDefault="00A915E7" w:rsidP="00A915E7">
    <w:pPr>
      <w:pStyle w:val="Pa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Fomento a la Investigación Temprana </w:t>
    </w:r>
  </w:p>
  <w:p w14:paraId="514D5D0B" w14:textId="77777777" w:rsidR="00A915E7" w:rsidRDefault="00A915E7" w:rsidP="00A915E7">
    <w:pPr>
      <w:pStyle w:val="Default"/>
      <w:jc w:val="center"/>
      <w:rPr>
        <w:b/>
      </w:rPr>
    </w:pPr>
    <w:r>
      <w:rPr>
        <w:b/>
        <w:sz w:val="22"/>
        <w:szCs w:val="22"/>
      </w:rPr>
      <w:t>Convocatoria 2022 “B”</w:t>
    </w:r>
  </w:p>
  <w:p w14:paraId="31C86E9C" w14:textId="2F241ADB" w:rsidR="00FA7CE4" w:rsidRPr="008F5C7B" w:rsidRDefault="00751BF1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F9B5064" wp14:editId="1467F54E">
              <wp:simplePos x="0" y="0"/>
              <wp:positionH relativeFrom="column">
                <wp:posOffset>-1304290</wp:posOffset>
              </wp:positionH>
              <wp:positionV relativeFrom="paragraph">
                <wp:posOffset>3693795</wp:posOffset>
              </wp:positionV>
              <wp:extent cx="1301750" cy="3226003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32260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85392" w14:textId="77777777" w:rsidR="00751BF1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6C93A96" wp14:editId="20D97625">
                                <wp:extent cx="731286" cy="629920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4221" cy="6324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3AAFECE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Certificado por American</w:t>
                          </w:r>
                        </w:p>
                        <w:p w14:paraId="51FDD47D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Trust Register, S.C.</w:t>
                          </w:r>
                        </w:p>
                        <w:p w14:paraId="11CDAD55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Número de Certificado</w:t>
                          </w:r>
                        </w:p>
                        <w:p w14:paraId="1A7F5B44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ATR2181</w:t>
                          </w:r>
                        </w:p>
                        <w:p w14:paraId="22DCFAD3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Vigencia de Certificación</w:t>
                          </w:r>
                        </w:p>
                        <w:p w14:paraId="128F3032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13-08-2024</w:t>
                          </w:r>
                        </w:p>
                        <w:p w14:paraId="1A38A2D7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Norma de Referencia</w:t>
                          </w:r>
                        </w:p>
                        <w:p w14:paraId="09CBE02F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NMX-CC-9001-IMNC-2015</w:t>
                          </w:r>
                        </w:p>
                        <w:p w14:paraId="6D6428E3" w14:textId="77777777" w:rsidR="00751BF1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1962169" wp14:editId="078CAD4A">
                                <wp:extent cx="723612" cy="621284"/>
                                <wp:effectExtent l="0" t="0" r="635" b="762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906" cy="647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681870C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Certificado por American</w:t>
                          </w:r>
                        </w:p>
                        <w:p w14:paraId="2226B77F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Trust Register, S.C.</w:t>
                          </w:r>
                        </w:p>
                        <w:p w14:paraId="425A3856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Número de Certificado</w:t>
                          </w:r>
                        </w:p>
                        <w:p w14:paraId="1A3013BC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ATR2182</w:t>
                          </w:r>
                        </w:p>
                        <w:p w14:paraId="4171DAA1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Vigencia de Certificación</w:t>
                          </w:r>
                        </w:p>
                        <w:p w14:paraId="47DD2954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13-08-2024</w:t>
                          </w:r>
                        </w:p>
                        <w:p w14:paraId="0A87695D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Norma de Referencia</w:t>
                          </w:r>
                        </w:p>
                        <w:p w14:paraId="07E1D334" w14:textId="77777777" w:rsidR="00751BF1" w:rsidRPr="00DB7D57" w:rsidRDefault="00751BF1" w:rsidP="00751BF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NMX-SAA-14001-IMNC-2015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B50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02.7pt;margin-top:290.85pt;width:102.5pt;height:25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" stroked="f">
              <v:textbox>
                <w:txbxContent>
                  <w:p w14:paraId="5AF85392" w14:textId="77777777" w:rsidR="00751BF1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noProof/>
                        <w:lang w:val="en-US"/>
                      </w:rPr>
                      <w:drawing>
                        <wp:inline distT="0" distB="0" distL="0" distR="0" wp14:anchorId="76C93A96" wp14:editId="20D97625">
                          <wp:extent cx="731286" cy="629920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4221" cy="6324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3AAFECE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Certificado por American</w:t>
                    </w:r>
                  </w:p>
                  <w:p w14:paraId="51FDD47D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Trust Register, S.C.</w:t>
                    </w:r>
                  </w:p>
                  <w:p w14:paraId="11CDAD55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Número de Certificado</w:t>
                    </w:r>
                  </w:p>
                  <w:p w14:paraId="1A7F5B44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ATR2181</w:t>
                    </w:r>
                  </w:p>
                  <w:p w14:paraId="22DCFAD3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Vigencia de Certificación</w:t>
                    </w:r>
                  </w:p>
                  <w:p w14:paraId="128F3032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13-08-2024</w:t>
                    </w:r>
                  </w:p>
                  <w:p w14:paraId="1A38A2D7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Norma de Referencia</w:t>
                    </w:r>
                  </w:p>
                  <w:p w14:paraId="09CBE02F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NMX-CC-9001-IMNC-2015</w:t>
                    </w:r>
                  </w:p>
                  <w:p w14:paraId="6D6428E3" w14:textId="77777777" w:rsidR="00751BF1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1962169" wp14:editId="078CAD4A">
                          <wp:extent cx="723612" cy="621284"/>
                          <wp:effectExtent l="0" t="0" r="635" b="762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906" cy="647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681870C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Certificado por American</w:t>
                    </w:r>
                  </w:p>
                  <w:p w14:paraId="2226B77F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Trust Register, S.C.</w:t>
                    </w:r>
                  </w:p>
                  <w:p w14:paraId="425A3856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Número de Certificado</w:t>
                    </w:r>
                  </w:p>
                  <w:p w14:paraId="1A3013BC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ATR2182</w:t>
                    </w:r>
                  </w:p>
                  <w:p w14:paraId="4171DAA1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Vigencia de Certificación</w:t>
                    </w:r>
                  </w:p>
                  <w:p w14:paraId="47DD2954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13-08-2024</w:t>
                    </w:r>
                  </w:p>
                  <w:p w14:paraId="0A87695D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Norma de Referencia</w:t>
                    </w:r>
                  </w:p>
                  <w:p w14:paraId="07E1D334" w14:textId="77777777" w:rsidR="00751BF1" w:rsidRPr="00DB7D57" w:rsidRDefault="00751BF1" w:rsidP="00751BF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NMX-SAA-14001-IMNC-2015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ED2"/>
    <w:multiLevelType w:val="hybridMultilevel"/>
    <w:tmpl w:val="E2F2D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41A0C"/>
    <w:multiLevelType w:val="hybridMultilevel"/>
    <w:tmpl w:val="78500B08"/>
    <w:lvl w:ilvl="0" w:tplc="D35AD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11A3F"/>
    <w:rsid w:val="000451FA"/>
    <w:rsid w:val="000472B8"/>
    <w:rsid w:val="00056F90"/>
    <w:rsid w:val="00067AF8"/>
    <w:rsid w:val="000842AA"/>
    <w:rsid w:val="000A2A99"/>
    <w:rsid w:val="000B15BD"/>
    <w:rsid w:val="000F2C3E"/>
    <w:rsid w:val="00120D0E"/>
    <w:rsid w:val="001A1F66"/>
    <w:rsid w:val="001D6429"/>
    <w:rsid w:val="001E227F"/>
    <w:rsid w:val="001E5B00"/>
    <w:rsid w:val="00222D6F"/>
    <w:rsid w:val="0022794A"/>
    <w:rsid w:val="002431FB"/>
    <w:rsid w:val="00261D20"/>
    <w:rsid w:val="002624B3"/>
    <w:rsid w:val="00286644"/>
    <w:rsid w:val="00287D78"/>
    <w:rsid w:val="00292C79"/>
    <w:rsid w:val="002B225C"/>
    <w:rsid w:val="002E2E8B"/>
    <w:rsid w:val="00312B9A"/>
    <w:rsid w:val="00362B2A"/>
    <w:rsid w:val="0036480E"/>
    <w:rsid w:val="00390EA1"/>
    <w:rsid w:val="003A1B54"/>
    <w:rsid w:val="003B0EEF"/>
    <w:rsid w:val="003B65A3"/>
    <w:rsid w:val="003D18A1"/>
    <w:rsid w:val="003E3353"/>
    <w:rsid w:val="00415B45"/>
    <w:rsid w:val="0043006D"/>
    <w:rsid w:val="00446601"/>
    <w:rsid w:val="00452D28"/>
    <w:rsid w:val="004B45DF"/>
    <w:rsid w:val="004B4DA9"/>
    <w:rsid w:val="004F7585"/>
    <w:rsid w:val="0053219D"/>
    <w:rsid w:val="00534DF3"/>
    <w:rsid w:val="00537C3A"/>
    <w:rsid w:val="005C6003"/>
    <w:rsid w:val="005E25EF"/>
    <w:rsid w:val="006352A0"/>
    <w:rsid w:val="00654005"/>
    <w:rsid w:val="00683B5C"/>
    <w:rsid w:val="00695AB3"/>
    <w:rsid w:val="006F27AE"/>
    <w:rsid w:val="006F2F0C"/>
    <w:rsid w:val="00731FC9"/>
    <w:rsid w:val="007429CD"/>
    <w:rsid w:val="00751BF1"/>
    <w:rsid w:val="00780E7B"/>
    <w:rsid w:val="007C2780"/>
    <w:rsid w:val="007F0083"/>
    <w:rsid w:val="008147AD"/>
    <w:rsid w:val="0083598E"/>
    <w:rsid w:val="00880385"/>
    <w:rsid w:val="008A2D12"/>
    <w:rsid w:val="008B089B"/>
    <w:rsid w:val="008B65F9"/>
    <w:rsid w:val="008D0FCB"/>
    <w:rsid w:val="008E347E"/>
    <w:rsid w:val="008E4059"/>
    <w:rsid w:val="008F3C32"/>
    <w:rsid w:val="008F5C7B"/>
    <w:rsid w:val="00923A1E"/>
    <w:rsid w:val="00934D0F"/>
    <w:rsid w:val="009374E2"/>
    <w:rsid w:val="009820EF"/>
    <w:rsid w:val="009829F5"/>
    <w:rsid w:val="009A0A10"/>
    <w:rsid w:val="009C138A"/>
    <w:rsid w:val="009E4D8B"/>
    <w:rsid w:val="009F5860"/>
    <w:rsid w:val="00A474EA"/>
    <w:rsid w:val="00A7065D"/>
    <w:rsid w:val="00A915E7"/>
    <w:rsid w:val="00A91ABF"/>
    <w:rsid w:val="00AC1D58"/>
    <w:rsid w:val="00AD3354"/>
    <w:rsid w:val="00AF2409"/>
    <w:rsid w:val="00B038D8"/>
    <w:rsid w:val="00B33470"/>
    <w:rsid w:val="00B37C97"/>
    <w:rsid w:val="00B50AB6"/>
    <w:rsid w:val="00B50D2B"/>
    <w:rsid w:val="00B57192"/>
    <w:rsid w:val="00B6449F"/>
    <w:rsid w:val="00B652EA"/>
    <w:rsid w:val="00B744BD"/>
    <w:rsid w:val="00B759EB"/>
    <w:rsid w:val="00B82271"/>
    <w:rsid w:val="00BA2035"/>
    <w:rsid w:val="00BA3685"/>
    <w:rsid w:val="00BB3CF2"/>
    <w:rsid w:val="00BD2A85"/>
    <w:rsid w:val="00BE1BDD"/>
    <w:rsid w:val="00C15276"/>
    <w:rsid w:val="00C26616"/>
    <w:rsid w:val="00C505A0"/>
    <w:rsid w:val="00C55D52"/>
    <w:rsid w:val="00C8395B"/>
    <w:rsid w:val="00CA136E"/>
    <w:rsid w:val="00CA777E"/>
    <w:rsid w:val="00CC5D13"/>
    <w:rsid w:val="00CD3A30"/>
    <w:rsid w:val="00CE0576"/>
    <w:rsid w:val="00D14902"/>
    <w:rsid w:val="00D36517"/>
    <w:rsid w:val="00D46A29"/>
    <w:rsid w:val="00D6374C"/>
    <w:rsid w:val="00DA1533"/>
    <w:rsid w:val="00DC165A"/>
    <w:rsid w:val="00DF154A"/>
    <w:rsid w:val="00DF24BB"/>
    <w:rsid w:val="00E00C4E"/>
    <w:rsid w:val="00E11878"/>
    <w:rsid w:val="00E3173E"/>
    <w:rsid w:val="00E74C0A"/>
    <w:rsid w:val="00E9239A"/>
    <w:rsid w:val="00EA47BC"/>
    <w:rsid w:val="00EA6C17"/>
    <w:rsid w:val="00F375BF"/>
    <w:rsid w:val="00F76266"/>
    <w:rsid w:val="00F806CA"/>
    <w:rsid w:val="00FA596F"/>
    <w:rsid w:val="00FA7CE4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7305B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15E7"/>
    <w:pPr>
      <w:spacing w:after="39" w:line="268" w:lineRule="auto"/>
      <w:ind w:left="720" w:right="102" w:hanging="10"/>
      <w:contextualSpacing/>
      <w:jc w:val="both"/>
    </w:pPr>
    <w:rPr>
      <w:rFonts w:cs="Calibri"/>
      <w:color w:val="000000"/>
      <w:lang w:val="en-US"/>
    </w:rPr>
  </w:style>
  <w:style w:type="paragraph" w:customStyle="1" w:styleId="Default">
    <w:name w:val="Default"/>
    <w:rsid w:val="00A915E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915E7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2467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M920Z</cp:lastModifiedBy>
  <cp:revision>2</cp:revision>
  <cp:lastPrinted>2022-04-28T14:09:00Z</cp:lastPrinted>
  <dcterms:created xsi:type="dcterms:W3CDTF">2022-09-08T16:59:00Z</dcterms:created>
  <dcterms:modified xsi:type="dcterms:W3CDTF">2022-09-08T16:59:00Z</dcterms:modified>
</cp:coreProperties>
</file>