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34" w:rsidRPr="00A7093C" w:rsidRDefault="005E3C34" w:rsidP="005E3C34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A7093C">
        <w:rPr>
          <w:rFonts w:ascii="Arial" w:hAnsi="Arial" w:cs="Arial"/>
          <w:b/>
        </w:rPr>
        <w:t>ACTA DE EXAMEN PREDOCTORAL</w:t>
      </w:r>
    </w:p>
    <w:p w:rsidR="005E3C34" w:rsidRPr="00A7093C" w:rsidRDefault="005E3C34" w:rsidP="005E3C34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 xml:space="preserve">             En la ciudad de Ocotlán, Jalisco, el día ___ del mes de_________ del 201___, a las _____ se procedió a evaluar a______________________________________, alumno del Doctorado en Ciencias en Ingeniería del Centro Universitario de la Ciénega, quién defenderá la tesis titulada________________________________________________________________________________________________________________________________________________________________________________________, cuyo Director de Tesis es __________________________________________________ y el Co-Director de Tesis es __________________________________________________. Además de los directores de tesis, el cuadro de sinodales para este examen incluyo a los siguientes doctores, indicándose a quienes fungieron como presidente y secretario:</w:t>
      </w: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Sinodal______________________________</w:t>
      </w:r>
      <w:r w:rsidR="00A7093C">
        <w:rPr>
          <w:rFonts w:ascii="Arial" w:hAnsi="Arial" w:cs="Arial"/>
        </w:rPr>
        <w:t>__________________________</w:t>
      </w:r>
      <w:r w:rsidRPr="00A7093C">
        <w:rPr>
          <w:rFonts w:ascii="Arial" w:hAnsi="Arial" w:cs="Arial"/>
        </w:rPr>
        <w:t>_ (presidente)</w:t>
      </w: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Sinodal____________________________</w:t>
      </w:r>
      <w:r w:rsidR="00A7093C">
        <w:rPr>
          <w:rFonts w:ascii="Arial" w:hAnsi="Arial" w:cs="Arial"/>
        </w:rPr>
        <w:t>__________________________</w:t>
      </w:r>
      <w:r w:rsidRPr="00A7093C">
        <w:rPr>
          <w:rFonts w:ascii="Arial" w:hAnsi="Arial" w:cs="Arial"/>
        </w:rPr>
        <w:t>___ (secretario)</w:t>
      </w: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Sinodal________________________</w:t>
      </w:r>
      <w:r w:rsidR="00A7093C">
        <w:rPr>
          <w:rFonts w:ascii="Arial" w:hAnsi="Arial" w:cs="Arial"/>
        </w:rPr>
        <w:t>____________________________________</w:t>
      </w:r>
      <w:r w:rsidRPr="00A7093C">
        <w:rPr>
          <w:rFonts w:ascii="Arial" w:hAnsi="Arial" w:cs="Arial"/>
        </w:rPr>
        <w:t xml:space="preserve">_______ </w:t>
      </w: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Sinodal_______________________</w:t>
      </w:r>
      <w:r w:rsidR="00A7093C">
        <w:rPr>
          <w:rFonts w:ascii="Arial" w:hAnsi="Arial" w:cs="Arial"/>
        </w:rPr>
        <w:t>____________________________________</w:t>
      </w:r>
      <w:r w:rsidRPr="00A7093C">
        <w:rPr>
          <w:rFonts w:ascii="Arial" w:hAnsi="Arial" w:cs="Arial"/>
        </w:rPr>
        <w:t xml:space="preserve">________ </w:t>
      </w:r>
    </w:p>
    <w:p w:rsidR="005E3C34" w:rsidRPr="00A7093C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Se procedió a la presentación de la tesis por parte del alumno y a una sesión de cuestionamientos por parte de los sinodales, de lo cual surgieron los siguientes comentarios principales</w:t>
      </w:r>
      <w:proofErr w:type="gramStart"/>
      <w:r w:rsidRPr="00A7093C">
        <w:rPr>
          <w:rFonts w:ascii="Arial" w:hAnsi="Arial" w:cs="Arial"/>
        </w:rPr>
        <w:t>*:_</w:t>
      </w:r>
      <w:proofErr w:type="gramEnd"/>
      <w:r w:rsidRPr="00A7093C">
        <w:rPr>
          <w:rFonts w:ascii="Arial" w:hAnsi="Arial" w:cs="Arial"/>
        </w:rPr>
        <w:t>__________________</w:t>
      </w:r>
      <w:r w:rsidR="00A7093C">
        <w:rPr>
          <w:rFonts w:ascii="Arial" w:hAnsi="Arial" w:cs="Arial"/>
        </w:rPr>
        <w:t>______________</w:t>
      </w:r>
      <w:r w:rsidRPr="00A7093C">
        <w:rPr>
          <w:rFonts w:ascii="Arial" w:hAnsi="Arial" w:cs="Arial"/>
        </w:rPr>
        <w:t>______________________________</w:t>
      </w:r>
    </w:p>
    <w:p w:rsidR="005E3C34" w:rsidRDefault="005E3C34" w:rsidP="00A7093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709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93C" w:rsidRPr="00A7093C" w:rsidRDefault="00A7093C" w:rsidP="00A7093C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E3C34" w:rsidRPr="00A7093C" w:rsidRDefault="005E3C34" w:rsidP="00A7093C">
      <w:pPr>
        <w:pStyle w:val="Sinespaciado"/>
        <w:spacing w:line="360" w:lineRule="auto"/>
        <w:jc w:val="center"/>
        <w:rPr>
          <w:rFonts w:ascii="Arial" w:hAnsi="Arial" w:cs="Arial"/>
        </w:rPr>
      </w:pPr>
      <w:r w:rsidRPr="00A7093C">
        <w:rPr>
          <w:rFonts w:ascii="Arial" w:hAnsi="Arial" w:cs="Arial"/>
          <w:b/>
        </w:rPr>
        <w:t>DICTAMEN: APROBADO</w:t>
      </w:r>
      <w:r w:rsidRPr="00A7093C">
        <w:rPr>
          <w:rFonts w:ascii="Arial" w:hAnsi="Arial" w:cs="Arial"/>
        </w:rPr>
        <w:t xml:space="preserve"> </w:t>
      </w:r>
      <w:proofErr w:type="gramStart"/>
      <w:r w:rsidRPr="00A7093C">
        <w:rPr>
          <w:rFonts w:ascii="Arial" w:hAnsi="Arial" w:cs="Arial"/>
        </w:rPr>
        <w:t xml:space="preserve">(  </w:t>
      </w:r>
      <w:proofErr w:type="gramEnd"/>
      <w:r w:rsidRPr="00A7093C">
        <w:rPr>
          <w:rFonts w:ascii="Arial" w:hAnsi="Arial" w:cs="Arial"/>
        </w:rPr>
        <w:t xml:space="preserve">  ) El trabajo está finalizado, se autoriza impresión y que se programe fecha para su defensa. Las modificaciones pendientes se mencionan arriba.</w:t>
      </w:r>
    </w:p>
    <w:p w:rsidR="00A7093C" w:rsidRDefault="00A7093C" w:rsidP="00A7093C">
      <w:pPr>
        <w:spacing w:after="0" w:line="360" w:lineRule="auto"/>
        <w:jc w:val="center"/>
        <w:rPr>
          <w:rFonts w:ascii="Arial" w:hAnsi="Arial"/>
          <w:b/>
        </w:rPr>
      </w:pPr>
    </w:p>
    <w:p w:rsidR="005E3C34" w:rsidRPr="00A7093C" w:rsidRDefault="005E3C34" w:rsidP="00A7093C">
      <w:pPr>
        <w:spacing w:after="0" w:line="360" w:lineRule="auto"/>
        <w:jc w:val="center"/>
        <w:rPr>
          <w:rFonts w:ascii="Arial" w:hAnsi="Arial"/>
        </w:rPr>
      </w:pPr>
      <w:r w:rsidRPr="00A7093C">
        <w:rPr>
          <w:rFonts w:ascii="Arial" w:hAnsi="Arial"/>
          <w:b/>
        </w:rPr>
        <w:t>REPROBADO</w:t>
      </w:r>
      <w:r w:rsidRPr="00A7093C">
        <w:rPr>
          <w:rFonts w:ascii="Arial" w:hAnsi="Arial"/>
        </w:rPr>
        <w:t xml:space="preserve"> </w:t>
      </w:r>
      <w:proofErr w:type="gramStart"/>
      <w:r w:rsidRPr="00A7093C">
        <w:rPr>
          <w:rFonts w:ascii="Arial" w:hAnsi="Arial"/>
          <w:b/>
        </w:rPr>
        <w:t xml:space="preserve">(  </w:t>
      </w:r>
      <w:proofErr w:type="gramEnd"/>
      <w:r w:rsidRPr="00A7093C">
        <w:rPr>
          <w:rFonts w:ascii="Arial" w:hAnsi="Arial"/>
          <w:b/>
        </w:rPr>
        <w:t xml:space="preserve">  )</w:t>
      </w:r>
      <w:r w:rsidRPr="00A7093C">
        <w:rPr>
          <w:rFonts w:ascii="Arial" w:hAnsi="Arial"/>
        </w:rPr>
        <w:t xml:space="preserve"> Programar nueva presentación atendiendo los comentarios</w:t>
      </w:r>
    </w:p>
    <w:p w:rsidR="005E3C34" w:rsidRPr="00A7093C" w:rsidRDefault="005E3C34" w:rsidP="005E3C34">
      <w:pPr>
        <w:jc w:val="center"/>
        <w:rPr>
          <w:rFonts w:ascii="Arial" w:hAnsi="Arial"/>
          <w:b/>
        </w:rPr>
      </w:pPr>
      <w:bookmarkStart w:id="0" w:name="_GoBack"/>
      <w:bookmarkEnd w:id="0"/>
      <w:r w:rsidRPr="00A7093C">
        <w:rPr>
          <w:rFonts w:ascii="Arial" w:hAnsi="Arial"/>
          <w:b/>
        </w:rPr>
        <w:lastRenderedPageBreak/>
        <w:t>CUADRO DE SINODALES</w:t>
      </w:r>
    </w:p>
    <w:p w:rsidR="005E3C34" w:rsidRPr="00A7093C" w:rsidRDefault="005E3C34" w:rsidP="005E3C34">
      <w:pPr>
        <w:jc w:val="both"/>
        <w:rPr>
          <w:rFonts w:ascii="Arial" w:hAnsi="Arial"/>
        </w:rPr>
      </w:pPr>
      <w:r w:rsidRPr="00A7093C">
        <w:rPr>
          <w:rFonts w:ascii="Arial" w:hAnsi="Arial"/>
        </w:rPr>
        <w:t xml:space="preserve">______________________________       ______________________________             </w:t>
      </w:r>
    </w:p>
    <w:p w:rsidR="005E3C34" w:rsidRPr="00A7093C" w:rsidRDefault="005E3C34" w:rsidP="005E3C34">
      <w:pPr>
        <w:ind w:firstLine="708"/>
        <w:jc w:val="both"/>
        <w:rPr>
          <w:rFonts w:ascii="Arial" w:hAnsi="Arial"/>
          <w:color w:val="BFBFBF"/>
        </w:rPr>
      </w:pPr>
      <w:r w:rsidRPr="00A7093C">
        <w:rPr>
          <w:rFonts w:ascii="Arial" w:hAnsi="Arial"/>
          <w:color w:val="BFBFBF"/>
        </w:rPr>
        <w:t xml:space="preserve">Sinodal Nombre y firma </w:t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  <w:t>Sinodal Nombre y Firma</w:t>
      </w:r>
    </w:p>
    <w:p w:rsidR="005E3C34" w:rsidRPr="00A7093C" w:rsidRDefault="005E3C34" w:rsidP="005E3C34">
      <w:pPr>
        <w:rPr>
          <w:rFonts w:ascii="Arial" w:hAnsi="Arial"/>
        </w:rPr>
      </w:pPr>
      <w:r w:rsidRPr="00A7093C">
        <w:rPr>
          <w:rFonts w:ascii="Arial" w:hAnsi="Arial"/>
        </w:rPr>
        <w:t>______________________________        _____________________________</w:t>
      </w:r>
    </w:p>
    <w:p w:rsidR="005E3C34" w:rsidRPr="00A7093C" w:rsidRDefault="005E3C34" w:rsidP="005E3C34">
      <w:pPr>
        <w:ind w:firstLine="708"/>
        <w:jc w:val="both"/>
        <w:rPr>
          <w:rFonts w:ascii="Arial" w:hAnsi="Arial"/>
          <w:color w:val="BFBFBF"/>
        </w:rPr>
      </w:pPr>
      <w:r w:rsidRPr="00A7093C">
        <w:rPr>
          <w:rFonts w:ascii="Arial" w:hAnsi="Arial"/>
          <w:color w:val="BFBFBF"/>
        </w:rPr>
        <w:t>Sinodal Nombre y firma</w:t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  <w:t>Sinodal Nombre y firma</w:t>
      </w:r>
    </w:p>
    <w:p w:rsidR="005E3C34" w:rsidRPr="00A7093C" w:rsidRDefault="005E3C34" w:rsidP="005E3C34">
      <w:pPr>
        <w:rPr>
          <w:rFonts w:ascii="Arial" w:hAnsi="Arial"/>
        </w:rPr>
      </w:pPr>
      <w:r w:rsidRPr="00A7093C">
        <w:rPr>
          <w:rFonts w:ascii="Arial" w:hAnsi="Arial"/>
        </w:rPr>
        <w:t>______________________________        _____________________________</w:t>
      </w:r>
    </w:p>
    <w:p w:rsidR="005E3C34" w:rsidRPr="00A7093C" w:rsidRDefault="005E3C34" w:rsidP="005E3C34">
      <w:pPr>
        <w:ind w:firstLine="708"/>
        <w:jc w:val="both"/>
        <w:rPr>
          <w:rFonts w:ascii="Arial" w:hAnsi="Arial"/>
        </w:rPr>
      </w:pPr>
      <w:r w:rsidRPr="00A7093C">
        <w:rPr>
          <w:rFonts w:ascii="Arial" w:hAnsi="Arial"/>
          <w:color w:val="BFBFBF"/>
        </w:rPr>
        <w:t>Director Nombre y firma</w:t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</w:r>
      <w:r w:rsidRPr="00A7093C">
        <w:rPr>
          <w:rFonts w:ascii="Arial" w:hAnsi="Arial"/>
          <w:color w:val="BFBFBF"/>
        </w:rPr>
        <w:tab/>
        <w:t>Co-Director Nombre y firma</w:t>
      </w:r>
    </w:p>
    <w:p w:rsidR="00DC165A" w:rsidRPr="00A7093C" w:rsidRDefault="00DC165A" w:rsidP="00B37C97"/>
    <w:sectPr w:rsidR="00DC165A" w:rsidRPr="00A7093C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9F" w:rsidRDefault="0079449F" w:rsidP="003A1B54">
      <w:pPr>
        <w:spacing w:after="0" w:line="240" w:lineRule="auto"/>
      </w:pPr>
      <w:r>
        <w:separator/>
      </w:r>
    </w:p>
  </w:endnote>
  <w:endnote w:type="continuationSeparator" w:id="0">
    <w:p w:rsidR="0079449F" w:rsidRDefault="0079449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9F" w:rsidRDefault="0079449F" w:rsidP="003A1B54">
      <w:pPr>
        <w:spacing w:after="0" w:line="240" w:lineRule="auto"/>
      </w:pPr>
      <w:r>
        <w:separator/>
      </w:r>
    </w:p>
  </w:footnote>
  <w:footnote w:type="continuationSeparator" w:id="0">
    <w:p w:rsidR="0079449F" w:rsidRDefault="0079449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5E3C34"/>
    <w:rsid w:val="00614CDB"/>
    <w:rsid w:val="006352A0"/>
    <w:rsid w:val="00654005"/>
    <w:rsid w:val="00695AB3"/>
    <w:rsid w:val="006F27AE"/>
    <w:rsid w:val="00731FC9"/>
    <w:rsid w:val="00780E7B"/>
    <w:rsid w:val="0079449F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50EF3"/>
    <w:rsid w:val="00A7065D"/>
    <w:rsid w:val="00A7093C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4FB8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020C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E3C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2308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4</cp:revision>
  <cp:lastPrinted>2018-04-18T16:57:00Z</cp:lastPrinted>
  <dcterms:created xsi:type="dcterms:W3CDTF">2018-09-20T17:31:00Z</dcterms:created>
  <dcterms:modified xsi:type="dcterms:W3CDTF">2018-09-22T06:31:00Z</dcterms:modified>
</cp:coreProperties>
</file>