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885" w14:textId="7989AFA3" w:rsidR="00111E4C" w:rsidRDefault="00F846EC" w:rsidP="00111E4C">
      <w:pPr>
        <w:jc w:val="right"/>
      </w:pPr>
      <w:r>
        <w:t>Ocotlán, Jalisco, a xx  de xx del 20</w:t>
      </w:r>
      <w:r w:rsidR="00E97127">
        <w:t>2</w:t>
      </w:r>
      <w:r w:rsidR="00FC03A1">
        <w:t>1</w:t>
      </w:r>
    </w:p>
    <w:p w14:paraId="365EF844" w14:textId="76333D45" w:rsidR="00111E4C" w:rsidRPr="00111E4C" w:rsidRDefault="00111E4C" w:rsidP="00111E4C">
      <w:pPr>
        <w:jc w:val="center"/>
        <w:rPr>
          <w:b/>
          <w:bCs/>
        </w:rPr>
      </w:pPr>
      <w:r w:rsidRPr="00111E4C">
        <w:rPr>
          <w:b/>
          <w:bCs/>
        </w:rPr>
        <w:t xml:space="preserve">CONVOCATORIA 2021B </w:t>
      </w:r>
      <w:r w:rsidR="00F846EC" w:rsidRPr="00111E4C">
        <w:rPr>
          <w:b/>
          <w:bCs/>
        </w:rPr>
        <w:t xml:space="preserve">PROGRAMA DE FOMENTO A LA INVESTIGACIÓN TEMPRANA </w:t>
      </w:r>
      <w:r w:rsidRPr="00111E4C">
        <w:rPr>
          <w:b/>
          <w:bCs/>
        </w:rPr>
        <w:t>FIT</w:t>
      </w:r>
    </w:p>
    <w:tbl>
      <w:tblPr>
        <w:tblStyle w:val="Tablaconcuadrcul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941"/>
      </w:tblGrid>
      <w:tr w:rsidR="00F846EC" w:rsidRPr="00CA0F2A" w14:paraId="197F6AD2" w14:textId="77777777" w:rsidTr="00DE1BAB">
        <w:tc>
          <w:tcPr>
            <w:tcW w:w="9111" w:type="dxa"/>
            <w:shd w:val="clear" w:color="auto" w:fill="D0CECE" w:themeFill="background2" w:themeFillShade="E6"/>
          </w:tcPr>
          <w:p w14:paraId="3FBB8F90" w14:textId="77777777" w:rsidR="00F846EC" w:rsidRPr="00CA0F2A" w:rsidRDefault="00F846EC" w:rsidP="00DE1BAB">
            <w:pPr>
              <w:tabs>
                <w:tab w:val="left" w:pos="480"/>
                <w:tab w:val="center" w:pos="44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A0F2A">
              <w:rPr>
                <w:sz w:val="18"/>
                <w:szCs w:val="18"/>
              </w:rPr>
              <w:t>INFORME MENSUAL DE ACTIVIDADES</w:t>
            </w:r>
          </w:p>
        </w:tc>
      </w:tr>
    </w:tbl>
    <w:p w14:paraId="4831B628" w14:textId="77777777" w:rsidR="00F846EC" w:rsidRDefault="00F846EC" w:rsidP="00F846EC">
      <w:pPr>
        <w:rPr>
          <w:sz w:val="18"/>
          <w:szCs w:val="18"/>
        </w:rPr>
      </w:pPr>
    </w:p>
    <w:p w14:paraId="3625FB64" w14:textId="3AC015D4" w:rsidR="00F846EC" w:rsidRPr="00CA0F2A" w:rsidRDefault="00111E4C" w:rsidP="00F846EC">
      <w:pPr>
        <w:rPr>
          <w:sz w:val="18"/>
          <w:szCs w:val="18"/>
        </w:rPr>
      </w:pPr>
      <w:r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91239" wp14:editId="2BA33E63">
                <wp:simplePos x="0" y="0"/>
                <wp:positionH relativeFrom="column">
                  <wp:posOffset>3387464</wp:posOffset>
                </wp:positionH>
                <wp:positionV relativeFrom="paragraph">
                  <wp:posOffset>16510</wp:posOffset>
                </wp:positionV>
                <wp:extent cx="281940" cy="144780"/>
                <wp:effectExtent l="0" t="0" r="10160" b="762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7A1CF" id="Elipse 3" o:spid="_x0000_s1026" style="position:absolute;margin-left:266.75pt;margin-top:1.3pt;width:22.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" fillcolor="white [3201]" strokecolor="#70ad47 [3209]" strokeweight="1pt">
                <v:stroke joinstyle="miter"/>
              </v:oval>
            </w:pict>
          </mc:Fallback>
        </mc:AlternateContent>
      </w:r>
      <w:r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499AA" wp14:editId="0DB77C0B">
                <wp:simplePos x="0" y="0"/>
                <wp:positionH relativeFrom="column">
                  <wp:posOffset>5330564</wp:posOffset>
                </wp:positionH>
                <wp:positionV relativeFrom="paragraph">
                  <wp:posOffset>17145</wp:posOffset>
                </wp:positionV>
                <wp:extent cx="281940" cy="144780"/>
                <wp:effectExtent l="0" t="0" r="10160" b="762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7A099" id="Elipse 4" o:spid="_x0000_s1026" style="position:absolute;margin-left:419.75pt;margin-top:1.35pt;width:22.2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" fillcolor="white [3201]" strokecolor="#70ad47 [3209]" strokeweight="1pt">
                <v:stroke joinstyle="miter"/>
              </v:oval>
            </w:pict>
          </mc:Fallback>
        </mc:AlternateContent>
      </w:r>
      <w:r w:rsidR="00E97127"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579A" wp14:editId="2B2155CC">
                <wp:simplePos x="0" y="0"/>
                <wp:positionH relativeFrom="column">
                  <wp:posOffset>1356360</wp:posOffset>
                </wp:positionH>
                <wp:positionV relativeFrom="paragraph">
                  <wp:posOffset>17145</wp:posOffset>
                </wp:positionV>
                <wp:extent cx="281940" cy="144780"/>
                <wp:effectExtent l="0" t="0" r="22860" b="266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F0EE" w14:textId="77777777" w:rsidR="00E97127" w:rsidRPr="00E97127" w:rsidRDefault="00E97127" w:rsidP="00E971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4579A" id="Elipse 2" o:spid="_x0000_s1026" style="position:absolute;margin-left:106.8pt;margin-top:1.35pt;width:22.2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" fillcolor="white [3201]" strokecolor="#70ad47 [3209]" strokeweight="1pt">
                <v:stroke joinstyle="miter"/>
                <v:textbox>
                  <w:txbxContent>
                    <w:p w14:paraId="7FD7F0EE" w14:textId="77777777" w:rsidR="00E97127" w:rsidRPr="00E97127" w:rsidRDefault="00E97127" w:rsidP="00E971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F846EC">
        <w:rPr>
          <w:sz w:val="18"/>
          <w:szCs w:val="18"/>
        </w:rPr>
        <w:t>1er informe (</w:t>
      </w:r>
      <w:r>
        <w:rPr>
          <w:sz w:val="18"/>
          <w:szCs w:val="18"/>
        </w:rPr>
        <w:t>22</w:t>
      </w:r>
      <w:r w:rsidR="00F24208">
        <w:rPr>
          <w:sz w:val="18"/>
          <w:szCs w:val="18"/>
        </w:rPr>
        <w:t xml:space="preserve"> de </w:t>
      </w:r>
      <w:r>
        <w:rPr>
          <w:sz w:val="18"/>
          <w:szCs w:val="18"/>
        </w:rPr>
        <w:t>octubre</w:t>
      </w:r>
      <w:r w:rsidR="00E97127">
        <w:rPr>
          <w:sz w:val="18"/>
          <w:szCs w:val="18"/>
        </w:rPr>
        <w:t xml:space="preserve">) </w:t>
      </w:r>
      <w:r w:rsidR="00F846E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="00F846E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="00F846EC">
        <w:rPr>
          <w:sz w:val="18"/>
          <w:szCs w:val="18"/>
        </w:rPr>
        <w:t xml:space="preserve"> 2º informe (</w:t>
      </w:r>
      <w:r>
        <w:rPr>
          <w:sz w:val="18"/>
          <w:szCs w:val="18"/>
        </w:rPr>
        <w:t>19</w:t>
      </w:r>
      <w:r w:rsidR="00F24208">
        <w:rPr>
          <w:sz w:val="18"/>
          <w:szCs w:val="18"/>
        </w:rPr>
        <w:t xml:space="preserve"> de </w:t>
      </w:r>
      <w:r>
        <w:rPr>
          <w:sz w:val="18"/>
          <w:szCs w:val="18"/>
        </w:rPr>
        <w:t>noviembre</w:t>
      </w:r>
      <w:r w:rsidR="00F846EC">
        <w:rPr>
          <w:sz w:val="18"/>
          <w:szCs w:val="18"/>
        </w:rPr>
        <w:t>)</w:t>
      </w:r>
      <w:r w:rsidR="00F846EC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</w:t>
      </w:r>
      <w:r w:rsidR="00F846EC">
        <w:rPr>
          <w:sz w:val="18"/>
          <w:szCs w:val="18"/>
        </w:rPr>
        <w:t>3er. Informe (</w:t>
      </w:r>
      <w:r>
        <w:rPr>
          <w:sz w:val="18"/>
          <w:szCs w:val="18"/>
        </w:rPr>
        <w:t>1</w:t>
      </w:r>
      <w:r w:rsidR="00F24208">
        <w:rPr>
          <w:sz w:val="18"/>
          <w:szCs w:val="18"/>
        </w:rPr>
        <w:t>7</w:t>
      </w:r>
      <w:r w:rsidR="00F846EC">
        <w:rPr>
          <w:sz w:val="18"/>
          <w:szCs w:val="18"/>
        </w:rPr>
        <w:t xml:space="preserve"> de </w:t>
      </w:r>
      <w:r>
        <w:rPr>
          <w:sz w:val="18"/>
          <w:szCs w:val="18"/>
        </w:rPr>
        <w:t>diciembre</w:t>
      </w:r>
      <w:r w:rsidR="00F846EC">
        <w:rPr>
          <w:sz w:val="18"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F846EC" w:rsidRPr="00CA0F2A" w14:paraId="68D5D723" w14:textId="77777777" w:rsidTr="00DE1BAB">
        <w:tc>
          <w:tcPr>
            <w:tcW w:w="9111" w:type="dxa"/>
          </w:tcPr>
          <w:p w14:paraId="6A2A0384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A0F2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mb</w:t>
            </w:r>
            <w:r w:rsidRPr="00CA0F2A">
              <w:rPr>
                <w:sz w:val="18"/>
                <w:szCs w:val="18"/>
              </w:rPr>
              <w:t>re del Beneficiario: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Código:</w:t>
            </w:r>
          </w:p>
        </w:tc>
      </w:tr>
      <w:tr w:rsidR="00F846EC" w:rsidRPr="00CA0F2A" w14:paraId="3AEB08FB" w14:textId="77777777" w:rsidTr="00DE1BAB">
        <w:tc>
          <w:tcPr>
            <w:tcW w:w="9111" w:type="dxa"/>
          </w:tcPr>
          <w:p w14:paraId="6EAB410A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Modalidad:</w:t>
            </w:r>
          </w:p>
        </w:tc>
      </w:tr>
      <w:tr w:rsidR="00F846EC" w:rsidRPr="00CA0F2A" w14:paraId="3784519D" w14:textId="77777777" w:rsidTr="00DE1BAB">
        <w:tc>
          <w:tcPr>
            <w:tcW w:w="9111" w:type="dxa"/>
          </w:tcPr>
          <w:p w14:paraId="65C451D5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Nombre del Investigador:</w:t>
            </w:r>
          </w:p>
        </w:tc>
      </w:tr>
    </w:tbl>
    <w:p w14:paraId="6A3BC9D3" w14:textId="77777777" w:rsidR="00F846EC" w:rsidRDefault="00F846EC" w:rsidP="00F846EC">
      <w:pPr>
        <w:jc w:val="center"/>
      </w:pPr>
      <w: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F846EC" w14:paraId="310F14A6" w14:textId="77777777" w:rsidTr="00DE1BAB">
        <w:tc>
          <w:tcPr>
            <w:tcW w:w="9111" w:type="dxa"/>
          </w:tcPr>
          <w:p w14:paraId="12BAA309" w14:textId="77777777" w:rsidR="00F846EC" w:rsidRDefault="00F846EC" w:rsidP="00DE1BAB">
            <w:pPr>
              <w:jc w:val="center"/>
            </w:pPr>
          </w:p>
          <w:p w14:paraId="1D0D3BA8" w14:textId="77777777" w:rsidR="00F846EC" w:rsidRDefault="00F846EC" w:rsidP="00DE1BAB">
            <w:pPr>
              <w:jc w:val="center"/>
            </w:pPr>
          </w:p>
          <w:p w14:paraId="0ED3C7FC" w14:textId="77777777" w:rsidR="00F846EC" w:rsidRDefault="00F846EC" w:rsidP="00DE1BAB">
            <w:pPr>
              <w:jc w:val="center"/>
            </w:pPr>
          </w:p>
          <w:p w14:paraId="74B1AA25" w14:textId="77777777" w:rsidR="00111E4C" w:rsidRDefault="00111E4C" w:rsidP="00DE1BAB">
            <w:pPr>
              <w:jc w:val="center"/>
            </w:pPr>
          </w:p>
          <w:p w14:paraId="1FB65607" w14:textId="6DABD906" w:rsidR="00111E4C" w:rsidRDefault="00111E4C" w:rsidP="00DE1BAB">
            <w:pPr>
              <w:jc w:val="center"/>
            </w:pPr>
          </w:p>
        </w:tc>
      </w:tr>
    </w:tbl>
    <w:p w14:paraId="21EF9AC8" w14:textId="5195C3E9" w:rsidR="00F846EC" w:rsidRPr="00111E4C" w:rsidRDefault="00F846EC" w:rsidP="00111E4C">
      <w:pPr>
        <w:jc w:val="both"/>
        <w:rPr>
          <w:color w:val="0563C1"/>
          <w:sz w:val="18"/>
          <w:szCs w:val="18"/>
          <w:u w:val="single"/>
        </w:rPr>
      </w:pPr>
      <w:r w:rsidRPr="00DE44BB">
        <w:rPr>
          <w:sz w:val="18"/>
          <w:szCs w:val="18"/>
        </w:rPr>
        <w:t xml:space="preserve">*Para el caso de las modalidades B y C deberá </w:t>
      </w:r>
      <w:r>
        <w:rPr>
          <w:sz w:val="18"/>
          <w:szCs w:val="18"/>
        </w:rPr>
        <w:t xml:space="preserve">incluir el porcentaje </w:t>
      </w:r>
      <w:r w:rsidR="00E97127">
        <w:rPr>
          <w:sz w:val="18"/>
          <w:szCs w:val="18"/>
        </w:rPr>
        <w:t xml:space="preserve">de avance del protocolo o tesis y </w:t>
      </w:r>
      <w:r w:rsidR="008C49B0">
        <w:rPr>
          <w:sz w:val="18"/>
          <w:szCs w:val="18"/>
        </w:rPr>
        <w:t xml:space="preserve">además </w:t>
      </w:r>
      <w:r w:rsidR="00E97127">
        <w:rPr>
          <w:sz w:val="18"/>
          <w:szCs w:val="18"/>
        </w:rPr>
        <w:t>envia</w:t>
      </w:r>
      <w:r w:rsidR="003B0074">
        <w:rPr>
          <w:sz w:val="18"/>
          <w:szCs w:val="18"/>
        </w:rPr>
        <w:t>r dicho</w:t>
      </w:r>
      <w:r w:rsidR="008C49B0">
        <w:rPr>
          <w:sz w:val="18"/>
          <w:szCs w:val="18"/>
        </w:rPr>
        <w:t xml:space="preserve"> avance en</w:t>
      </w:r>
      <w:r w:rsidR="00E97127">
        <w:rPr>
          <w:sz w:val="18"/>
          <w:szCs w:val="18"/>
        </w:rPr>
        <w:t xml:space="preserve"> archivo electrónico a </w:t>
      </w:r>
      <w:hyperlink r:id="rId7" w:history="1">
        <w:r w:rsidR="006D60A6" w:rsidRPr="002D7A7F">
          <w:rPr>
            <w:rStyle w:val="Hipervnculo"/>
            <w:sz w:val="18"/>
            <w:szCs w:val="18"/>
          </w:rPr>
          <w:t>cip.cucienega@gmail</w:t>
        </w:r>
      </w:hyperlink>
      <w:r w:rsidR="006D60A6">
        <w:rPr>
          <w:rStyle w:val="Hipervnculo"/>
          <w:sz w:val="18"/>
          <w:szCs w:val="18"/>
        </w:rPr>
        <w:t>.com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5864"/>
      </w:tblGrid>
      <w:tr w:rsidR="00F846EC" w14:paraId="1FD1B962" w14:textId="77777777" w:rsidTr="00DE1BAB">
        <w:tc>
          <w:tcPr>
            <w:tcW w:w="3114" w:type="dxa"/>
            <w:shd w:val="clear" w:color="auto" w:fill="D0CECE" w:themeFill="background2" w:themeFillShade="E6"/>
          </w:tcPr>
          <w:p w14:paraId="0011B6F0" w14:textId="77777777" w:rsidR="00F846EC" w:rsidRPr="00CA0F2A" w:rsidRDefault="00F846EC" w:rsidP="00DE1BAB">
            <w:pPr>
              <w:jc w:val="both"/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INCONVENIENTES ENCONTRADOS PARA EL DESARROLLO DE LAS ACTIVIDADES</w:t>
            </w:r>
          </w:p>
        </w:tc>
        <w:tc>
          <w:tcPr>
            <w:tcW w:w="5997" w:type="dxa"/>
          </w:tcPr>
          <w:p w14:paraId="42A3C537" w14:textId="77777777" w:rsidR="00F846EC" w:rsidRDefault="00F846EC" w:rsidP="00DE1BAB">
            <w:pPr>
              <w:jc w:val="center"/>
            </w:pPr>
          </w:p>
        </w:tc>
      </w:tr>
    </w:tbl>
    <w:p w14:paraId="4BC1A304" w14:textId="77777777" w:rsidR="00F846EC" w:rsidRDefault="00F846EC" w:rsidP="00F846EC">
      <w:pPr>
        <w:jc w:val="center"/>
      </w:pPr>
    </w:p>
    <w:p w14:paraId="5E97B60E" w14:textId="77777777" w:rsidR="00F846EC" w:rsidRDefault="00F846EC" w:rsidP="00F846E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4468" wp14:editId="61273B98">
                <wp:simplePos x="0" y="0"/>
                <wp:positionH relativeFrom="column">
                  <wp:posOffset>3192780</wp:posOffset>
                </wp:positionH>
                <wp:positionV relativeFrom="paragraph">
                  <wp:posOffset>288925</wp:posOffset>
                </wp:positionV>
                <wp:extent cx="2125980" cy="0"/>
                <wp:effectExtent l="0" t="0" r="2667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0E008117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22.75pt" to="418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63320" wp14:editId="0984249A">
                <wp:simplePos x="0" y="0"/>
                <wp:positionH relativeFrom="column">
                  <wp:posOffset>42545</wp:posOffset>
                </wp:positionH>
                <wp:positionV relativeFrom="paragraph">
                  <wp:posOffset>294640</wp:posOffset>
                </wp:positionV>
                <wp:extent cx="2125980" cy="0"/>
                <wp:effectExtent l="0" t="0" r="2667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D2443B1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3.2pt" to="170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39C69198" w14:textId="3223F2EE" w:rsidR="00F846EC" w:rsidRPr="00792973" w:rsidRDefault="00F846EC" w:rsidP="00111E4C">
      <w:pPr>
        <w:ind w:firstLine="708"/>
      </w:pPr>
      <w:r>
        <w:t>Nombre y firma del alumno</w:t>
      </w:r>
      <w:r>
        <w:tab/>
      </w:r>
      <w:r>
        <w:tab/>
      </w:r>
      <w:r>
        <w:tab/>
      </w:r>
      <w:r>
        <w:tab/>
      </w:r>
      <w:r w:rsidR="008C49B0">
        <w:t xml:space="preserve">Nombre y firma </w:t>
      </w:r>
      <w:r>
        <w:t>del Investigador</w:t>
      </w:r>
    </w:p>
    <w:p w14:paraId="11CC570D" w14:textId="77777777" w:rsidR="00F0343C" w:rsidRPr="007526E7" w:rsidRDefault="00790647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sectPr w:rsidR="00F0343C" w:rsidRPr="007526E7" w:rsidSect="00D46A29">
      <w:headerReference w:type="default" r:id="rId8"/>
      <w:footerReference w:type="default" r:id="rId9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4FB6" w14:textId="77777777" w:rsidR="00720B14" w:rsidRDefault="00720B14" w:rsidP="003A1B54">
      <w:pPr>
        <w:spacing w:after="0" w:line="240" w:lineRule="auto"/>
      </w:pPr>
      <w:r>
        <w:separator/>
      </w:r>
    </w:p>
  </w:endnote>
  <w:endnote w:type="continuationSeparator" w:id="0">
    <w:p w14:paraId="453609AE" w14:textId="77777777" w:rsidR="00720B14" w:rsidRDefault="00720B1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7D9" w14:textId="77777777"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56C12C67" w14:textId="77777777"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4BD14CD3" w14:textId="77777777"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377D1996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554B6EA6" w14:textId="77777777"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9E0CA5E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122C5E">
      <w:rPr>
        <w:rFonts w:ascii="Times New Roman" w:hAnsi="Times New Roman"/>
        <w:color w:val="6D6F79"/>
        <w:sz w:val="17"/>
        <w:szCs w:val="17"/>
      </w:rPr>
      <w:t>483</w:t>
    </w:r>
    <w:r w:rsidR="00D3487B">
      <w:rPr>
        <w:rFonts w:ascii="Times New Roman" w:hAnsi="Times New Roman"/>
        <w:color w:val="6D6F79"/>
        <w:sz w:val="17"/>
        <w:szCs w:val="17"/>
      </w:rPr>
      <w:t>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14:paraId="4FC05FD9" w14:textId="77777777"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652E" w14:textId="77777777" w:rsidR="00720B14" w:rsidRDefault="00720B14" w:rsidP="003A1B54">
      <w:pPr>
        <w:spacing w:after="0" w:line="240" w:lineRule="auto"/>
      </w:pPr>
      <w:r>
        <w:separator/>
      </w:r>
    </w:p>
  </w:footnote>
  <w:footnote w:type="continuationSeparator" w:id="0">
    <w:p w14:paraId="139C3126" w14:textId="77777777" w:rsidR="00720B14" w:rsidRDefault="00720B1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B4CF" w14:textId="77777777" w:rsidR="003A1B54" w:rsidRDefault="003D18A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6A9730D" wp14:editId="5DAFAC8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044C4" w14:textId="77777777"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14:paraId="1B8AC555" w14:textId="77777777" w:rsidR="00D3487B" w:rsidRDefault="00D3487B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Secretaría académica</w:t>
    </w:r>
  </w:p>
  <w:p w14:paraId="35C11536" w14:textId="7F360DA5" w:rsidR="00D3487B" w:rsidRDefault="00D3487B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Coordinación de </w:t>
    </w:r>
    <w:r w:rsidR="00FC03A1">
      <w:rPr>
        <w:rFonts w:ascii="Trajan Pro" w:hAnsi="Trajan Pro"/>
        <w:color w:val="3D4041"/>
      </w:rPr>
      <w:t>I</w:t>
    </w:r>
    <w:r>
      <w:rPr>
        <w:rFonts w:ascii="Trajan Pro" w:hAnsi="Trajan Pro"/>
        <w:color w:val="3D4041"/>
      </w:rPr>
      <w:t xml:space="preserve">nvestigación y </w:t>
    </w:r>
    <w:r w:rsidR="00FC03A1">
      <w:rPr>
        <w:rFonts w:ascii="Trajan Pro" w:hAnsi="Trajan Pro"/>
        <w:color w:val="3D4041"/>
      </w:rPr>
      <w:t>P</w:t>
    </w:r>
    <w:r>
      <w:rPr>
        <w:rFonts w:ascii="Trajan Pro" w:hAnsi="Trajan Pro"/>
        <w:color w:val="3D4041"/>
      </w:rPr>
      <w:t>osgrado</w:t>
    </w:r>
  </w:p>
  <w:p w14:paraId="4B578F75" w14:textId="77777777"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14:paraId="79276958" w14:textId="77777777"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377A01EB" wp14:editId="5EA87687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92934"/>
    <w:rsid w:val="000B15BD"/>
    <w:rsid w:val="000C4EC3"/>
    <w:rsid w:val="000F2C3E"/>
    <w:rsid w:val="000F3151"/>
    <w:rsid w:val="00111E4C"/>
    <w:rsid w:val="00120D0E"/>
    <w:rsid w:val="00122C5E"/>
    <w:rsid w:val="00153530"/>
    <w:rsid w:val="001A1F66"/>
    <w:rsid w:val="001B2BAE"/>
    <w:rsid w:val="001D26B4"/>
    <w:rsid w:val="001E227F"/>
    <w:rsid w:val="001E5B00"/>
    <w:rsid w:val="00222D6F"/>
    <w:rsid w:val="0022794A"/>
    <w:rsid w:val="00237EF8"/>
    <w:rsid w:val="002431FB"/>
    <w:rsid w:val="00244150"/>
    <w:rsid w:val="00251D21"/>
    <w:rsid w:val="00261D20"/>
    <w:rsid w:val="00286644"/>
    <w:rsid w:val="00290BF7"/>
    <w:rsid w:val="00292C79"/>
    <w:rsid w:val="002B225C"/>
    <w:rsid w:val="002C7702"/>
    <w:rsid w:val="00312B9A"/>
    <w:rsid w:val="00362B2A"/>
    <w:rsid w:val="00390EA1"/>
    <w:rsid w:val="003A1B54"/>
    <w:rsid w:val="003B0074"/>
    <w:rsid w:val="003B0EEF"/>
    <w:rsid w:val="003C4F94"/>
    <w:rsid w:val="003D18A1"/>
    <w:rsid w:val="003E3353"/>
    <w:rsid w:val="004019DB"/>
    <w:rsid w:val="00415B45"/>
    <w:rsid w:val="0043006D"/>
    <w:rsid w:val="00446601"/>
    <w:rsid w:val="00452D28"/>
    <w:rsid w:val="004A6BC6"/>
    <w:rsid w:val="004B45DF"/>
    <w:rsid w:val="004B4DA9"/>
    <w:rsid w:val="004F4CD6"/>
    <w:rsid w:val="004F7585"/>
    <w:rsid w:val="0053219D"/>
    <w:rsid w:val="00532FBC"/>
    <w:rsid w:val="00534DF3"/>
    <w:rsid w:val="00537C3A"/>
    <w:rsid w:val="00581217"/>
    <w:rsid w:val="00591B9F"/>
    <w:rsid w:val="005C6003"/>
    <w:rsid w:val="005E25EF"/>
    <w:rsid w:val="006144E4"/>
    <w:rsid w:val="006352A0"/>
    <w:rsid w:val="00654005"/>
    <w:rsid w:val="006915D0"/>
    <w:rsid w:val="00695AB3"/>
    <w:rsid w:val="006D60A6"/>
    <w:rsid w:val="006F27AE"/>
    <w:rsid w:val="00720B14"/>
    <w:rsid w:val="00731FC9"/>
    <w:rsid w:val="007526E7"/>
    <w:rsid w:val="00780E7B"/>
    <w:rsid w:val="007839B7"/>
    <w:rsid w:val="00790647"/>
    <w:rsid w:val="007C2780"/>
    <w:rsid w:val="007F0083"/>
    <w:rsid w:val="008147AD"/>
    <w:rsid w:val="00880385"/>
    <w:rsid w:val="008B089B"/>
    <w:rsid w:val="008B65F9"/>
    <w:rsid w:val="008C49B0"/>
    <w:rsid w:val="008D0FCB"/>
    <w:rsid w:val="008E347E"/>
    <w:rsid w:val="008E4059"/>
    <w:rsid w:val="008F3C32"/>
    <w:rsid w:val="008F5C7B"/>
    <w:rsid w:val="00926F8F"/>
    <w:rsid w:val="00934D0F"/>
    <w:rsid w:val="009374E2"/>
    <w:rsid w:val="0094313E"/>
    <w:rsid w:val="009820EF"/>
    <w:rsid w:val="009829F5"/>
    <w:rsid w:val="00982BBF"/>
    <w:rsid w:val="009A0A10"/>
    <w:rsid w:val="009E4D8B"/>
    <w:rsid w:val="009F5860"/>
    <w:rsid w:val="00A7065D"/>
    <w:rsid w:val="00A85B31"/>
    <w:rsid w:val="00A91ABF"/>
    <w:rsid w:val="00AA1B52"/>
    <w:rsid w:val="00AC1D58"/>
    <w:rsid w:val="00AD3354"/>
    <w:rsid w:val="00AD772D"/>
    <w:rsid w:val="00AF2409"/>
    <w:rsid w:val="00B038D8"/>
    <w:rsid w:val="00B31AAA"/>
    <w:rsid w:val="00B33470"/>
    <w:rsid w:val="00B37C97"/>
    <w:rsid w:val="00B50AB6"/>
    <w:rsid w:val="00B50D2B"/>
    <w:rsid w:val="00B54B10"/>
    <w:rsid w:val="00B57192"/>
    <w:rsid w:val="00B652EA"/>
    <w:rsid w:val="00B744BD"/>
    <w:rsid w:val="00B759EB"/>
    <w:rsid w:val="00B82271"/>
    <w:rsid w:val="00BA3685"/>
    <w:rsid w:val="00BB3CF2"/>
    <w:rsid w:val="00BD2A85"/>
    <w:rsid w:val="00BE5E5D"/>
    <w:rsid w:val="00C26616"/>
    <w:rsid w:val="00C505A0"/>
    <w:rsid w:val="00C55D52"/>
    <w:rsid w:val="00C8395B"/>
    <w:rsid w:val="00CA136E"/>
    <w:rsid w:val="00CA777E"/>
    <w:rsid w:val="00CE0576"/>
    <w:rsid w:val="00D05A44"/>
    <w:rsid w:val="00D14902"/>
    <w:rsid w:val="00D3487B"/>
    <w:rsid w:val="00D36517"/>
    <w:rsid w:val="00D46A29"/>
    <w:rsid w:val="00D50B30"/>
    <w:rsid w:val="00D6374C"/>
    <w:rsid w:val="00D75313"/>
    <w:rsid w:val="00DA1533"/>
    <w:rsid w:val="00DC165A"/>
    <w:rsid w:val="00DF154A"/>
    <w:rsid w:val="00DF24BB"/>
    <w:rsid w:val="00E00C4E"/>
    <w:rsid w:val="00E11878"/>
    <w:rsid w:val="00E20D7E"/>
    <w:rsid w:val="00E3173E"/>
    <w:rsid w:val="00E55BB5"/>
    <w:rsid w:val="00E74C0A"/>
    <w:rsid w:val="00E9081C"/>
    <w:rsid w:val="00E9239A"/>
    <w:rsid w:val="00E97127"/>
    <w:rsid w:val="00EA47BC"/>
    <w:rsid w:val="00EA6C17"/>
    <w:rsid w:val="00EC3B63"/>
    <w:rsid w:val="00EE756A"/>
    <w:rsid w:val="00F0343C"/>
    <w:rsid w:val="00F24208"/>
    <w:rsid w:val="00F24BF8"/>
    <w:rsid w:val="00F375BF"/>
    <w:rsid w:val="00F76266"/>
    <w:rsid w:val="00F806CA"/>
    <w:rsid w:val="00F846EC"/>
    <w:rsid w:val="00FA596F"/>
    <w:rsid w:val="00FA7CE4"/>
    <w:rsid w:val="00FC03A1"/>
    <w:rsid w:val="00FC2E8E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A79D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55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55BB5"/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table" w:styleId="Tablaconcuadrcula4-nfasis4">
    <w:name w:val="Grid Table 4 Accent 4"/>
    <w:basedOn w:val="Tablanormal"/>
    <w:uiPriority w:val="49"/>
    <w:rsid w:val="000929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p.cucienega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C:\Users\PC-14\Downloads\HOJA MEMBRETADA CUCI 2016.dotx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842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LUZ MARIA GALAN BRISEÑO</cp:lastModifiedBy>
  <cp:revision>3</cp:revision>
  <cp:lastPrinted>2019-04-30T19:01:00Z</cp:lastPrinted>
  <dcterms:created xsi:type="dcterms:W3CDTF">2021-08-17T00:40:00Z</dcterms:created>
  <dcterms:modified xsi:type="dcterms:W3CDTF">2021-08-17T00:43:00Z</dcterms:modified>
</cp:coreProperties>
</file>