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70" w:rsidRDefault="00D50770" w:rsidP="00C95C7E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bookmarkStart w:id="0" w:name="_GoBack"/>
      <w:bookmarkEnd w:id="0"/>
    </w:p>
    <w:p w:rsidR="00D50770" w:rsidRDefault="00D50770" w:rsidP="00C95C7E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</w:p>
    <w:p w:rsidR="00C95C7E" w:rsidRPr="005E444A" w:rsidRDefault="00C95C7E" w:rsidP="00C95C7E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D0A90" wp14:editId="5DBB2B80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5039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:rsidR="00C95C7E" w:rsidRPr="00AC6A4E" w:rsidRDefault="00C95C7E" w:rsidP="00C95C7E">
      <w:pPr>
        <w:pStyle w:val="Default"/>
        <w:jc w:val="both"/>
        <w:rPr>
          <w:b/>
          <w:sz w:val="22"/>
          <w:szCs w:val="22"/>
        </w:rPr>
      </w:pPr>
    </w:p>
    <w:p w:rsidR="00C95C7E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:rsidR="00D50770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:rsidR="00C95C7E" w:rsidRDefault="00D50770" w:rsidP="00C95C7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="00C95C7E" w:rsidRPr="005E444A">
        <w:rPr>
          <w:sz w:val="18"/>
          <w:szCs w:val="18"/>
        </w:rPr>
        <w:tab/>
      </w:r>
    </w:p>
    <w:p w:rsidR="00D50770" w:rsidRPr="005E444A" w:rsidRDefault="00D50770" w:rsidP="00C95C7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:rsidR="00C95C7E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:rsidR="00C95C7E" w:rsidRDefault="00C95C7E" w:rsidP="00C95C7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Tiene alguna discapacidad:    Si </w:t>
      </w:r>
      <w:proofErr w:type="gramStart"/>
      <w:r>
        <w:rPr>
          <w:sz w:val="18"/>
          <w:szCs w:val="18"/>
        </w:rPr>
        <w:t xml:space="preserve">(  </w:t>
      </w:r>
      <w:proofErr w:type="gramEnd"/>
      <w:r>
        <w:rPr>
          <w:sz w:val="18"/>
          <w:szCs w:val="18"/>
        </w:rPr>
        <w:t xml:space="preserve"> )</w:t>
      </w:r>
      <w:r>
        <w:rPr>
          <w:sz w:val="18"/>
          <w:szCs w:val="18"/>
        </w:rPr>
        <w:tab/>
        <w:t xml:space="preserve">No (    )     Especifique: 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Si  (</w:t>
      </w:r>
      <w:proofErr w:type="gramEnd"/>
      <w:r>
        <w:rPr>
          <w:sz w:val="18"/>
          <w:szCs w:val="18"/>
        </w:rPr>
        <w:t xml:space="preserve">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:rsidR="00C95C7E" w:rsidRDefault="00C95C7E" w:rsidP="00C95C7E">
      <w:pPr>
        <w:pStyle w:val="Default"/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jc w:val="both"/>
        <w:rPr>
          <w:b/>
          <w:sz w:val="20"/>
          <w:szCs w:val="20"/>
        </w:rPr>
      </w:pPr>
    </w:p>
    <w:p w:rsidR="00C95C7E" w:rsidRPr="005E444A" w:rsidRDefault="00C95C7E" w:rsidP="00C95C7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:rsidR="00C95C7E" w:rsidRPr="00AC6A4E" w:rsidRDefault="00C95C7E" w:rsidP="00C95C7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0AAA2" wp14:editId="131F0097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0877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Carrera:</w:t>
      </w:r>
      <w:r w:rsidRPr="005E444A">
        <w:rPr>
          <w:sz w:val="18"/>
          <w:szCs w:val="18"/>
        </w:rPr>
        <w:tab/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:rsidR="00C95C7E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:rsidR="00D50770" w:rsidRPr="005E444A" w:rsidRDefault="00D50770" w:rsidP="00C95C7E">
      <w:pPr>
        <w:pStyle w:val="Default"/>
        <w:jc w:val="both"/>
        <w:rPr>
          <w:sz w:val="18"/>
          <w:szCs w:val="18"/>
        </w:rPr>
      </w:pPr>
    </w:p>
    <w:p w:rsidR="00C95C7E" w:rsidRDefault="00C95C7E" w:rsidP="00C95C7E">
      <w:pPr>
        <w:pStyle w:val="Default"/>
        <w:jc w:val="both"/>
        <w:rPr>
          <w:b/>
          <w:sz w:val="20"/>
          <w:szCs w:val="20"/>
        </w:rPr>
      </w:pPr>
    </w:p>
    <w:p w:rsidR="00C95C7E" w:rsidRPr="005E444A" w:rsidRDefault="00C95C7E" w:rsidP="00C95C7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del investigador y el proyecto con el que trabajarás</w:t>
      </w:r>
    </w:p>
    <w:p w:rsidR="00C95C7E" w:rsidRDefault="00C95C7E" w:rsidP="00C95C7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65E86" wp14:editId="1D4500F7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D8D64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:rsidR="00C95C7E" w:rsidRPr="005E444A" w:rsidRDefault="00C95C7E" w:rsidP="00C95C7E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C95C7E" w:rsidRPr="005E444A" w:rsidRDefault="00C95C7E" w:rsidP="00C95C7E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2</w:t>
      </w:r>
    </w:p>
    <w:p w:rsidR="00C95C7E" w:rsidRPr="005E444A" w:rsidRDefault="00C95C7E" w:rsidP="00C95C7E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:rsidR="00C95C7E" w:rsidRPr="005E444A" w:rsidRDefault="00C95C7E" w:rsidP="00C95C7E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:rsidR="00C95C7E" w:rsidRPr="005E444A" w:rsidRDefault="00C95C7E" w:rsidP="00C95C7E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proofErr w:type="gramStart"/>
      <w:r w:rsidRPr="005E444A">
        <w:rPr>
          <w:sz w:val="18"/>
          <w:szCs w:val="18"/>
        </w:rPr>
        <w:tab/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Pr="005E444A" w:rsidRDefault="00C95C7E" w:rsidP="00C95C7E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proofErr w:type="gramStart"/>
      <w:r w:rsidRPr="005E444A">
        <w:rPr>
          <w:sz w:val="18"/>
          <w:szCs w:val="18"/>
        </w:rPr>
        <w:tab/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Pr="005E444A" w:rsidRDefault="00C95C7E" w:rsidP="00C95C7E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proofErr w:type="gramStart"/>
      <w:r w:rsidRPr="005E444A">
        <w:rPr>
          <w:sz w:val="18"/>
          <w:szCs w:val="18"/>
        </w:rPr>
        <w:tab/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Default="00C95C7E" w:rsidP="00C95C7E">
      <w:pPr>
        <w:pStyle w:val="Default"/>
        <w:jc w:val="both"/>
        <w:rPr>
          <w:sz w:val="20"/>
          <w:szCs w:val="20"/>
        </w:rPr>
      </w:pPr>
    </w:p>
    <w:p w:rsidR="00D50770" w:rsidRDefault="00D50770">
      <w:pPr>
        <w:rPr>
          <w:rFonts w:ascii="Arial" w:hAnsi="Arial" w:cs="Arial"/>
          <w:b/>
          <w:color w:val="000000"/>
          <w:sz w:val="22"/>
          <w:szCs w:val="22"/>
          <w:lang w:val="es-MX" w:eastAsia="es-MX"/>
        </w:rPr>
      </w:pPr>
      <w:r>
        <w:rPr>
          <w:b/>
          <w:sz w:val="22"/>
          <w:szCs w:val="22"/>
        </w:rPr>
        <w:br w:type="page"/>
      </w:r>
    </w:p>
    <w:p w:rsidR="00C95C7E" w:rsidRDefault="00C95C7E" w:rsidP="00C95C7E">
      <w:pPr>
        <w:pStyle w:val="Default"/>
        <w:jc w:val="both"/>
        <w:rPr>
          <w:b/>
          <w:sz w:val="22"/>
          <w:szCs w:val="22"/>
        </w:rPr>
      </w:pPr>
    </w:p>
    <w:p w:rsidR="00D50770" w:rsidRDefault="00D50770" w:rsidP="00C95C7E">
      <w:pPr>
        <w:pStyle w:val="Default"/>
        <w:jc w:val="both"/>
        <w:rPr>
          <w:b/>
          <w:sz w:val="22"/>
          <w:szCs w:val="22"/>
        </w:rPr>
      </w:pPr>
    </w:p>
    <w:p w:rsidR="00C95C7E" w:rsidRPr="005E444A" w:rsidRDefault="00C95C7E" w:rsidP="00C95C7E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para el programa</w:t>
      </w:r>
    </w:p>
    <w:p w:rsidR="00C95C7E" w:rsidRDefault="00C95C7E" w:rsidP="00C95C7E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2C5BD" wp14:editId="4BA8E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40BBF" id="Conector recto 2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anteriores: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 xml:space="preserve">Si </w:t>
      </w:r>
      <w:proofErr w:type="gramStart"/>
      <w:r w:rsidRPr="005E444A">
        <w:rPr>
          <w:sz w:val="18"/>
          <w:szCs w:val="18"/>
        </w:rPr>
        <w:t>(  )</w:t>
      </w:r>
      <w:proofErr w:type="gramEnd"/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participación:</w:t>
      </w:r>
    </w:p>
    <w:p w:rsidR="00C95C7E" w:rsidRPr="005E444A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participaste:   </w:t>
      </w:r>
    </w:p>
    <w:p w:rsidR="00C95C7E" w:rsidRPr="005E444A" w:rsidRDefault="00C95C7E" w:rsidP="00C95C7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 w:rsidRPr="005E444A">
        <w:rPr>
          <w:sz w:val="18"/>
          <w:szCs w:val="18"/>
        </w:rPr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Pr="005E444A" w:rsidRDefault="00C95C7E" w:rsidP="00C95C7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 w:rsidRPr="005E444A">
        <w:rPr>
          <w:sz w:val="18"/>
          <w:szCs w:val="18"/>
        </w:rPr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Pr="005E444A" w:rsidRDefault="00C95C7E" w:rsidP="00C95C7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proofErr w:type="gramStart"/>
      <w:r w:rsidRPr="005E444A">
        <w:rPr>
          <w:sz w:val="18"/>
          <w:szCs w:val="18"/>
        </w:rPr>
        <w:t xml:space="preserve">(  </w:t>
      </w:r>
      <w:proofErr w:type="gramEnd"/>
      <w:r w:rsidRPr="005E444A">
        <w:rPr>
          <w:sz w:val="18"/>
          <w:szCs w:val="18"/>
        </w:rPr>
        <w:t xml:space="preserve"> )</w:t>
      </w:r>
    </w:p>
    <w:p w:rsidR="00C95C7E" w:rsidRDefault="00C95C7E" w:rsidP="00C95C7E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entrega de documentos:</w:t>
      </w:r>
    </w:p>
    <w:p w:rsidR="00C95C7E" w:rsidRDefault="00C95C7E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:rsidR="00D50770" w:rsidRDefault="00D50770" w:rsidP="00C95C7E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C95C7E" w:rsidRPr="00AC6A4E" w:rsidTr="004442A2">
        <w:tc>
          <w:tcPr>
            <w:tcW w:w="4961" w:type="dxa"/>
            <w:shd w:val="clear" w:color="auto" w:fill="auto"/>
          </w:tcPr>
          <w:p w:rsidR="00C95C7E" w:rsidRDefault="00C95C7E" w:rsidP="004442A2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  <w:r>
              <w:rPr>
                <w:b/>
              </w:rPr>
              <w:tab/>
            </w:r>
          </w:p>
          <w:p w:rsidR="00C95C7E" w:rsidRPr="00AC6A4E" w:rsidRDefault="00C95C7E" w:rsidP="004442A2">
            <w:pPr>
              <w:pBdr>
                <w:between w:val="single" w:sz="4" w:space="1" w:color="auto"/>
                <w:bar w:val="single" w:sz="4" w:color="auto"/>
              </w:pBdr>
              <w:jc w:val="center"/>
            </w:pPr>
            <w:r w:rsidRPr="00AC6A4E">
              <w:t>NOMBRE Y FIRMA DEL ESTUDIANTE</w:t>
            </w:r>
          </w:p>
        </w:tc>
      </w:tr>
    </w:tbl>
    <w:p w:rsidR="005C2EE1" w:rsidRPr="00C95C7E" w:rsidRDefault="005C2EE1" w:rsidP="00C95C7E"/>
    <w:sectPr w:rsidR="005C2EE1" w:rsidRPr="00C95C7E" w:rsidSect="00D46A29">
      <w:headerReference w:type="default" r:id="rId7"/>
      <w:footerReference w:type="default" r:id="rId8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C3" w:rsidRDefault="001668C3" w:rsidP="003A1B54">
      <w:r>
        <w:separator/>
      </w:r>
    </w:p>
  </w:endnote>
  <w:endnote w:type="continuationSeparator" w:id="0">
    <w:p w:rsidR="001668C3" w:rsidRDefault="001668C3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7AD" w:rsidRPr="00C95C7E" w:rsidRDefault="00C95C7E" w:rsidP="00C95C7E">
    <w:pPr>
      <w:pStyle w:val="Piedepgina"/>
      <w:jc w:val="center"/>
      <w:rPr>
        <w:rFonts w:ascii="Times New Roman" w:hAnsi="Times New Roman"/>
        <w:color w:val="808080"/>
        <w:sz w:val="18"/>
        <w:szCs w:val="18"/>
      </w:rPr>
    </w:pPr>
    <w:r w:rsidRPr="00C95C7E">
      <w:rPr>
        <w:b/>
        <w:sz w:val="18"/>
        <w:szCs w:val="18"/>
      </w:rPr>
      <w:t>Se anulará toda solicitud que no cumpla con alguno de los requisitos o que no incluya la totalidad de los documentos requeridos</w:t>
    </w:r>
  </w:p>
  <w:p w:rsidR="008147AD" w:rsidRPr="007826BC" w:rsidRDefault="008147AD" w:rsidP="00AF2409">
    <w:pPr>
      <w:pStyle w:val="Piedepgina"/>
      <w:tabs>
        <w:tab w:val="right" w:pos="8789"/>
      </w:tabs>
      <w:spacing w:line="264" w:lineRule="auto"/>
      <w:jc w:val="center"/>
      <w:rPr>
        <w:rFonts w:ascii="Times New Roman" w:hAnsi="Times New Roman"/>
        <w:color w:val="808080"/>
        <w:sz w:val="17"/>
        <w:szCs w:val="17"/>
      </w:rPr>
    </w:pPr>
    <w:r w:rsidRPr="007826BC">
      <w:rPr>
        <w:rFonts w:ascii="Times New Roman" w:hAnsi="Times New Roman"/>
        <w:color w:val="808080"/>
        <w:sz w:val="17"/>
        <w:szCs w:val="17"/>
      </w:rPr>
      <w:t xml:space="preserve">Centro Universitario de la Ciénega, Universidad de Guadalajara, Sistema de Gestión de Calidad </w:t>
    </w:r>
    <w:proofErr w:type="gramStart"/>
    <w:r w:rsidRPr="007826BC">
      <w:rPr>
        <w:rFonts w:ascii="Times New Roman" w:hAnsi="Times New Roman"/>
        <w:color w:val="808080"/>
        <w:sz w:val="17"/>
        <w:szCs w:val="17"/>
      </w:rPr>
      <w:t>y  Ambiente</w:t>
    </w:r>
    <w:proofErr w:type="gramEnd"/>
    <w:r w:rsidRPr="007826BC">
      <w:rPr>
        <w:rFonts w:ascii="Times New Roman" w:hAnsi="Times New Roman"/>
        <w:color w:val="808080"/>
        <w:sz w:val="17"/>
        <w:szCs w:val="17"/>
      </w:rPr>
      <w:t xml:space="preserve"> certificado por American Trust </w:t>
    </w:r>
    <w:proofErr w:type="spellStart"/>
    <w:r w:rsidRPr="007826BC">
      <w:rPr>
        <w:rFonts w:ascii="Times New Roman" w:hAnsi="Times New Roman"/>
        <w:color w:val="808080"/>
        <w:sz w:val="17"/>
        <w:szCs w:val="17"/>
      </w:rPr>
      <w:t>Register</w:t>
    </w:r>
    <w:proofErr w:type="spellEnd"/>
    <w:r w:rsidRPr="007826BC">
      <w:rPr>
        <w:rFonts w:ascii="Times New Roman" w:hAnsi="Times New Roman"/>
        <w:color w:val="808080"/>
        <w:sz w:val="17"/>
        <w:szCs w:val="17"/>
      </w:rPr>
      <w:t xml:space="preserve">, S.C., el Alcance de Certificación aplica a: </w:t>
    </w:r>
    <w:r w:rsidR="00B37C97" w:rsidRPr="007826BC">
      <w:rPr>
        <w:rFonts w:ascii="Times New Roman" w:hAnsi="Times New Roman"/>
        <w:color w:val="808080"/>
        <w:sz w:val="17"/>
        <w:szCs w:val="17"/>
      </w:rPr>
      <w:t>Ingreso, Trayectoria Académico–Administrativa</w:t>
    </w:r>
    <w:r w:rsidRPr="007826BC">
      <w:rPr>
        <w:rFonts w:ascii="Times New Roman" w:hAnsi="Times New Roman"/>
        <w:color w:val="808080"/>
        <w:sz w:val="17"/>
        <w:szCs w:val="17"/>
      </w:rPr>
      <w:t>,</w:t>
    </w:r>
    <w:r w:rsidR="00B37C97" w:rsidRPr="007826BC">
      <w:rPr>
        <w:rFonts w:ascii="Times New Roman" w:hAnsi="Times New Roman"/>
        <w:color w:val="808080"/>
        <w:sz w:val="17"/>
        <w:szCs w:val="17"/>
      </w:rPr>
      <w:t xml:space="preserve"> </w:t>
    </w:r>
    <w:r w:rsidR="001E5B00" w:rsidRPr="007826BC">
      <w:rPr>
        <w:rFonts w:ascii="Times New Roman" w:hAnsi="Times New Roman"/>
        <w:color w:val="808080"/>
        <w:sz w:val="17"/>
        <w:szCs w:val="17"/>
      </w:rPr>
      <w:t>E</w:t>
    </w:r>
    <w:r w:rsidR="00B37C97" w:rsidRPr="007826BC">
      <w:rPr>
        <w:rFonts w:ascii="Times New Roman" w:hAnsi="Times New Roman"/>
        <w:color w:val="808080"/>
        <w:sz w:val="17"/>
        <w:szCs w:val="17"/>
      </w:rPr>
      <w:t xml:space="preserve">greso y </w:t>
    </w:r>
    <w:r w:rsidR="001E5B00" w:rsidRPr="007826BC">
      <w:rPr>
        <w:rFonts w:ascii="Times New Roman" w:hAnsi="Times New Roman"/>
        <w:color w:val="808080"/>
        <w:sz w:val="17"/>
        <w:szCs w:val="17"/>
      </w:rPr>
      <w:t>T</w:t>
    </w:r>
    <w:r w:rsidR="00B37C97" w:rsidRPr="007826BC">
      <w:rPr>
        <w:rFonts w:ascii="Times New Roman" w:hAnsi="Times New Roman"/>
        <w:color w:val="808080"/>
        <w:sz w:val="17"/>
        <w:szCs w:val="17"/>
      </w:rPr>
      <w:t xml:space="preserve">itulación </w:t>
    </w:r>
    <w:r w:rsidRPr="007826BC">
      <w:rPr>
        <w:rFonts w:ascii="Times New Roman" w:hAnsi="Times New Roman"/>
        <w:color w:val="808080"/>
        <w:sz w:val="17"/>
        <w:szCs w:val="17"/>
      </w:rPr>
      <w:t xml:space="preserve"> Núm. de certificado de Calidad:</w:t>
    </w:r>
    <w:r w:rsidR="001E5B00" w:rsidRPr="007826BC">
      <w:rPr>
        <w:rFonts w:ascii="Times New Roman" w:hAnsi="Times New Roman"/>
        <w:color w:val="808080"/>
        <w:sz w:val="17"/>
        <w:szCs w:val="17"/>
      </w:rPr>
      <w:t xml:space="preserve"> </w:t>
    </w:r>
    <w:r w:rsidRPr="007826BC">
      <w:rPr>
        <w:rFonts w:ascii="Times New Roman" w:hAnsi="Times New Roman"/>
        <w:color w:val="808080"/>
        <w:sz w:val="17"/>
        <w:szCs w:val="17"/>
      </w:rPr>
      <w:t>ATR1197, Vigencia de certificación: 12-04-2017, Norma de referencia: NMX-CC-9001-IMNC-2008, Núm. De Certificado Ambiental: ATR</w:t>
    </w:r>
    <w:r w:rsidR="00B37C97" w:rsidRPr="007826BC">
      <w:rPr>
        <w:rFonts w:ascii="Times New Roman" w:hAnsi="Times New Roman"/>
        <w:color w:val="808080"/>
        <w:sz w:val="17"/>
        <w:szCs w:val="17"/>
      </w:rPr>
      <w:t>1678</w:t>
    </w:r>
    <w:r w:rsidRPr="007826BC">
      <w:rPr>
        <w:rFonts w:ascii="Times New Roman" w:hAnsi="Times New Roman"/>
        <w:color w:val="808080"/>
        <w:sz w:val="17"/>
        <w:szCs w:val="17"/>
      </w:rPr>
      <w:t>, Vigencia de certificación: 15-0</w:t>
    </w:r>
    <w:r w:rsidR="00B37C97" w:rsidRPr="007826BC">
      <w:rPr>
        <w:rFonts w:ascii="Times New Roman" w:hAnsi="Times New Roman"/>
        <w:color w:val="808080"/>
        <w:sz w:val="17"/>
        <w:szCs w:val="17"/>
      </w:rPr>
      <w:t>9</w:t>
    </w:r>
    <w:r w:rsidRPr="007826BC">
      <w:rPr>
        <w:rFonts w:ascii="Times New Roman" w:hAnsi="Times New Roman"/>
        <w:color w:val="808080"/>
        <w:sz w:val="17"/>
        <w:szCs w:val="17"/>
      </w:rPr>
      <w:t>-201</w:t>
    </w:r>
    <w:r w:rsidR="00B37C97" w:rsidRPr="007826BC">
      <w:rPr>
        <w:rFonts w:ascii="Times New Roman" w:hAnsi="Times New Roman"/>
        <w:color w:val="808080"/>
        <w:sz w:val="17"/>
        <w:szCs w:val="17"/>
      </w:rPr>
      <w:t>8</w:t>
    </w:r>
    <w:r w:rsidRPr="007826BC">
      <w:rPr>
        <w:rFonts w:ascii="Times New Roman" w:hAnsi="Times New Roman"/>
        <w:color w:val="808080"/>
        <w:sz w:val="17"/>
        <w:szCs w:val="17"/>
      </w:rPr>
      <w:t>, Norma de referencia: NMX-SAA-14001-IMNC-2004.</w:t>
    </w:r>
  </w:p>
  <w:p w:rsidR="0022794A" w:rsidRPr="007826BC" w:rsidRDefault="0022794A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</w:p>
  <w:p w:rsidR="008147AD" w:rsidRPr="007826BC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6D6F79"/>
        <w:sz w:val="17"/>
        <w:szCs w:val="17"/>
      </w:rPr>
    </w:pPr>
    <w:r w:rsidRPr="007826BC">
      <w:rPr>
        <w:rFonts w:ascii="Times New Roman" w:hAnsi="Times New Roman"/>
        <w:color w:val="6D6F79"/>
        <w:sz w:val="17"/>
        <w:szCs w:val="17"/>
      </w:rPr>
      <w:t xml:space="preserve">Av. Universidad Nº 1115, Col. Linda Vista, C.P. 47820, Ocotlán, Jal, México.  Tel.  (392) 92 59400 ext. </w:t>
    </w:r>
    <w:r w:rsidR="007826BC">
      <w:rPr>
        <w:rFonts w:ascii="Times New Roman" w:hAnsi="Times New Roman"/>
        <w:color w:val="6D6F79"/>
        <w:sz w:val="17"/>
        <w:szCs w:val="17"/>
      </w:rPr>
      <w:t>48340</w:t>
    </w:r>
    <w:r w:rsidRPr="007826BC">
      <w:rPr>
        <w:rFonts w:ascii="Times New Roman" w:hAnsi="Times New Roman"/>
        <w:color w:val="6D6F79"/>
        <w:sz w:val="17"/>
        <w:szCs w:val="17"/>
      </w:rPr>
      <w:t xml:space="preserve">. </w:t>
    </w:r>
  </w:p>
  <w:p w:rsidR="004B4DA9" w:rsidRPr="007826BC" w:rsidRDefault="008147AD" w:rsidP="00AF2409">
    <w:pPr>
      <w:pStyle w:val="Piedepgina"/>
      <w:tabs>
        <w:tab w:val="right" w:pos="8789"/>
      </w:tabs>
      <w:spacing w:line="264" w:lineRule="auto"/>
      <w:ind w:left="142"/>
      <w:jc w:val="center"/>
      <w:rPr>
        <w:rFonts w:ascii="Times New Roman" w:hAnsi="Times New Roman"/>
        <w:color w:val="1F3864" w:themeColor="accent5" w:themeShade="80"/>
        <w:sz w:val="17"/>
        <w:szCs w:val="17"/>
      </w:rPr>
    </w:pPr>
    <w:r w:rsidRPr="007826BC">
      <w:rPr>
        <w:rFonts w:ascii="Times New Roman" w:hAnsi="Times New Roman"/>
        <w:color w:val="1F3864" w:themeColor="accent5" w:themeShade="80"/>
        <w:sz w:val="17"/>
        <w:szCs w:val="17"/>
      </w:rPr>
      <w:t>www.cuci.udg.mx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C3" w:rsidRDefault="001668C3" w:rsidP="003A1B54">
      <w:r>
        <w:separator/>
      </w:r>
    </w:p>
  </w:footnote>
  <w:footnote w:type="continuationSeparator" w:id="0">
    <w:p w:rsidR="001668C3" w:rsidRDefault="001668C3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54" w:rsidRDefault="00C95C7E" w:rsidP="007826BC">
    <w:pPr>
      <w:pStyle w:val="Encabezado"/>
      <w:tabs>
        <w:tab w:val="clear" w:pos="4419"/>
        <w:tab w:val="clear" w:pos="8838"/>
        <w:tab w:val="left" w:pos="6897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067D989" wp14:editId="3B1135C9">
              <wp:simplePos x="0" y="0"/>
              <wp:positionH relativeFrom="column">
                <wp:posOffset>5080000</wp:posOffset>
              </wp:positionH>
              <wp:positionV relativeFrom="paragraph">
                <wp:posOffset>-326390</wp:posOffset>
              </wp:positionV>
              <wp:extent cx="1190625" cy="136207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362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   </w:t>
                          </w:r>
                        </w:p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</w:p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</w:p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</w:p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</w:p>
                        <w:p w:rsidR="00C95C7E" w:rsidRDefault="00C95C7E" w:rsidP="00C95C7E">
                          <w:pPr>
                            <w:rPr>
                              <w:lang w:val="es-MX"/>
                            </w:rPr>
                          </w:pPr>
                        </w:p>
                        <w:p w:rsidR="00C95C7E" w:rsidRPr="0080475C" w:rsidRDefault="00C95C7E" w:rsidP="00C95C7E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Fotografía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7D9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00pt;margin-top:-25.7pt;width:93.75pt;height:10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">
              <v:textbox>
                <w:txbxContent>
                  <w:p w:rsidR="00C95C7E" w:rsidRDefault="00C95C7E" w:rsidP="00C95C7E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   </w:t>
                    </w:r>
                  </w:p>
                  <w:p w:rsidR="00C95C7E" w:rsidRDefault="00C95C7E" w:rsidP="00C95C7E">
                    <w:pPr>
                      <w:rPr>
                        <w:lang w:val="es-MX"/>
                      </w:rPr>
                    </w:pPr>
                  </w:p>
                  <w:p w:rsidR="00C95C7E" w:rsidRDefault="00C95C7E" w:rsidP="00C95C7E">
                    <w:pPr>
                      <w:rPr>
                        <w:lang w:val="es-MX"/>
                      </w:rPr>
                    </w:pPr>
                  </w:p>
                  <w:p w:rsidR="00C95C7E" w:rsidRDefault="00C95C7E" w:rsidP="00C95C7E">
                    <w:pPr>
                      <w:rPr>
                        <w:lang w:val="es-MX"/>
                      </w:rPr>
                    </w:pPr>
                  </w:p>
                  <w:p w:rsidR="00C95C7E" w:rsidRDefault="00C95C7E" w:rsidP="00C95C7E">
                    <w:pPr>
                      <w:rPr>
                        <w:lang w:val="es-MX"/>
                      </w:rPr>
                    </w:pPr>
                  </w:p>
                  <w:p w:rsidR="00C95C7E" w:rsidRDefault="00C95C7E" w:rsidP="00C95C7E">
                    <w:pPr>
                      <w:rPr>
                        <w:lang w:val="es-MX"/>
                      </w:rPr>
                    </w:pPr>
                  </w:p>
                  <w:p w:rsidR="00C95C7E" w:rsidRPr="0080475C" w:rsidRDefault="00C95C7E" w:rsidP="00C95C7E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Fotografía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18A1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-450215</wp:posOffset>
          </wp:positionV>
          <wp:extent cx="7783830" cy="1228725"/>
          <wp:effectExtent l="0" t="0" r="7620" b="952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6BC">
      <w:tab/>
    </w:r>
  </w:p>
  <w:p w:rsidR="006F27AE" w:rsidRDefault="006F27AE" w:rsidP="006F27AE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la Ciénega</w:t>
    </w:r>
  </w:p>
  <w:p w:rsidR="00BB3CF2" w:rsidRDefault="007826BC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SECRETARÍA ACADÉMICA</w:t>
    </w:r>
  </w:p>
  <w:p w:rsidR="00084522" w:rsidRPr="00084522" w:rsidRDefault="003E1A93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7"/>
      </w:rPr>
    </w:pPr>
    <w:r>
      <w:rPr>
        <w:rFonts w:ascii="Trajan Pro" w:hAnsi="Trajan Pro"/>
        <w:color w:val="3D4041"/>
        <w:sz w:val="20"/>
        <w:szCs w:val="17"/>
      </w:rPr>
      <w:t>Coordinación de investigación y posgrado</w:t>
    </w:r>
  </w:p>
  <w:p w:rsidR="00C95C7E" w:rsidRDefault="00C95C7E" w:rsidP="00C95C7E">
    <w:pPr>
      <w:pStyle w:val="Pa0"/>
      <w:jc w:val="center"/>
      <w:rPr>
        <w:rFonts w:ascii="Arial" w:hAnsi="Arial" w:cs="Arial"/>
        <w:b/>
        <w:sz w:val="20"/>
        <w:szCs w:val="20"/>
      </w:rPr>
    </w:pPr>
  </w:p>
  <w:p w:rsidR="00C95C7E" w:rsidRPr="00454AC8" w:rsidRDefault="00C95C7E" w:rsidP="00C95C7E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 xml:space="preserve">SOLICITUD  </w:t>
    </w:r>
  </w:p>
  <w:p w:rsidR="00C95C7E" w:rsidRPr="00454AC8" w:rsidRDefault="00C95C7E" w:rsidP="00C95C7E">
    <w:pPr>
      <w:pStyle w:val="Pa0"/>
      <w:jc w:val="center"/>
      <w:rPr>
        <w:rFonts w:ascii="Arial" w:hAnsi="Arial" w:cs="Arial"/>
        <w:b/>
        <w:sz w:val="20"/>
        <w:szCs w:val="20"/>
      </w:rPr>
    </w:pPr>
    <w:r w:rsidRPr="00454AC8">
      <w:rPr>
        <w:rFonts w:ascii="Arial" w:hAnsi="Arial" w:cs="Arial"/>
        <w:b/>
        <w:sz w:val="20"/>
        <w:szCs w:val="20"/>
      </w:rPr>
      <w:t>Fomento a la Investigación Temprana</w:t>
    </w:r>
  </w:p>
  <w:p w:rsidR="00FA7CE4" w:rsidRPr="008F5C7B" w:rsidRDefault="00C95C7E" w:rsidP="00C95C7E">
    <w:pPr>
      <w:pStyle w:val="Encabezado"/>
      <w:spacing w:before="120" w:line="120" w:lineRule="auto"/>
      <w:jc w:val="center"/>
      <w:rPr>
        <w:rFonts w:ascii="Trajan Pro" w:hAnsi="Trajan Pro"/>
        <w:b/>
        <w:color w:val="3D4041"/>
        <w:sz w:val="15"/>
        <w:szCs w:val="15"/>
      </w:rPr>
    </w:pPr>
    <w:r w:rsidRPr="0080475C">
      <w:rPr>
        <w:rFonts w:ascii="Arial" w:hAnsi="Arial" w:cs="Arial"/>
        <w:b/>
        <w:sz w:val="20"/>
        <w:szCs w:val="20"/>
      </w:rPr>
      <w:t>Convocatoria 2019</w:t>
    </w:r>
    <w:r>
      <w:rPr>
        <w:rFonts w:ascii="Arial" w:hAnsi="Arial" w:cs="Arial"/>
        <w:b/>
        <w:sz w:val="20"/>
        <w:szCs w:val="20"/>
      </w:rPr>
      <w:t>A</w:t>
    </w:r>
    <w:r w:rsidRPr="0080475C">
      <w:rPr>
        <w:rFonts w:ascii="Arial" w:hAnsi="Arial" w:cs="Arial"/>
        <w:b/>
        <w:sz w:val="20"/>
        <w:szCs w:val="20"/>
      </w:rPr>
      <w:t xml:space="preserve"> </w:t>
    </w:r>
    <w:r w:rsidR="003D18A1">
      <w:rPr>
        <w:rFonts w:ascii="Franklin Gothic Book" w:hAnsi="Franklin Gothic Book"/>
        <w:noProof/>
        <w:color w:val="808080"/>
        <w:sz w:val="14"/>
        <w:szCs w:val="1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-1196340</wp:posOffset>
          </wp:positionH>
          <wp:positionV relativeFrom="paragraph">
            <wp:posOffset>3472815</wp:posOffset>
          </wp:positionV>
          <wp:extent cx="1175385" cy="2939415"/>
          <wp:effectExtent l="0" t="0" r="571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658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293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770">
      <w:rPr>
        <w:rFonts w:ascii="Arial" w:hAnsi="Arial" w:cs="Arial"/>
        <w:b/>
        <w:sz w:val="20"/>
        <w:szCs w:val="20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E7361"/>
    <w:multiLevelType w:val="hybridMultilevel"/>
    <w:tmpl w:val="4F7E1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852FFD"/>
    <w:multiLevelType w:val="hybridMultilevel"/>
    <w:tmpl w:val="6C1E2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71"/>
    <w:rsid w:val="000451FA"/>
    <w:rsid w:val="000472B8"/>
    <w:rsid w:val="00056F90"/>
    <w:rsid w:val="00067AF8"/>
    <w:rsid w:val="000842AA"/>
    <w:rsid w:val="00084522"/>
    <w:rsid w:val="000B15BD"/>
    <w:rsid w:val="00120D0E"/>
    <w:rsid w:val="001668C3"/>
    <w:rsid w:val="001A1F66"/>
    <w:rsid w:val="001A50B2"/>
    <w:rsid w:val="001E227F"/>
    <w:rsid w:val="001E5B00"/>
    <w:rsid w:val="0022794A"/>
    <w:rsid w:val="00261D20"/>
    <w:rsid w:val="00286644"/>
    <w:rsid w:val="00292C79"/>
    <w:rsid w:val="002B225C"/>
    <w:rsid w:val="002B38E8"/>
    <w:rsid w:val="00312B9A"/>
    <w:rsid w:val="00362B2A"/>
    <w:rsid w:val="00390EA1"/>
    <w:rsid w:val="003A1B54"/>
    <w:rsid w:val="003B0EEF"/>
    <w:rsid w:val="003C4CFF"/>
    <w:rsid w:val="003D18A1"/>
    <w:rsid w:val="003E1A93"/>
    <w:rsid w:val="003E3353"/>
    <w:rsid w:val="00415B45"/>
    <w:rsid w:val="0043006D"/>
    <w:rsid w:val="00446601"/>
    <w:rsid w:val="00452D28"/>
    <w:rsid w:val="00454658"/>
    <w:rsid w:val="00485938"/>
    <w:rsid w:val="004B45DF"/>
    <w:rsid w:val="004B4DA9"/>
    <w:rsid w:val="004E729D"/>
    <w:rsid w:val="004F7585"/>
    <w:rsid w:val="0053219D"/>
    <w:rsid w:val="00534DF3"/>
    <w:rsid w:val="00537C3A"/>
    <w:rsid w:val="005C2EE1"/>
    <w:rsid w:val="005C6003"/>
    <w:rsid w:val="005E25EF"/>
    <w:rsid w:val="006008AC"/>
    <w:rsid w:val="00614F92"/>
    <w:rsid w:val="006352A0"/>
    <w:rsid w:val="00654005"/>
    <w:rsid w:val="006817CF"/>
    <w:rsid w:val="00681A06"/>
    <w:rsid w:val="006F27AE"/>
    <w:rsid w:val="00731FC9"/>
    <w:rsid w:val="00780E7B"/>
    <w:rsid w:val="007826BC"/>
    <w:rsid w:val="007C2780"/>
    <w:rsid w:val="007F0083"/>
    <w:rsid w:val="008147AD"/>
    <w:rsid w:val="00880385"/>
    <w:rsid w:val="008B089B"/>
    <w:rsid w:val="008B65F9"/>
    <w:rsid w:val="008D0FCB"/>
    <w:rsid w:val="008E347E"/>
    <w:rsid w:val="008E4059"/>
    <w:rsid w:val="008F3C32"/>
    <w:rsid w:val="008F5C7B"/>
    <w:rsid w:val="009374E2"/>
    <w:rsid w:val="009820EF"/>
    <w:rsid w:val="009A0A10"/>
    <w:rsid w:val="009E4D8B"/>
    <w:rsid w:val="00A00753"/>
    <w:rsid w:val="00A7065D"/>
    <w:rsid w:val="00AC1D58"/>
    <w:rsid w:val="00AD3354"/>
    <w:rsid w:val="00AF2409"/>
    <w:rsid w:val="00B038D8"/>
    <w:rsid w:val="00B33470"/>
    <w:rsid w:val="00B37C97"/>
    <w:rsid w:val="00B50AB6"/>
    <w:rsid w:val="00B50D2B"/>
    <w:rsid w:val="00B652EA"/>
    <w:rsid w:val="00B744BD"/>
    <w:rsid w:val="00B82271"/>
    <w:rsid w:val="00BB3CF2"/>
    <w:rsid w:val="00C26616"/>
    <w:rsid w:val="00C505A0"/>
    <w:rsid w:val="00C55D52"/>
    <w:rsid w:val="00C7018F"/>
    <w:rsid w:val="00C95C7E"/>
    <w:rsid w:val="00CA136E"/>
    <w:rsid w:val="00CA777E"/>
    <w:rsid w:val="00CE0576"/>
    <w:rsid w:val="00D05832"/>
    <w:rsid w:val="00D14722"/>
    <w:rsid w:val="00D14902"/>
    <w:rsid w:val="00D36517"/>
    <w:rsid w:val="00D46A29"/>
    <w:rsid w:val="00D50770"/>
    <w:rsid w:val="00D81D68"/>
    <w:rsid w:val="00DA1533"/>
    <w:rsid w:val="00DC165A"/>
    <w:rsid w:val="00DF154A"/>
    <w:rsid w:val="00DF24BB"/>
    <w:rsid w:val="00E00C4E"/>
    <w:rsid w:val="00E11878"/>
    <w:rsid w:val="00E74C0A"/>
    <w:rsid w:val="00EA6C17"/>
    <w:rsid w:val="00F32371"/>
    <w:rsid w:val="00F375BF"/>
    <w:rsid w:val="00F806CA"/>
    <w:rsid w:val="00FA7CE4"/>
    <w:rsid w:val="00FE0684"/>
    <w:rsid w:val="00FE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01E04-D7DA-41B8-B58C-B3E98198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71"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147AD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CE057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F32371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F32371"/>
    <w:rPr>
      <w:rFonts w:ascii="Cambria" w:eastAsia="Times New Roman" w:hAnsi="Cambria"/>
      <w:sz w:val="24"/>
      <w:szCs w:val="24"/>
      <w:lang w:val="x-none" w:eastAsia="x-none"/>
    </w:rPr>
  </w:style>
  <w:style w:type="paragraph" w:customStyle="1" w:styleId="Default">
    <w:name w:val="Default"/>
    <w:rsid w:val="00C95C7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5C7E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HOJA%20MEMBRETADA%20CUCI%20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CUCI 2016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</CharactersWithSpaces>
  <SharedDoc>false</SharedDoc>
  <HLinks>
    <vt:vector size="6" baseType="variant"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http://www.cuci.udg.mx/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M920Z</cp:lastModifiedBy>
  <cp:revision>2</cp:revision>
  <cp:lastPrinted>2019-01-30T17:40:00Z</cp:lastPrinted>
  <dcterms:created xsi:type="dcterms:W3CDTF">2019-02-21T22:52:00Z</dcterms:created>
  <dcterms:modified xsi:type="dcterms:W3CDTF">2019-02-21T22:52:00Z</dcterms:modified>
</cp:coreProperties>
</file>